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2C" w:rsidRPr="000845DF" w:rsidRDefault="00F66742" w:rsidP="006E6300">
      <w:pPr>
        <w:ind w:firstLine="5954"/>
        <w:rPr>
          <w:sz w:val="24"/>
        </w:rPr>
      </w:pPr>
      <w:r>
        <w:t xml:space="preserve">                  </w:t>
      </w:r>
      <w:r w:rsidR="00BD1E2C" w:rsidRPr="000845DF">
        <w:rPr>
          <w:sz w:val="24"/>
        </w:rPr>
        <w:t xml:space="preserve">Приложение </w:t>
      </w:r>
      <w:r w:rsidR="000D1AD0" w:rsidRPr="000845DF">
        <w:rPr>
          <w:sz w:val="24"/>
        </w:rPr>
        <w:t>1</w:t>
      </w:r>
      <w:r w:rsidR="00BD1E2C" w:rsidRPr="000845DF">
        <w:rPr>
          <w:sz w:val="24"/>
        </w:rPr>
        <w:t xml:space="preserve"> </w:t>
      </w:r>
    </w:p>
    <w:p w:rsidR="00BD1E2C" w:rsidRPr="000845DF" w:rsidRDefault="00F66742" w:rsidP="00BD1E2C">
      <w:pPr>
        <w:ind w:left="5954"/>
        <w:rPr>
          <w:sz w:val="24"/>
        </w:rPr>
      </w:pPr>
      <w:r>
        <w:rPr>
          <w:sz w:val="24"/>
        </w:rPr>
        <w:t xml:space="preserve">               </w:t>
      </w:r>
      <w:r w:rsidR="00BD1E2C" w:rsidRPr="000845DF">
        <w:rPr>
          <w:sz w:val="24"/>
        </w:rPr>
        <w:t>к приказу от</w:t>
      </w:r>
      <w:r>
        <w:rPr>
          <w:sz w:val="24"/>
        </w:rPr>
        <w:t>24.09.2019</w:t>
      </w:r>
      <w:r w:rsidR="00915F4F" w:rsidRPr="000845DF">
        <w:rPr>
          <w:sz w:val="24"/>
        </w:rPr>
        <w:t xml:space="preserve">  </w:t>
      </w:r>
      <w:r w:rsidR="00BD1E2C" w:rsidRPr="000845DF">
        <w:rPr>
          <w:sz w:val="24"/>
        </w:rPr>
        <w:t>г.</w:t>
      </w:r>
    </w:p>
    <w:p w:rsidR="00BD1E2C" w:rsidRPr="00A23874" w:rsidRDefault="00F66742" w:rsidP="00BD1E2C">
      <w:pPr>
        <w:ind w:left="5954"/>
        <w:rPr>
          <w:sz w:val="24"/>
        </w:rPr>
      </w:pPr>
      <w:r>
        <w:rPr>
          <w:sz w:val="24"/>
        </w:rPr>
        <w:t xml:space="preserve">               </w:t>
      </w:r>
      <w:r w:rsidR="00BD1E2C" w:rsidRPr="000845DF">
        <w:rPr>
          <w:sz w:val="24"/>
        </w:rPr>
        <w:t>№</w:t>
      </w:r>
      <w:r w:rsidR="00DC6821" w:rsidRPr="000845DF">
        <w:rPr>
          <w:sz w:val="24"/>
        </w:rPr>
        <w:t xml:space="preserve"> </w:t>
      </w:r>
      <w:r>
        <w:rPr>
          <w:sz w:val="24"/>
        </w:rPr>
        <w:t xml:space="preserve">  265 - Д</w:t>
      </w:r>
      <w:r w:rsidR="00406E3D" w:rsidRPr="000845DF">
        <w:rPr>
          <w:sz w:val="24"/>
        </w:rPr>
        <w:t xml:space="preserve"> </w:t>
      </w:r>
    </w:p>
    <w:p w:rsidR="00BD1E2C" w:rsidRDefault="00BD1E2C" w:rsidP="00BD1E2C">
      <w:pPr>
        <w:ind w:left="5245"/>
        <w:rPr>
          <w:sz w:val="28"/>
        </w:rPr>
      </w:pPr>
    </w:p>
    <w:p w:rsidR="00E32F86" w:rsidRDefault="00837A10" w:rsidP="00837A10">
      <w:pPr>
        <w:jc w:val="center"/>
        <w:rPr>
          <w:sz w:val="28"/>
        </w:rPr>
      </w:pPr>
      <w:r>
        <w:rPr>
          <w:sz w:val="28"/>
          <w:szCs w:val="28"/>
        </w:rPr>
        <w:t>С</w:t>
      </w:r>
      <w:r w:rsidRPr="00EC4BC2">
        <w:rPr>
          <w:sz w:val="28"/>
          <w:szCs w:val="28"/>
        </w:rPr>
        <w:t>остав оргкомитета школьного этапа Всероссийс</w:t>
      </w:r>
      <w:r w:rsidR="00915F4F">
        <w:rPr>
          <w:sz w:val="28"/>
          <w:szCs w:val="28"/>
        </w:rPr>
        <w:t>кой олимпиады школьников  в 2019-2020</w:t>
      </w:r>
      <w:r w:rsidRPr="00EC4BC2">
        <w:rPr>
          <w:sz w:val="28"/>
          <w:szCs w:val="28"/>
        </w:rPr>
        <w:t xml:space="preserve"> учебном году</w:t>
      </w:r>
    </w:p>
    <w:p w:rsidR="00837A10" w:rsidRDefault="00837A10" w:rsidP="008A11D5">
      <w:pPr>
        <w:rPr>
          <w:sz w:val="28"/>
        </w:rPr>
      </w:pPr>
    </w:p>
    <w:p w:rsidR="00837A10" w:rsidRDefault="00837A10" w:rsidP="00837A10">
      <w:pPr>
        <w:numPr>
          <w:ilvl w:val="0"/>
          <w:numId w:val="20"/>
        </w:numPr>
        <w:rPr>
          <w:sz w:val="28"/>
        </w:rPr>
      </w:pPr>
      <w:proofErr w:type="spellStart"/>
      <w:r>
        <w:rPr>
          <w:sz w:val="28"/>
        </w:rPr>
        <w:t>Чеснокова</w:t>
      </w:r>
      <w:proofErr w:type="spellEnd"/>
      <w:r>
        <w:rPr>
          <w:sz w:val="28"/>
        </w:rPr>
        <w:t xml:space="preserve"> М.В. – заместитель начальника ОМС Управление образов</w:t>
      </w:r>
      <w:r>
        <w:rPr>
          <w:sz w:val="28"/>
        </w:rPr>
        <w:t>а</w:t>
      </w:r>
      <w:r>
        <w:rPr>
          <w:sz w:val="28"/>
        </w:rPr>
        <w:t>нием ПГО, председателя Оргкомитета.</w:t>
      </w:r>
    </w:p>
    <w:p w:rsidR="008A11D5" w:rsidRPr="008A11D5" w:rsidRDefault="008A11D5" w:rsidP="00837A10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</w:rPr>
        <w:t xml:space="preserve">Долгих А.В. – </w:t>
      </w:r>
      <w:r>
        <w:rPr>
          <w:color w:val="000000"/>
          <w:sz w:val="28"/>
          <w:szCs w:val="28"/>
          <w:lang w:bidi="ru-RU"/>
        </w:rPr>
        <w:t xml:space="preserve">заведующая </w:t>
      </w:r>
      <w:r w:rsidRPr="008A11D5">
        <w:rPr>
          <w:color w:val="000000"/>
          <w:sz w:val="28"/>
          <w:szCs w:val="28"/>
          <w:lang w:bidi="ru-RU"/>
        </w:rPr>
        <w:t xml:space="preserve"> организационно-методическим сектором ОМС Управление образованием</w:t>
      </w:r>
      <w:r w:rsidRPr="008A11D5">
        <w:rPr>
          <w:sz w:val="28"/>
          <w:szCs w:val="28"/>
        </w:rPr>
        <w:t xml:space="preserve"> </w:t>
      </w:r>
      <w:r w:rsidRPr="008A11D5">
        <w:rPr>
          <w:color w:val="000000"/>
          <w:sz w:val="28"/>
          <w:szCs w:val="28"/>
          <w:lang w:bidi="ru-RU"/>
        </w:rPr>
        <w:t>ПГО</w:t>
      </w:r>
      <w:r>
        <w:rPr>
          <w:color w:val="000000"/>
          <w:sz w:val="28"/>
          <w:szCs w:val="28"/>
          <w:lang w:bidi="ru-RU"/>
        </w:rPr>
        <w:t>, заместитель председателя Оргк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митета.</w:t>
      </w:r>
    </w:p>
    <w:p w:rsidR="00837A10" w:rsidRDefault="00CE69CE" w:rsidP="00837A10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Ильичева</w:t>
      </w:r>
      <w:r w:rsidR="001E3871">
        <w:rPr>
          <w:sz w:val="28"/>
        </w:rPr>
        <w:t xml:space="preserve"> А.С.</w:t>
      </w:r>
      <w:r w:rsidR="00837A10">
        <w:rPr>
          <w:sz w:val="28"/>
        </w:rPr>
        <w:t xml:space="preserve"> – </w:t>
      </w:r>
      <w:r w:rsidR="008A11D5">
        <w:rPr>
          <w:sz w:val="28"/>
        </w:rPr>
        <w:t>методист</w:t>
      </w:r>
      <w:r w:rsidR="001E3871">
        <w:rPr>
          <w:sz w:val="28"/>
        </w:rPr>
        <w:t xml:space="preserve"> </w:t>
      </w:r>
      <w:r w:rsidR="00837A10">
        <w:rPr>
          <w:sz w:val="28"/>
        </w:rPr>
        <w:t>ОМС Управление образованием ПГО.</w:t>
      </w:r>
    </w:p>
    <w:p w:rsidR="00CE69CE" w:rsidRDefault="00CE69CE" w:rsidP="00837A10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Бушуева Н.Л. -  заместитель директора МАОУ «СОШ №8»</w:t>
      </w:r>
    </w:p>
    <w:p w:rsidR="00575C2F" w:rsidRDefault="004651B1" w:rsidP="00837A10">
      <w:pPr>
        <w:numPr>
          <w:ilvl w:val="0"/>
          <w:numId w:val="20"/>
        </w:numPr>
        <w:rPr>
          <w:sz w:val="28"/>
        </w:rPr>
      </w:pPr>
      <w:proofErr w:type="spellStart"/>
      <w:r>
        <w:rPr>
          <w:sz w:val="28"/>
        </w:rPr>
        <w:t>Гильмутдинова</w:t>
      </w:r>
      <w:proofErr w:type="spellEnd"/>
      <w:r>
        <w:rPr>
          <w:sz w:val="28"/>
        </w:rPr>
        <w:t xml:space="preserve"> И.Н</w:t>
      </w:r>
      <w:r w:rsidR="00575C2F" w:rsidRPr="00575C2F">
        <w:rPr>
          <w:sz w:val="28"/>
        </w:rPr>
        <w:t>. –</w:t>
      </w:r>
      <w:r>
        <w:rPr>
          <w:sz w:val="28"/>
        </w:rPr>
        <w:t xml:space="preserve">учитель биологии, экологии </w:t>
      </w:r>
      <w:r w:rsidR="00575C2F" w:rsidRPr="00575C2F">
        <w:rPr>
          <w:sz w:val="28"/>
        </w:rPr>
        <w:t xml:space="preserve"> МАОУ ПГО «СОШ №13 с УИОП».</w:t>
      </w:r>
    </w:p>
    <w:p w:rsidR="000A7BB9" w:rsidRPr="00575C2F" w:rsidRDefault="004651B1" w:rsidP="00837A10">
      <w:pPr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Широкова А.Е. </w:t>
      </w:r>
      <w:r w:rsidR="000A7BB9">
        <w:rPr>
          <w:sz w:val="28"/>
        </w:rPr>
        <w:t xml:space="preserve"> – </w:t>
      </w:r>
      <w:r>
        <w:rPr>
          <w:sz w:val="28"/>
        </w:rPr>
        <w:t xml:space="preserve">заместитель </w:t>
      </w:r>
      <w:r w:rsidR="000A7BB9">
        <w:rPr>
          <w:sz w:val="28"/>
        </w:rPr>
        <w:t>директор</w:t>
      </w:r>
      <w:r>
        <w:rPr>
          <w:sz w:val="28"/>
        </w:rPr>
        <w:t>а</w:t>
      </w:r>
      <w:r w:rsidR="000A7BB9">
        <w:rPr>
          <w:sz w:val="28"/>
        </w:rPr>
        <w:t xml:space="preserve"> МБОУ ПГО «СОШ №17».</w:t>
      </w:r>
    </w:p>
    <w:p w:rsidR="00837A10" w:rsidRDefault="00575C2F" w:rsidP="00837A10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Семенова О.М. – заместитель директора МБОУ ПГО «СОШ №1».</w:t>
      </w:r>
    </w:p>
    <w:p w:rsidR="00575C2F" w:rsidRDefault="00575C2F" w:rsidP="00837A10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Суслова Е.А. – заместитель директора МАОУ ПГО «</w:t>
      </w:r>
      <w:proofErr w:type="spellStart"/>
      <w:r>
        <w:rPr>
          <w:sz w:val="28"/>
        </w:rPr>
        <w:t>СОШ-Лицей</w:t>
      </w:r>
      <w:proofErr w:type="spellEnd"/>
      <w:r>
        <w:rPr>
          <w:sz w:val="28"/>
        </w:rPr>
        <w:t xml:space="preserve"> №4 «Интеллект».</w:t>
      </w:r>
    </w:p>
    <w:p w:rsidR="00575C2F" w:rsidRDefault="00575C2F" w:rsidP="00837A10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Казанцев И.В. – заместитель директора МБОУ ПГО «СОШ №14».</w:t>
      </w:r>
    </w:p>
    <w:p w:rsidR="00575C2F" w:rsidRDefault="004651B1" w:rsidP="00837A10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Казакова Е.В</w:t>
      </w:r>
      <w:r w:rsidR="00575C2F">
        <w:rPr>
          <w:sz w:val="28"/>
        </w:rPr>
        <w:t>. –</w:t>
      </w:r>
      <w:r w:rsidRPr="004651B1">
        <w:rPr>
          <w:sz w:val="28"/>
        </w:rPr>
        <w:t xml:space="preserve"> </w:t>
      </w:r>
      <w:r>
        <w:rPr>
          <w:sz w:val="28"/>
        </w:rPr>
        <w:t xml:space="preserve">заместитель директора </w:t>
      </w:r>
      <w:r w:rsidR="00575C2F">
        <w:rPr>
          <w:sz w:val="28"/>
        </w:rPr>
        <w:t>МАОУ ПГО «Политехнический лицей №21 «Эрудит».</w:t>
      </w:r>
    </w:p>
    <w:p w:rsidR="008A11D5" w:rsidRDefault="00F62809" w:rsidP="00837A10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Титова Екатерина Евгеньевна - заместитель директора МБОУ ПГО «СОШ №16»</w:t>
      </w:r>
      <w:r w:rsidR="0006715F">
        <w:rPr>
          <w:sz w:val="28"/>
        </w:rPr>
        <w:t>.</w:t>
      </w:r>
    </w:p>
    <w:p w:rsidR="00F62809" w:rsidRDefault="00A970AD" w:rsidP="00837A10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Смекалова Наталья Борисовна - заместитель директора МБОУ ПГО «СОШ № 18»</w:t>
      </w:r>
    </w:p>
    <w:p w:rsidR="00C57853" w:rsidRDefault="00796551" w:rsidP="00837A10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Медв</w:t>
      </w:r>
      <w:r w:rsidR="00C57853">
        <w:rPr>
          <w:sz w:val="28"/>
        </w:rPr>
        <w:t>едева Наталья Сергеевна – учитель географии, МБОУ ПГО     «СОШ № 20»</w:t>
      </w:r>
    </w:p>
    <w:p w:rsidR="00F62809" w:rsidRDefault="00F62809" w:rsidP="00837A10">
      <w:pPr>
        <w:numPr>
          <w:ilvl w:val="0"/>
          <w:numId w:val="20"/>
        </w:numPr>
        <w:rPr>
          <w:sz w:val="28"/>
        </w:rPr>
      </w:pPr>
      <w:proofErr w:type="spellStart"/>
      <w:r>
        <w:rPr>
          <w:sz w:val="28"/>
        </w:rPr>
        <w:t>Ясевич</w:t>
      </w:r>
      <w:proofErr w:type="spellEnd"/>
      <w:r>
        <w:rPr>
          <w:sz w:val="28"/>
        </w:rPr>
        <w:t xml:space="preserve">  Татьяна Геннадьевна - заместитель директора МБОУ ПГО «Школа с. К. Брод»</w:t>
      </w:r>
      <w:r w:rsidR="0006715F">
        <w:rPr>
          <w:sz w:val="28"/>
        </w:rPr>
        <w:t>.</w:t>
      </w:r>
    </w:p>
    <w:p w:rsidR="00F62809" w:rsidRDefault="00F62809" w:rsidP="00837A10">
      <w:pPr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 Карпова  Надежда Викторовна - заместитель директора МБОУ ПГО «ООШ с. </w:t>
      </w:r>
      <w:proofErr w:type="spellStart"/>
      <w:r>
        <w:rPr>
          <w:sz w:val="28"/>
        </w:rPr>
        <w:t>Курганово</w:t>
      </w:r>
      <w:proofErr w:type="spellEnd"/>
      <w:r>
        <w:rPr>
          <w:sz w:val="28"/>
        </w:rPr>
        <w:t>»</w:t>
      </w:r>
      <w:r w:rsidR="0006715F">
        <w:rPr>
          <w:sz w:val="28"/>
        </w:rPr>
        <w:t>.</w:t>
      </w:r>
    </w:p>
    <w:p w:rsidR="00F62809" w:rsidRDefault="00F62809" w:rsidP="00837A10">
      <w:pPr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Сафарова </w:t>
      </w:r>
      <w:proofErr w:type="spellStart"/>
      <w:r>
        <w:rPr>
          <w:sz w:val="28"/>
        </w:rPr>
        <w:t>Лейсян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Муллануровна</w:t>
      </w:r>
      <w:proofErr w:type="spellEnd"/>
      <w:r>
        <w:rPr>
          <w:sz w:val="28"/>
        </w:rPr>
        <w:t xml:space="preserve"> - заместитель директора МБОУ ПГО</w:t>
      </w:r>
      <w:r w:rsidR="0006715F">
        <w:rPr>
          <w:sz w:val="28"/>
        </w:rPr>
        <w:t xml:space="preserve"> «ООШ с. </w:t>
      </w:r>
      <w:proofErr w:type="spellStart"/>
      <w:r w:rsidR="0006715F">
        <w:rPr>
          <w:sz w:val="28"/>
        </w:rPr>
        <w:t>Мрасорское</w:t>
      </w:r>
      <w:proofErr w:type="spellEnd"/>
      <w:r w:rsidR="0006715F">
        <w:rPr>
          <w:sz w:val="28"/>
        </w:rPr>
        <w:t>».</w:t>
      </w:r>
    </w:p>
    <w:p w:rsidR="0006715F" w:rsidRPr="00007CBA" w:rsidRDefault="0006715F" w:rsidP="00007CBA">
      <w:pPr>
        <w:numPr>
          <w:ilvl w:val="0"/>
          <w:numId w:val="20"/>
        </w:numPr>
        <w:rPr>
          <w:sz w:val="28"/>
        </w:rPr>
      </w:pPr>
      <w:proofErr w:type="spellStart"/>
      <w:r>
        <w:rPr>
          <w:sz w:val="28"/>
        </w:rPr>
        <w:t>Аляпкина</w:t>
      </w:r>
      <w:proofErr w:type="spellEnd"/>
      <w:r>
        <w:rPr>
          <w:sz w:val="28"/>
        </w:rPr>
        <w:t xml:space="preserve">  Ирина Анатольевна - заместитель директора </w:t>
      </w:r>
      <w:r w:rsidR="00007CBA">
        <w:rPr>
          <w:sz w:val="28"/>
        </w:rPr>
        <w:t xml:space="preserve">МБОУ  </w:t>
      </w:r>
      <w:r w:rsidRPr="00007CBA">
        <w:rPr>
          <w:sz w:val="28"/>
        </w:rPr>
        <w:t>«ОШШ п.Ст.- Полевской».</w:t>
      </w:r>
    </w:p>
    <w:p w:rsidR="0006715F" w:rsidRDefault="0006715F" w:rsidP="0006715F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Малышева Наталья Николаевна - заместитель директора МБОУ ПГО</w:t>
      </w:r>
      <w:r w:rsidR="00007CBA">
        <w:rPr>
          <w:sz w:val="28"/>
        </w:rPr>
        <w:t xml:space="preserve">  «п. </w:t>
      </w:r>
      <w:proofErr w:type="spellStart"/>
      <w:r w:rsidR="00007CBA">
        <w:rPr>
          <w:sz w:val="28"/>
        </w:rPr>
        <w:t>Зюзельский</w:t>
      </w:r>
      <w:proofErr w:type="spellEnd"/>
      <w:r w:rsidR="00007CBA">
        <w:rPr>
          <w:sz w:val="28"/>
        </w:rPr>
        <w:t>»</w:t>
      </w:r>
    </w:p>
    <w:p w:rsidR="00007CBA" w:rsidRPr="00F33C3C" w:rsidRDefault="00007CBA" w:rsidP="00F33C3C">
      <w:pPr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Варламова Алла </w:t>
      </w:r>
      <w:proofErr w:type="spellStart"/>
      <w:r>
        <w:rPr>
          <w:sz w:val="28"/>
        </w:rPr>
        <w:t>Ренатовна</w:t>
      </w:r>
      <w:proofErr w:type="spellEnd"/>
      <w:r>
        <w:rPr>
          <w:sz w:val="28"/>
        </w:rPr>
        <w:t xml:space="preserve"> - заместитель директора МБОУ ПГО «</w:t>
      </w:r>
      <w:r w:rsidR="00F33C3C">
        <w:rPr>
          <w:sz w:val="28"/>
        </w:rPr>
        <w:t xml:space="preserve"> СОШ с. Полдневая»</w:t>
      </w:r>
      <w:r w:rsidRPr="00F33C3C">
        <w:rPr>
          <w:sz w:val="28"/>
        </w:rPr>
        <w:t xml:space="preserve">  </w:t>
      </w:r>
    </w:p>
    <w:p w:rsidR="00575C2F" w:rsidRDefault="00575C2F" w:rsidP="00CE69CE">
      <w:pPr>
        <w:ind w:left="720"/>
        <w:rPr>
          <w:sz w:val="28"/>
        </w:rPr>
      </w:pPr>
    </w:p>
    <w:p w:rsidR="00E32F86" w:rsidRDefault="00E32F86" w:rsidP="00BD1E2C">
      <w:pPr>
        <w:ind w:left="5245"/>
        <w:rPr>
          <w:sz w:val="28"/>
        </w:rPr>
      </w:pPr>
    </w:p>
    <w:p w:rsidR="00E32F86" w:rsidRDefault="00E32F86" w:rsidP="00BD1E2C">
      <w:pPr>
        <w:ind w:left="5245"/>
        <w:rPr>
          <w:sz w:val="28"/>
        </w:rPr>
      </w:pPr>
    </w:p>
    <w:p w:rsidR="00E32F86" w:rsidRDefault="00E32F86" w:rsidP="00BD1E2C">
      <w:pPr>
        <w:ind w:left="5245"/>
        <w:rPr>
          <w:sz w:val="28"/>
        </w:rPr>
      </w:pPr>
    </w:p>
    <w:p w:rsidR="00E32F86" w:rsidRDefault="00E32F86" w:rsidP="00BD1E2C">
      <w:pPr>
        <w:ind w:left="5245"/>
        <w:rPr>
          <w:sz w:val="28"/>
        </w:rPr>
      </w:pPr>
    </w:p>
    <w:p w:rsidR="00E32F86" w:rsidRDefault="00E32F86" w:rsidP="00BD1E2C">
      <w:pPr>
        <w:ind w:left="5245"/>
        <w:rPr>
          <w:sz w:val="28"/>
        </w:rPr>
      </w:pPr>
    </w:p>
    <w:p w:rsidR="00E32F86" w:rsidRDefault="00E32F86" w:rsidP="00C57853">
      <w:pPr>
        <w:rPr>
          <w:sz w:val="28"/>
        </w:rPr>
      </w:pPr>
    </w:p>
    <w:p w:rsidR="001E3871" w:rsidRDefault="001E3871" w:rsidP="00BD1E2C">
      <w:pPr>
        <w:ind w:left="5245"/>
        <w:rPr>
          <w:sz w:val="28"/>
        </w:rPr>
      </w:pPr>
    </w:p>
    <w:p w:rsidR="0062395D" w:rsidRPr="000817A8" w:rsidRDefault="00F66742" w:rsidP="0062395D">
      <w:pPr>
        <w:ind w:firstLine="5954"/>
        <w:rPr>
          <w:sz w:val="24"/>
        </w:rPr>
      </w:pPr>
      <w:r>
        <w:rPr>
          <w:sz w:val="24"/>
        </w:rPr>
        <w:lastRenderedPageBreak/>
        <w:t xml:space="preserve">       </w:t>
      </w:r>
      <w:r w:rsidR="0062395D" w:rsidRPr="000817A8">
        <w:rPr>
          <w:sz w:val="24"/>
        </w:rPr>
        <w:t xml:space="preserve">Приложение </w:t>
      </w:r>
      <w:r w:rsidR="00B263F8" w:rsidRPr="000817A8">
        <w:rPr>
          <w:sz w:val="24"/>
        </w:rPr>
        <w:t>2</w:t>
      </w:r>
      <w:r w:rsidR="0062395D" w:rsidRPr="000817A8">
        <w:rPr>
          <w:sz w:val="24"/>
        </w:rPr>
        <w:t xml:space="preserve"> </w:t>
      </w:r>
    </w:p>
    <w:p w:rsidR="00F51F14" w:rsidRPr="000817A8" w:rsidRDefault="00F66742" w:rsidP="00F51F14">
      <w:pPr>
        <w:ind w:left="5954"/>
        <w:rPr>
          <w:sz w:val="24"/>
        </w:rPr>
      </w:pPr>
      <w:r>
        <w:rPr>
          <w:sz w:val="24"/>
        </w:rPr>
        <w:t xml:space="preserve">        </w:t>
      </w:r>
      <w:r w:rsidR="00D521BB" w:rsidRPr="000817A8">
        <w:rPr>
          <w:sz w:val="24"/>
        </w:rPr>
        <w:t xml:space="preserve">к приказу от </w:t>
      </w:r>
      <w:r>
        <w:rPr>
          <w:sz w:val="24"/>
        </w:rPr>
        <w:t>24.09.2019 г.</w:t>
      </w:r>
    </w:p>
    <w:p w:rsidR="00F51F14" w:rsidRPr="00A23874" w:rsidRDefault="00F66742" w:rsidP="00F51F14">
      <w:pPr>
        <w:ind w:left="5954"/>
        <w:rPr>
          <w:sz w:val="24"/>
        </w:rPr>
      </w:pPr>
      <w:r>
        <w:rPr>
          <w:sz w:val="24"/>
        </w:rPr>
        <w:t xml:space="preserve">        </w:t>
      </w:r>
      <w:r w:rsidR="00F51F14" w:rsidRPr="000817A8">
        <w:rPr>
          <w:sz w:val="24"/>
        </w:rPr>
        <w:t>№</w:t>
      </w:r>
      <w:r>
        <w:rPr>
          <w:sz w:val="24"/>
        </w:rPr>
        <w:t xml:space="preserve"> 265 - Д</w:t>
      </w:r>
      <w:r w:rsidR="00F51F14" w:rsidRPr="000817A8">
        <w:rPr>
          <w:sz w:val="24"/>
        </w:rPr>
        <w:t xml:space="preserve">  </w:t>
      </w:r>
    </w:p>
    <w:p w:rsidR="00B263F8" w:rsidRDefault="009C7A37" w:rsidP="009C7A37">
      <w:pPr>
        <w:jc w:val="center"/>
        <w:rPr>
          <w:sz w:val="24"/>
        </w:rPr>
      </w:pPr>
      <w:r>
        <w:rPr>
          <w:sz w:val="28"/>
          <w:szCs w:val="28"/>
        </w:rPr>
        <w:t>С</w:t>
      </w:r>
      <w:r w:rsidRPr="00FC2B66">
        <w:rPr>
          <w:sz w:val="28"/>
          <w:szCs w:val="28"/>
        </w:rPr>
        <w:t>остав муниципальных предметно-методических комиссий</w:t>
      </w:r>
      <w:r>
        <w:rPr>
          <w:sz w:val="28"/>
          <w:szCs w:val="28"/>
        </w:rPr>
        <w:t xml:space="preserve"> </w:t>
      </w:r>
      <w:r w:rsidRPr="00EC4BC2">
        <w:rPr>
          <w:sz w:val="28"/>
          <w:szCs w:val="28"/>
        </w:rPr>
        <w:t xml:space="preserve">школьного этапа </w:t>
      </w:r>
      <w:proofErr w:type="spellStart"/>
      <w:r w:rsidRPr="00EC4BC2"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="00915F4F">
        <w:rPr>
          <w:sz w:val="28"/>
          <w:szCs w:val="28"/>
        </w:rPr>
        <w:t>ОШ</w:t>
      </w:r>
      <w:proofErr w:type="spellEnd"/>
      <w:r w:rsidR="00915F4F">
        <w:rPr>
          <w:sz w:val="28"/>
          <w:szCs w:val="28"/>
        </w:rPr>
        <w:t xml:space="preserve"> в 2019-2020</w:t>
      </w:r>
      <w:r w:rsidRPr="00EC4BC2">
        <w:rPr>
          <w:sz w:val="28"/>
          <w:szCs w:val="28"/>
        </w:rPr>
        <w:t xml:space="preserve"> учебном году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5"/>
        <w:gridCol w:w="2693"/>
        <w:gridCol w:w="4678"/>
      </w:tblGrid>
      <w:tr w:rsidR="00B50A55" w:rsidRPr="006D524C" w:rsidTr="00DB4A36">
        <w:tc>
          <w:tcPr>
            <w:tcW w:w="709" w:type="dxa"/>
            <w:vAlign w:val="center"/>
          </w:tcPr>
          <w:p w:rsidR="003A34AC" w:rsidRPr="006D524C" w:rsidRDefault="003A34AC" w:rsidP="00DB4A36">
            <w:pPr>
              <w:jc w:val="center"/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№</w:t>
            </w:r>
          </w:p>
          <w:p w:rsidR="003A34AC" w:rsidRPr="006D524C" w:rsidRDefault="003A34AC" w:rsidP="00DB4A36">
            <w:pPr>
              <w:jc w:val="center"/>
              <w:rPr>
                <w:sz w:val="28"/>
                <w:szCs w:val="22"/>
              </w:rPr>
            </w:pPr>
            <w:proofErr w:type="spellStart"/>
            <w:r w:rsidRPr="006D524C">
              <w:rPr>
                <w:sz w:val="28"/>
                <w:szCs w:val="22"/>
              </w:rPr>
              <w:t>пп</w:t>
            </w:r>
            <w:proofErr w:type="spellEnd"/>
          </w:p>
        </w:tc>
        <w:tc>
          <w:tcPr>
            <w:tcW w:w="1985" w:type="dxa"/>
          </w:tcPr>
          <w:p w:rsidR="003A34AC" w:rsidRPr="006D524C" w:rsidRDefault="003A34AC" w:rsidP="006D524C">
            <w:pPr>
              <w:jc w:val="center"/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Предмет</w:t>
            </w:r>
          </w:p>
        </w:tc>
        <w:tc>
          <w:tcPr>
            <w:tcW w:w="2693" w:type="dxa"/>
          </w:tcPr>
          <w:p w:rsidR="003A34AC" w:rsidRPr="006D524C" w:rsidRDefault="003A34AC" w:rsidP="006D524C">
            <w:pPr>
              <w:jc w:val="center"/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ФИО</w:t>
            </w:r>
          </w:p>
        </w:tc>
        <w:tc>
          <w:tcPr>
            <w:tcW w:w="4678" w:type="dxa"/>
          </w:tcPr>
          <w:p w:rsidR="00D777DA" w:rsidRPr="006D524C" w:rsidRDefault="003A34AC" w:rsidP="006D524C">
            <w:pPr>
              <w:jc w:val="center"/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Образовательная</w:t>
            </w:r>
          </w:p>
          <w:p w:rsidR="003A34AC" w:rsidRPr="006D524C" w:rsidRDefault="003A34AC" w:rsidP="006D524C">
            <w:pPr>
              <w:jc w:val="center"/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организация</w:t>
            </w:r>
          </w:p>
        </w:tc>
      </w:tr>
      <w:tr w:rsidR="00D777DA" w:rsidRPr="006D524C" w:rsidTr="00DB4A36">
        <w:tc>
          <w:tcPr>
            <w:tcW w:w="709" w:type="dxa"/>
            <w:vAlign w:val="center"/>
          </w:tcPr>
          <w:p w:rsidR="00D777DA" w:rsidRPr="006D524C" w:rsidRDefault="0085147B" w:rsidP="00DB4A3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1985" w:type="dxa"/>
            <w:vMerge w:val="restart"/>
          </w:tcPr>
          <w:p w:rsidR="00D777DA" w:rsidRPr="006D524C" w:rsidRDefault="00D777DA" w:rsidP="00A23874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ОБЖ</w:t>
            </w:r>
          </w:p>
        </w:tc>
        <w:tc>
          <w:tcPr>
            <w:tcW w:w="2693" w:type="dxa"/>
          </w:tcPr>
          <w:p w:rsidR="00D777DA" w:rsidRPr="006D524C" w:rsidRDefault="000845DF" w:rsidP="00A23874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Добрынин </w:t>
            </w:r>
            <w:r w:rsidR="0047470A">
              <w:rPr>
                <w:sz w:val="28"/>
                <w:szCs w:val="22"/>
              </w:rPr>
              <w:t>Е</w:t>
            </w:r>
            <w:r w:rsidR="00D777DA" w:rsidRPr="006D524C">
              <w:rPr>
                <w:sz w:val="28"/>
                <w:szCs w:val="22"/>
              </w:rPr>
              <w:t>.</w:t>
            </w:r>
            <w:r w:rsidR="0047470A">
              <w:rPr>
                <w:sz w:val="28"/>
                <w:szCs w:val="22"/>
              </w:rPr>
              <w:t>В.</w:t>
            </w:r>
            <w:r w:rsidR="00D777DA" w:rsidRPr="006D524C">
              <w:rPr>
                <w:sz w:val="28"/>
                <w:szCs w:val="22"/>
              </w:rPr>
              <w:t xml:space="preserve">, </w:t>
            </w:r>
          </w:p>
          <w:p w:rsidR="00D777DA" w:rsidRPr="006D524C" w:rsidRDefault="00D777DA" w:rsidP="00A23874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председатель ПМК</w:t>
            </w:r>
          </w:p>
        </w:tc>
        <w:tc>
          <w:tcPr>
            <w:tcW w:w="4678" w:type="dxa"/>
          </w:tcPr>
          <w:p w:rsidR="00D777DA" w:rsidRPr="006D524C" w:rsidRDefault="0047470A" w:rsidP="00A23874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МБ</w:t>
            </w:r>
            <w:r w:rsidR="00D777DA" w:rsidRPr="006D524C">
              <w:rPr>
                <w:sz w:val="28"/>
                <w:szCs w:val="22"/>
              </w:rPr>
              <w:t>ОУ ПГО «СОШ №</w:t>
            </w:r>
            <w:r>
              <w:rPr>
                <w:sz w:val="28"/>
                <w:szCs w:val="22"/>
              </w:rPr>
              <w:t>1</w:t>
            </w:r>
            <w:r w:rsidR="00D777DA" w:rsidRPr="006D524C">
              <w:rPr>
                <w:sz w:val="28"/>
                <w:szCs w:val="22"/>
              </w:rPr>
              <w:t>8»</w:t>
            </w:r>
          </w:p>
        </w:tc>
      </w:tr>
      <w:tr w:rsidR="00D777DA" w:rsidRPr="006D524C" w:rsidTr="00DB4A36">
        <w:tc>
          <w:tcPr>
            <w:tcW w:w="709" w:type="dxa"/>
            <w:vAlign w:val="center"/>
          </w:tcPr>
          <w:p w:rsidR="00D777DA" w:rsidRPr="006D524C" w:rsidRDefault="0085147B" w:rsidP="00DB4A3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1985" w:type="dxa"/>
            <w:vMerge/>
          </w:tcPr>
          <w:p w:rsidR="00D777DA" w:rsidRPr="006D524C" w:rsidRDefault="00D777DA" w:rsidP="00A23874">
            <w:pPr>
              <w:rPr>
                <w:sz w:val="28"/>
                <w:szCs w:val="22"/>
              </w:rPr>
            </w:pPr>
          </w:p>
        </w:tc>
        <w:tc>
          <w:tcPr>
            <w:tcW w:w="2693" w:type="dxa"/>
          </w:tcPr>
          <w:p w:rsidR="00D777DA" w:rsidRPr="006D524C" w:rsidRDefault="00D777DA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Демшина Н.В.</w:t>
            </w:r>
          </w:p>
        </w:tc>
        <w:tc>
          <w:tcPr>
            <w:tcW w:w="4678" w:type="dxa"/>
          </w:tcPr>
          <w:p w:rsidR="00D777DA" w:rsidRPr="006D524C" w:rsidRDefault="00D777DA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«Политехнический л</w:t>
            </w:r>
            <w:r w:rsidRPr="006D524C">
              <w:rPr>
                <w:sz w:val="28"/>
                <w:szCs w:val="22"/>
              </w:rPr>
              <w:t>и</w:t>
            </w:r>
            <w:r w:rsidRPr="006D524C">
              <w:rPr>
                <w:sz w:val="28"/>
                <w:szCs w:val="22"/>
              </w:rPr>
              <w:t>цей №21 «Эрудит»</w:t>
            </w:r>
          </w:p>
        </w:tc>
      </w:tr>
      <w:tr w:rsidR="00D777DA" w:rsidRPr="006D524C" w:rsidTr="00DB4A36">
        <w:tc>
          <w:tcPr>
            <w:tcW w:w="709" w:type="dxa"/>
            <w:vAlign w:val="center"/>
          </w:tcPr>
          <w:p w:rsidR="00D777DA" w:rsidRPr="006D524C" w:rsidRDefault="0085147B" w:rsidP="00DB4A3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1985" w:type="dxa"/>
            <w:vMerge/>
          </w:tcPr>
          <w:p w:rsidR="00D777DA" w:rsidRPr="006D524C" w:rsidRDefault="00D777DA" w:rsidP="00A23874">
            <w:pPr>
              <w:rPr>
                <w:sz w:val="28"/>
                <w:szCs w:val="22"/>
              </w:rPr>
            </w:pPr>
          </w:p>
        </w:tc>
        <w:tc>
          <w:tcPr>
            <w:tcW w:w="2693" w:type="dxa"/>
          </w:tcPr>
          <w:p w:rsidR="00D777DA" w:rsidRPr="006D524C" w:rsidRDefault="0047470A" w:rsidP="00563522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Янборисов</w:t>
            </w:r>
            <w:proofErr w:type="spellEnd"/>
            <w:r>
              <w:rPr>
                <w:sz w:val="28"/>
                <w:szCs w:val="22"/>
              </w:rPr>
              <w:t xml:space="preserve"> А.Р.</w:t>
            </w:r>
          </w:p>
        </w:tc>
        <w:tc>
          <w:tcPr>
            <w:tcW w:w="4678" w:type="dxa"/>
          </w:tcPr>
          <w:p w:rsidR="00D777DA" w:rsidRPr="006D524C" w:rsidRDefault="0047470A" w:rsidP="0056352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МБОУ ПГО «СОШ № 16»</w:t>
            </w:r>
          </w:p>
        </w:tc>
      </w:tr>
      <w:tr w:rsidR="00D777DA" w:rsidRPr="006D524C" w:rsidTr="00DB4A36">
        <w:tc>
          <w:tcPr>
            <w:tcW w:w="709" w:type="dxa"/>
            <w:vAlign w:val="center"/>
          </w:tcPr>
          <w:p w:rsidR="00D777DA" w:rsidRPr="006D524C" w:rsidRDefault="0085147B" w:rsidP="00DB4A3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</w:p>
        </w:tc>
        <w:tc>
          <w:tcPr>
            <w:tcW w:w="1985" w:type="dxa"/>
            <w:vMerge/>
          </w:tcPr>
          <w:p w:rsidR="00D777DA" w:rsidRPr="006D524C" w:rsidRDefault="00D777DA" w:rsidP="00A23874">
            <w:pPr>
              <w:rPr>
                <w:sz w:val="28"/>
                <w:szCs w:val="22"/>
              </w:rPr>
            </w:pPr>
          </w:p>
        </w:tc>
        <w:tc>
          <w:tcPr>
            <w:tcW w:w="2693" w:type="dxa"/>
          </w:tcPr>
          <w:p w:rsidR="00D777DA" w:rsidRPr="006D524C" w:rsidRDefault="0047470A" w:rsidP="0056352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Жартун С.Н.</w:t>
            </w:r>
          </w:p>
        </w:tc>
        <w:tc>
          <w:tcPr>
            <w:tcW w:w="4678" w:type="dxa"/>
          </w:tcPr>
          <w:p w:rsidR="00D777DA" w:rsidRPr="006D524C" w:rsidRDefault="0047470A" w:rsidP="0056352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МАОУ ПГО «СОШ № 8»</w:t>
            </w:r>
          </w:p>
        </w:tc>
      </w:tr>
      <w:tr w:rsidR="002731C8" w:rsidRPr="006D524C" w:rsidTr="00DB4A36">
        <w:tc>
          <w:tcPr>
            <w:tcW w:w="709" w:type="dxa"/>
            <w:vAlign w:val="center"/>
          </w:tcPr>
          <w:p w:rsidR="002731C8" w:rsidRPr="006D524C" w:rsidRDefault="0085147B" w:rsidP="00DB4A3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  <w:tc>
          <w:tcPr>
            <w:tcW w:w="1985" w:type="dxa"/>
            <w:vMerge w:val="restart"/>
          </w:tcPr>
          <w:p w:rsidR="002731C8" w:rsidRPr="006D524C" w:rsidRDefault="002731C8" w:rsidP="00A23874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Математика</w:t>
            </w:r>
          </w:p>
        </w:tc>
        <w:tc>
          <w:tcPr>
            <w:tcW w:w="2693" w:type="dxa"/>
          </w:tcPr>
          <w:p w:rsidR="002731C8" w:rsidRPr="006D524C" w:rsidRDefault="0047470A" w:rsidP="008934B0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Зангирова</w:t>
            </w:r>
            <w:proofErr w:type="spellEnd"/>
            <w:r>
              <w:rPr>
                <w:sz w:val="28"/>
                <w:szCs w:val="22"/>
              </w:rPr>
              <w:t xml:space="preserve"> К.</w:t>
            </w:r>
            <w:r w:rsidR="00995A48">
              <w:rPr>
                <w:sz w:val="28"/>
                <w:szCs w:val="22"/>
              </w:rPr>
              <w:t>Н.</w:t>
            </w:r>
            <w:r w:rsidR="002731C8" w:rsidRPr="006D524C">
              <w:rPr>
                <w:sz w:val="28"/>
                <w:szCs w:val="22"/>
              </w:rPr>
              <w:t xml:space="preserve"> , </w:t>
            </w:r>
          </w:p>
          <w:p w:rsidR="002731C8" w:rsidRPr="006D524C" w:rsidRDefault="002731C8" w:rsidP="008934B0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председатель ПМК</w:t>
            </w:r>
          </w:p>
        </w:tc>
        <w:tc>
          <w:tcPr>
            <w:tcW w:w="4678" w:type="dxa"/>
          </w:tcPr>
          <w:p w:rsidR="002731C8" w:rsidRPr="006D524C" w:rsidRDefault="002731C8" w:rsidP="00995A48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«СОШ</w:t>
            </w:r>
            <w:r w:rsidR="00995A48">
              <w:rPr>
                <w:sz w:val="28"/>
                <w:szCs w:val="22"/>
              </w:rPr>
              <w:t xml:space="preserve"> № 8</w:t>
            </w:r>
            <w:r w:rsidRPr="006D524C">
              <w:rPr>
                <w:sz w:val="28"/>
                <w:szCs w:val="22"/>
              </w:rPr>
              <w:t>»</w:t>
            </w:r>
          </w:p>
        </w:tc>
      </w:tr>
      <w:tr w:rsidR="002731C8" w:rsidRPr="006D524C" w:rsidTr="00DB4A36">
        <w:tc>
          <w:tcPr>
            <w:tcW w:w="709" w:type="dxa"/>
            <w:vAlign w:val="center"/>
          </w:tcPr>
          <w:p w:rsidR="002731C8" w:rsidRPr="006D524C" w:rsidRDefault="0085147B" w:rsidP="00DB4A3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</w:p>
        </w:tc>
        <w:tc>
          <w:tcPr>
            <w:tcW w:w="1985" w:type="dxa"/>
            <w:vMerge/>
          </w:tcPr>
          <w:p w:rsidR="002731C8" w:rsidRPr="006D524C" w:rsidRDefault="002731C8" w:rsidP="00A23874">
            <w:pPr>
              <w:rPr>
                <w:sz w:val="28"/>
                <w:szCs w:val="22"/>
              </w:rPr>
            </w:pPr>
          </w:p>
        </w:tc>
        <w:tc>
          <w:tcPr>
            <w:tcW w:w="2693" w:type="dxa"/>
          </w:tcPr>
          <w:p w:rsidR="002731C8" w:rsidRPr="006D524C" w:rsidRDefault="002731C8" w:rsidP="00A23874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Макарова Н.С.</w:t>
            </w:r>
          </w:p>
        </w:tc>
        <w:tc>
          <w:tcPr>
            <w:tcW w:w="4678" w:type="dxa"/>
          </w:tcPr>
          <w:p w:rsidR="002731C8" w:rsidRPr="006D524C" w:rsidRDefault="002731C8" w:rsidP="00A23874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МБОУ ПГО «СОШ с.Полдневая»</w:t>
            </w:r>
          </w:p>
        </w:tc>
      </w:tr>
      <w:tr w:rsidR="002731C8" w:rsidRPr="006D524C" w:rsidTr="00DB4A36">
        <w:tc>
          <w:tcPr>
            <w:tcW w:w="709" w:type="dxa"/>
            <w:vAlign w:val="center"/>
          </w:tcPr>
          <w:p w:rsidR="002731C8" w:rsidRPr="006D524C" w:rsidRDefault="0085147B" w:rsidP="00DB4A3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  <w:tc>
          <w:tcPr>
            <w:tcW w:w="1985" w:type="dxa"/>
            <w:vMerge/>
          </w:tcPr>
          <w:p w:rsidR="002731C8" w:rsidRPr="006D524C" w:rsidRDefault="002731C8" w:rsidP="00A23874">
            <w:pPr>
              <w:rPr>
                <w:sz w:val="28"/>
                <w:szCs w:val="22"/>
              </w:rPr>
            </w:pPr>
          </w:p>
        </w:tc>
        <w:tc>
          <w:tcPr>
            <w:tcW w:w="2693" w:type="dxa"/>
          </w:tcPr>
          <w:p w:rsidR="002731C8" w:rsidRPr="006D524C" w:rsidRDefault="00995A48" w:rsidP="00A23874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Немытых З.В.</w:t>
            </w:r>
          </w:p>
        </w:tc>
        <w:tc>
          <w:tcPr>
            <w:tcW w:w="4678" w:type="dxa"/>
          </w:tcPr>
          <w:p w:rsidR="002731C8" w:rsidRPr="006D524C" w:rsidRDefault="00995A48" w:rsidP="00A23874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МАОУ ПГО «</w:t>
            </w:r>
            <w:r w:rsidRPr="006D524C">
              <w:rPr>
                <w:sz w:val="28"/>
                <w:szCs w:val="22"/>
              </w:rPr>
              <w:t>Политехнический л</w:t>
            </w:r>
            <w:r w:rsidRPr="006D524C">
              <w:rPr>
                <w:sz w:val="28"/>
                <w:szCs w:val="22"/>
              </w:rPr>
              <w:t>и</w:t>
            </w:r>
            <w:r w:rsidRPr="006D524C">
              <w:rPr>
                <w:sz w:val="28"/>
                <w:szCs w:val="22"/>
              </w:rPr>
              <w:t>цей №21 «Эрудит»</w:t>
            </w:r>
          </w:p>
        </w:tc>
      </w:tr>
      <w:tr w:rsidR="002731C8" w:rsidRPr="006D524C" w:rsidTr="00DB4A36">
        <w:tc>
          <w:tcPr>
            <w:tcW w:w="709" w:type="dxa"/>
            <w:vAlign w:val="center"/>
          </w:tcPr>
          <w:p w:rsidR="002731C8" w:rsidRPr="006D524C" w:rsidRDefault="0085147B" w:rsidP="00DB4A3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</w:t>
            </w:r>
          </w:p>
        </w:tc>
        <w:tc>
          <w:tcPr>
            <w:tcW w:w="1985" w:type="dxa"/>
            <w:vMerge/>
          </w:tcPr>
          <w:p w:rsidR="002731C8" w:rsidRPr="006D524C" w:rsidRDefault="002731C8" w:rsidP="00A23874">
            <w:pPr>
              <w:rPr>
                <w:sz w:val="28"/>
                <w:szCs w:val="22"/>
              </w:rPr>
            </w:pPr>
          </w:p>
        </w:tc>
        <w:tc>
          <w:tcPr>
            <w:tcW w:w="2693" w:type="dxa"/>
          </w:tcPr>
          <w:p w:rsidR="002731C8" w:rsidRPr="006D524C" w:rsidRDefault="00995A48" w:rsidP="00A23874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Пестерева Е.В. </w:t>
            </w:r>
          </w:p>
        </w:tc>
        <w:tc>
          <w:tcPr>
            <w:tcW w:w="4678" w:type="dxa"/>
          </w:tcPr>
          <w:p w:rsidR="002731C8" w:rsidRPr="006D524C" w:rsidRDefault="00995A48" w:rsidP="00A23874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МБОУ ПГО «СОШ №20»</w:t>
            </w:r>
          </w:p>
        </w:tc>
      </w:tr>
      <w:tr w:rsidR="002731C8" w:rsidRPr="006D524C" w:rsidTr="00DB4A36">
        <w:tc>
          <w:tcPr>
            <w:tcW w:w="709" w:type="dxa"/>
            <w:vAlign w:val="center"/>
          </w:tcPr>
          <w:p w:rsidR="002731C8" w:rsidRPr="006D524C" w:rsidRDefault="0085147B" w:rsidP="00DB4A3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  <w:tc>
          <w:tcPr>
            <w:tcW w:w="1985" w:type="dxa"/>
            <w:vMerge/>
          </w:tcPr>
          <w:p w:rsidR="002731C8" w:rsidRPr="006D524C" w:rsidRDefault="002731C8" w:rsidP="00A23874">
            <w:pPr>
              <w:rPr>
                <w:sz w:val="28"/>
                <w:szCs w:val="22"/>
              </w:rPr>
            </w:pPr>
          </w:p>
        </w:tc>
        <w:tc>
          <w:tcPr>
            <w:tcW w:w="2693" w:type="dxa"/>
          </w:tcPr>
          <w:p w:rsidR="002731C8" w:rsidRPr="006D524C" w:rsidRDefault="009A60F0" w:rsidP="00A23874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Серебренникова А.А.</w:t>
            </w:r>
          </w:p>
        </w:tc>
        <w:tc>
          <w:tcPr>
            <w:tcW w:w="4678" w:type="dxa"/>
          </w:tcPr>
          <w:p w:rsidR="002731C8" w:rsidRPr="006D524C" w:rsidRDefault="009A60F0" w:rsidP="00C23C6B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«СОШ</w:t>
            </w:r>
            <w:r>
              <w:rPr>
                <w:sz w:val="28"/>
                <w:szCs w:val="22"/>
              </w:rPr>
              <w:t xml:space="preserve"> № 8</w:t>
            </w:r>
            <w:r w:rsidRPr="006D524C">
              <w:rPr>
                <w:sz w:val="28"/>
                <w:szCs w:val="22"/>
              </w:rPr>
              <w:t>»</w:t>
            </w:r>
          </w:p>
        </w:tc>
      </w:tr>
      <w:tr w:rsidR="002731C8" w:rsidRPr="006D524C" w:rsidTr="00DB4A36">
        <w:tc>
          <w:tcPr>
            <w:tcW w:w="709" w:type="dxa"/>
            <w:vAlign w:val="center"/>
          </w:tcPr>
          <w:p w:rsidR="002731C8" w:rsidRPr="006D524C" w:rsidRDefault="0085147B" w:rsidP="00DB4A3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11</w:t>
            </w:r>
          </w:p>
        </w:tc>
        <w:tc>
          <w:tcPr>
            <w:tcW w:w="1985" w:type="dxa"/>
            <w:vMerge/>
          </w:tcPr>
          <w:p w:rsidR="002731C8" w:rsidRPr="006D524C" w:rsidRDefault="002731C8" w:rsidP="00A23874">
            <w:pPr>
              <w:rPr>
                <w:sz w:val="28"/>
                <w:szCs w:val="22"/>
              </w:rPr>
            </w:pPr>
          </w:p>
        </w:tc>
        <w:tc>
          <w:tcPr>
            <w:tcW w:w="2693" w:type="dxa"/>
          </w:tcPr>
          <w:p w:rsidR="002731C8" w:rsidRPr="006D524C" w:rsidRDefault="00F33C3C" w:rsidP="00A23874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Аманб</w:t>
            </w:r>
            <w:r w:rsidR="009A60F0">
              <w:rPr>
                <w:sz w:val="28"/>
                <w:szCs w:val="22"/>
              </w:rPr>
              <w:t>аева</w:t>
            </w:r>
            <w:proofErr w:type="spellEnd"/>
            <w:r w:rsidR="009A60F0">
              <w:rPr>
                <w:sz w:val="28"/>
                <w:szCs w:val="22"/>
              </w:rPr>
              <w:t xml:space="preserve"> Л.У.</w:t>
            </w:r>
          </w:p>
        </w:tc>
        <w:tc>
          <w:tcPr>
            <w:tcW w:w="4678" w:type="dxa"/>
          </w:tcPr>
          <w:p w:rsidR="002731C8" w:rsidRPr="006D524C" w:rsidRDefault="009A60F0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 xml:space="preserve">МБОУ ПГО «СОШ </w:t>
            </w:r>
            <w:proofErr w:type="spellStart"/>
            <w:r w:rsidRPr="006D524C">
              <w:rPr>
                <w:sz w:val="28"/>
                <w:szCs w:val="22"/>
              </w:rPr>
              <w:t>п.Зюзельский</w:t>
            </w:r>
            <w:proofErr w:type="spellEnd"/>
            <w:r w:rsidRPr="006D524C">
              <w:rPr>
                <w:sz w:val="28"/>
                <w:szCs w:val="22"/>
              </w:rPr>
              <w:t>»</w:t>
            </w:r>
          </w:p>
        </w:tc>
      </w:tr>
      <w:tr w:rsidR="004D2C85" w:rsidRPr="006D524C" w:rsidTr="00DB4A36">
        <w:tc>
          <w:tcPr>
            <w:tcW w:w="709" w:type="dxa"/>
            <w:vAlign w:val="center"/>
          </w:tcPr>
          <w:p w:rsidR="004D2C85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vMerge w:val="restart"/>
          </w:tcPr>
          <w:p w:rsidR="004D2C85" w:rsidRPr="006D524C" w:rsidRDefault="004D2C85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4D2C85" w:rsidRPr="006D524C" w:rsidRDefault="004D2C85" w:rsidP="004D2C85">
            <w:pPr>
              <w:rPr>
                <w:sz w:val="28"/>
                <w:szCs w:val="22"/>
              </w:rPr>
            </w:pPr>
            <w:proofErr w:type="spellStart"/>
            <w:r w:rsidRPr="006D524C">
              <w:rPr>
                <w:sz w:val="28"/>
                <w:szCs w:val="28"/>
              </w:rPr>
              <w:t>Чертовикова</w:t>
            </w:r>
            <w:proofErr w:type="spellEnd"/>
            <w:r w:rsidRPr="006D524C">
              <w:rPr>
                <w:sz w:val="28"/>
                <w:szCs w:val="28"/>
              </w:rPr>
              <w:t xml:space="preserve"> М.А., </w:t>
            </w:r>
            <w:r w:rsidRPr="006D524C">
              <w:rPr>
                <w:sz w:val="28"/>
                <w:szCs w:val="22"/>
              </w:rPr>
              <w:t xml:space="preserve"> </w:t>
            </w:r>
          </w:p>
          <w:p w:rsidR="004D2C85" w:rsidRPr="006D524C" w:rsidRDefault="004D2C85" w:rsidP="004D2C85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председатель ПМК</w:t>
            </w:r>
          </w:p>
        </w:tc>
        <w:tc>
          <w:tcPr>
            <w:tcW w:w="4678" w:type="dxa"/>
          </w:tcPr>
          <w:p w:rsidR="004D2C85" w:rsidRPr="006D524C" w:rsidRDefault="004D2C85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«СОШ №13 с УИОП»</w:t>
            </w:r>
          </w:p>
        </w:tc>
      </w:tr>
      <w:tr w:rsidR="004D2C85" w:rsidRPr="006D524C" w:rsidTr="00DB4A36">
        <w:tc>
          <w:tcPr>
            <w:tcW w:w="709" w:type="dxa"/>
            <w:vAlign w:val="center"/>
          </w:tcPr>
          <w:p w:rsidR="004D2C85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vMerge/>
          </w:tcPr>
          <w:p w:rsidR="004D2C85" w:rsidRPr="006D524C" w:rsidRDefault="004D2C85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D2C85" w:rsidRPr="006D524C" w:rsidRDefault="000235CC" w:rsidP="00A2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Косарева В.А.</w:t>
            </w:r>
          </w:p>
        </w:tc>
        <w:tc>
          <w:tcPr>
            <w:tcW w:w="4678" w:type="dxa"/>
          </w:tcPr>
          <w:p w:rsidR="004D2C85" w:rsidRPr="006D524C" w:rsidRDefault="000235CC" w:rsidP="00563522">
            <w:pPr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МБОУ ПГО «СОШ №18»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787337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Смирнова Ю.В.</w:t>
            </w:r>
          </w:p>
        </w:tc>
        <w:tc>
          <w:tcPr>
            <w:tcW w:w="4678" w:type="dxa"/>
          </w:tcPr>
          <w:p w:rsidR="000235CC" w:rsidRPr="006D524C" w:rsidRDefault="000235CC" w:rsidP="00787337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«СОШ №13 с УИОП»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 К.В.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«СОШ №8»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Харланова</w:t>
            </w:r>
            <w:proofErr w:type="spellEnd"/>
            <w:r>
              <w:rPr>
                <w:sz w:val="28"/>
                <w:szCs w:val="28"/>
              </w:rPr>
              <w:t xml:space="preserve"> У. В.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8"/>
              </w:rPr>
              <w:t>МБОУ ПГО «СОШ №14»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Гражданкина Э.А.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МБОУ ПГО «СОШ №17»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  <w:vMerge w:val="restart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proofErr w:type="spellStart"/>
            <w:r w:rsidRPr="006D524C">
              <w:rPr>
                <w:sz w:val="28"/>
                <w:szCs w:val="28"/>
              </w:rPr>
              <w:t>Чертовикова</w:t>
            </w:r>
            <w:proofErr w:type="spellEnd"/>
            <w:r w:rsidRPr="006D524C">
              <w:rPr>
                <w:sz w:val="28"/>
                <w:szCs w:val="28"/>
              </w:rPr>
              <w:t xml:space="preserve"> М.А., </w:t>
            </w:r>
            <w:r w:rsidRPr="006D524C">
              <w:rPr>
                <w:sz w:val="28"/>
                <w:szCs w:val="22"/>
              </w:rPr>
              <w:t xml:space="preserve"> </w:t>
            </w:r>
          </w:p>
          <w:p w:rsidR="000235CC" w:rsidRPr="006D524C" w:rsidRDefault="000235CC" w:rsidP="00563522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председатель ПМК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«СОШ №13 с УИОП»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О.В.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 xml:space="preserve">МБОУ ПГО «СОШ </w:t>
            </w:r>
            <w:proofErr w:type="spellStart"/>
            <w:r w:rsidRPr="006D524C">
              <w:rPr>
                <w:sz w:val="28"/>
                <w:szCs w:val="22"/>
              </w:rPr>
              <w:t>п.Зюзельский</w:t>
            </w:r>
            <w:proofErr w:type="spellEnd"/>
            <w:r w:rsidRPr="006D524C">
              <w:rPr>
                <w:sz w:val="28"/>
                <w:szCs w:val="22"/>
              </w:rPr>
              <w:t>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Гражданкина Э.А.</w:t>
            </w:r>
          </w:p>
        </w:tc>
        <w:tc>
          <w:tcPr>
            <w:tcW w:w="4678" w:type="dxa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МБОУ ПГО «СОШ №17»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 О. В.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</w:t>
            </w:r>
            <w:proofErr w:type="spellStart"/>
            <w:r w:rsidRPr="006D524C">
              <w:rPr>
                <w:sz w:val="28"/>
                <w:szCs w:val="22"/>
              </w:rPr>
              <w:t>СОШ-Лицей</w:t>
            </w:r>
            <w:proofErr w:type="spellEnd"/>
            <w:r w:rsidRPr="006D524C">
              <w:rPr>
                <w:sz w:val="28"/>
                <w:szCs w:val="22"/>
              </w:rPr>
              <w:t xml:space="preserve"> №4 «И</w:t>
            </w:r>
            <w:r w:rsidRPr="006D524C">
              <w:rPr>
                <w:sz w:val="28"/>
                <w:szCs w:val="22"/>
              </w:rPr>
              <w:t>н</w:t>
            </w:r>
            <w:r w:rsidRPr="006D524C">
              <w:rPr>
                <w:sz w:val="28"/>
                <w:szCs w:val="22"/>
              </w:rPr>
              <w:t>теллект»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vMerge w:val="restart"/>
          </w:tcPr>
          <w:p w:rsidR="000235CC" w:rsidRPr="0074485C" w:rsidRDefault="000235CC" w:rsidP="00A23874">
            <w:pPr>
              <w:rPr>
                <w:sz w:val="28"/>
                <w:szCs w:val="28"/>
              </w:rPr>
            </w:pPr>
            <w:r w:rsidRPr="0074485C">
              <w:rPr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0235CC" w:rsidRPr="0074485C" w:rsidRDefault="000235CC" w:rsidP="00593CD6">
            <w:pPr>
              <w:rPr>
                <w:sz w:val="28"/>
                <w:szCs w:val="22"/>
              </w:rPr>
            </w:pPr>
            <w:r w:rsidRPr="0074485C">
              <w:rPr>
                <w:sz w:val="28"/>
                <w:szCs w:val="28"/>
              </w:rPr>
              <w:t xml:space="preserve">Макарова Н.В., </w:t>
            </w:r>
            <w:r w:rsidRPr="0074485C">
              <w:rPr>
                <w:sz w:val="28"/>
                <w:szCs w:val="22"/>
              </w:rPr>
              <w:t xml:space="preserve"> </w:t>
            </w:r>
          </w:p>
          <w:p w:rsidR="000235CC" w:rsidRPr="0074485C" w:rsidRDefault="000235CC" w:rsidP="00593CD6">
            <w:pPr>
              <w:rPr>
                <w:sz w:val="28"/>
                <w:szCs w:val="28"/>
              </w:rPr>
            </w:pPr>
            <w:r w:rsidRPr="0074485C">
              <w:rPr>
                <w:sz w:val="28"/>
                <w:szCs w:val="22"/>
              </w:rPr>
              <w:t>председатель ПМК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МБОУ ПГО «СОШ №18»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  <w:vMerge/>
          </w:tcPr>
          <w:p w:rsidR="000235CC" w:rsidRPr="0074485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74485C" w:rsidRDefault="000235CC" w:rsidP="00A23874">
            <w:pPr>
              <w:rPr>
                <w:sz w:val="28"/>
                <w:szCs w:val="28"/>
              </w:rPr>
            </w:pPr>
            <w:proofErr w:type="spellStart"/>
            <w:r w:rsidRPr="0074485C">
              <w:rPr>
                <w:sz w:val="28"/>
                <w:szCs w:val="28"/>
              </w:rPr>
              <w:t>Зюзева</w:t>
            </w:r>
            <w:proofErr w:type="spellEnd"/>
            <w:r w:rsidRPr="0074485C"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</w:t>
            </w:r>
            <w:proofErr w:type="spellStart"/>
            <w:r w:rsidRPr="006D524C">
              <w:rPr>
                <w:sz w:val="28"/>
                <w:szCs w:val="22"/>
              </w:rPr>
              <w:t>СОШ-Лицей</w:t>
            </w:r>
            <w:proofErr w:type="spellEnd"/>
            <w:r w:rsidRPr="006D524C">
              <w:rPr>
                <w:sz w:val="28"/>
                <w:szCs w:val="22"/>
              </w:rPr>
              <w:t xml:space="preserve"> №4 «И</w:t>
            </w:r>
            <w:r w:rsidRPr="006D524C">
              <w:rPr>
                <w:sz w:val="28"/>
                <w:szCs w:val="22"/>
              </w:rPr>
              <w:t>н</w:t>
            </w:r>
            <w:r w:rsidRPr="006D524C">
              <w:rPr>
                <w:sz w:val="28"/>
                <w:szCs w:val="22"/>
              </w:rPr>
              <w:t>теллект»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  <w:vMerge/>
          </w:tcPr>
          <w:p w:rsidR="000235CC" w:rsidRPr="0074485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74485C" w:rsidRDefault="000235CC" w:rsidP="00A23874">
            <w:pPr>
              <w:rPr>
                <w:sz w:val="28"/>
                <w:szCs w:val="28"/>
              </w:rPr>
            </w:pPr>
            <w:proofErr w:type="spellStart"/>
            <w:r w:rsidRPr="0074485C">
              <w:rPr>
                <w:sz w:val="28"/>
                <w:szCs w:val="28"/>
              </w:rPr>
              <w:t>Шкитова</w:t>
            </w:r>
            <w:proofErr w:type="spellEnd"/>
            <w:r w:rsidRPr="0074485C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«Политехнический л</w:t>
            </w:r>
            <w:r w:rsidRPr="006D524C">
              <w:rPr>
                <w:sz w:val="28"/>
                <w:szCs w:val="22"/>
              </w:rPr>
              <w:t>и</w:t>
            </w:r>
            <w:r w:rsidRPr="006D524C">
              <w:rPr>
                <w:sz w:val="28"/>
                <w:szCs w:val="22"/>
              </w:rPr>
              <w:t>цей №21 «Эрудит»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vMerge/>
          </w:tcPr>
          <w:p w:rsidR="000235CC" w:rsidRPr="0074485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74485C" w:rsidRDefault="000235CC" w:rsidP="00A23874">
            <w:pPr>
              <w:rPr>
                <w:sz w:val="28"/>
                <w:szCs w:val="28"/>
              </w:rPr>
            </w:pPr>
            <w:r w:rsidRPr="0074485C">
              <w:rPr>
                <w:sz w:val="28"/>
                <w:szCs w:val="28"/>
              </w:rPr>
              <w:t>Волкова О.В.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 xml:space="preserve">МБОУ ПГО «СОШ </w:t>
            </w:r>
            <w:proofErr w:type="spellStart"/>
            <w:r w:rsidRPr="006D524C">
              <w:rPr>
                <w:sz w:val="28"/>
                <w:szCs w:val="22"/>
              </w:rPr>
              <w:t>п.Зюзельский</w:t>
            </w:r>
            <w:proofErr w:type="spellEnd"/>
            <w:r w:rsidRPr="006D524C">
              <w:rPr>
                <w:sz w:val="28"/>
                <w:szCs w:val="22"/>
              </w:rPr>
              <w:t>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9B5D2D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  <w:vMerge/>
          </w:tcPr>
          <w:p w:rsidR="000235CC" w:rsidRPr="0074485C" w:rsidRDefault="000235CC" w:rsidP="00A2387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74485C" w:rsidRDefault="000235CC" w:rsidP="00A23874">
            <w:pPr>
              <w:rPr>
                <w:sz w:val="28"/>
                <w:szCs w:val="28"/>
              </w:rPr>
            </w:pPr>
            <w:proofErr w:type="spellStart"/>
            <w:r w:rsidRPr="0074485C">
              <w:rPr>
                <w:sz w:val="28"/>
                <w:szCs w:val="28"/>
              </w:rPr>
              <w:t>Корфидова</w:t>
            </w:r>
            <w:proofErr w:type="spellEnd"/>
            <w:r w:rsidRPr="0074485C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678" w:type="dxa"/>
          </w:tcPr>
          <w:p w:rsidR="000235CC" w:rsidRPr="006D524C" w:rsidRDefault="0074485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8"/>
              </w:rPr>
              <w:t>МБОУ ПГО «Школа с.К.Брод»</w:t>
            </w:r>
          </w:p>
        </w:tc>
      </w:tr>
      <w:tr w:rsidR="000235CC" w:rsidRPr="006D524C" w:rsidTr="00DB4A36">
        <w:trPr>
          <w:trHeight w:val="344"/>
        </w:trPr>
        <w:tc>
          <w:tcPr>
            <w:tcW w:w="709" w:type="dxa"/>
            <w:vMerge w:val="restart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proofErr w:type="spellStart"/>
            <w:r w:rsidRPr="006D524C">
              <w:rPr>
                <w:sz w:val="28"/>
                <w:szCs w:val="28"/>
              </w:rPr>
              <w:t>Заболотских</w:t>
            </w:r>
            <w:proofErr w:type="spellEnd"/>
            <w:r w:rsidRPr="006D524C">
              <w:rPr>
                <w:sz w:val="28"/>
                <w:szCs w:val="28"/>
              </w:rPr>
              <w:t xml:space="preserve"> Р.Н.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235CC" w:rsidRPr="006D524C" w:rsidRDefault="000235CC" w:rsidP="00563522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№14»</w:t>
            </w:r>
          </w:p>
        </w:tc>
      </w:tr>
      <w:tr w:rsidR="000235CC" w:rsidRPr="006D524C" w:rsidTr="00DB4A36">
        <w:trPr>
          <w:trHeight w:val="301"/>
        </w:trPr>
        <w:tc>
          <w:tcPr>
            <w:tcW w:w="709" w:type="dxa"/>
            <w:vMerge/>
            <w:vAlign w:val="center"/>
          </w:tcPr>
          <w:p w:rsidR="000235CC" w:rsidRPr="006D524C" w:rsidRDefault="000235CC" w:rsidP="00DB4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Сайфулина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235C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«Политехнический л</w:t>
            </w:r>
            <w:r w:rsidRPr="006D524C">
              <w:rPr>
                <w:sz w:val="28"/>
                <w:szCs w:val="22"/>
              </w:rPr>
              <w:t>и</w:t>
            </w:r>
            <w:r w:rsidRPr="006D524C">
              <w:rPr>
                <w:sz w:val="28"/>
                <w:szCs w:val="22"/>
              </w:rPr>
              <w:t>цей №21 «Эрудит»</w:t>
            </w:r>
          </w:p>
          <w:p w:rsidR="0085147B" w:rsidRPr="006D524C" w:rsidRDefault="0085147B" w:rsidP="00563522">
            <w:pPr>
              <w:rPr>
                <w:sz w:val="28"/>
                <w:szCs w:val="28"/>
              </w:rPr>
            </w:pP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  <w:vMerge w:val="restart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0235CC" w:rsidRPr="006D524C" w:rsidRDefault="000235CC" w:rsidP="00360586">
            <w:pPr>
              <w:rPr>
                <w:sz w:val="28"/>
                <w:szCs w:val="22"/>
              </w:rPr>
            </w:pPr>
            <w:proofErr w:type="spellStart"/>
            <w:r w:rsidRPr="006D524C">
              <w:rPr>
                <w:sz w:val="28"/>
                <w:szCs w:val="28"/>
              </w:rPr>
              <w:t>Марамзина</w:t>
            </w:r>
            <w:proofErr w:type="spellEnd"/>
            <w:r w:rsidRPr="006D524C">
              <w:rPr>
                <w:sz w:val="28"/>
                <w:szCs w:val="28"/>
              </w:rPr>
              <w:t xml:space="preserve"> Е.Н.</w:t>
            </w:r>
            <w:r w:rsidRPr="006D524C">
              <w:rPr>
                <w:sz w:val="28"/>
                <w:szCs w:val="22"/>
              </w:rPr>
              <w:t xml:space="preserve"> , </w:t>
            </w:r>
          </w:p>
          <w:p w:rsidR="000235CC" w:rsidRPr="006D524C" w:rsidRDefault="000235CC" w:rsidP="00360586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lastRenderedPageBreak/>
              <w:t>председатель ПМК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lastRenderedPageBreak/>
              <w:t>МАОУ ПГО «</w:t>
            </w:r>
            <w:proofErr w:type="spellStart"/>
            <w:r w:rsidRPr="006D524C">
              <w:rPr>
                <w:sz w:val="28"/>
                <w:szCs w:val="22"/>
              </w:rPr>
              <w:t>СОШ-Лицей</w:t>
            </w:r>
            <w:proofErr w:type="spellEnd"/>
            <w:r w:rsidRPr="006D524C">
              <w:rPr>
                <w:sz w:val="28"/>
                <w:szCs w:val="22"/>
              </w:rPr>
              <w:t xml:space="preserve"> №4 «И</w:t>
            </w:r>
            <w:r w:rsidRPr="006D524C">
              <w:rPr>
                <w:sz w:val="28"/>
                <w:szCs w:val="22"/>
              </w:rPr>
              <w:t>н</w:t>
            </w:r>
            <w:r w:rsidRPr="006D524C">
              <w:rPr>
                <w:sz w:val="28"/>
                <w:szCs w:val="22"/>
              </w:rPr>
              <w:lastRenderedPageBreak/>
              <w:t>теллект»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5635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Врожова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«СОШ №18»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030C1D" w:rsidRDefault="000235CC" w:rsidP="00A23874">
            <w:pPr>
              <w:rPr>
                <w:b/>
                <w:sz w:val="28"/>
                <w:szCs w:val="28"/>
              </w:rPr>
            </w:pPr>
            <w:r>
              <w:rPr>
                <w:rStyle w:val="ab"/>
                <w:rFonts w:ascii="Calibri" w:hAnsi="Calibri"/>
                <w:color w:val="000000"/>
                <w:shd w:val="clear" w:color="auto" w:fill="FFFFFF"/>
              </w:rPr>
              <w:t> </w:t>
            </w:r>
            <w:proofErr w:type="spellStart"/>
            <w:r w:rsidRPr="00030C1D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>Шакирзянов</w:t>
            </w:r>
            <w:proofErr w:type="spellEnd"/>
            <w:r w:rsidRPr="00030C1D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Н.Г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№20»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030C1D" w:rsidRDefault="000235CC" w:rsidP="00A23874">
            <w:pPr>
              <w:rPr>
                <w:b/>
                <w:sz w:val="28"/>
                <w:szCs w:val="28"/>
              </w:rPr>
            </w:pPr>
            <w:r w:rsidRPr="00030C1D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>Игнатенко Т.Г.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№20»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proofErr w:type="spellStart"/>
            <w:r w:rsidRPr="006D524C">
              <w:rPr>
                <w:sz w:val="28"/>
                <w:szCs w:val="28"/>
              </w:rPr>
              <w:t>Зангиров</w:t>
            </w:r>
            <w:proofErr w:type="spellEnd"/>
            <w:r w:rsidRPr="006D524C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«СОШ №8»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030C1D" w:rsidRDefault="000235CC" w:rsidP="00A23874">
            <w:pPr>
              <w:rPr>
                <w:b/>
                <w:sz w:val="28"/>
                <w:szCs w:val="28"/>
              </w:rPr>
            </w:pPr>
            <w:r w:rsidRPr="00030C1D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>Шаяхметова Ф.З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МБОУ ПГО «СОШ №17»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Жабреева</w:t>
            </w:r>
            <w:proofErr w:type="spellEnd"/>
            <w:r>
              <w:rPr>
                <w:sz w:val="28"/>
                <w:szCs w:val="28"/>
              </w:rPr>
              <w:t xml:space="preserve"> Т.Г. 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МБОУ ПГО «СОШ № 16»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AD32B6" w:rsidRDefault="000235CC" w:rsidP="00563522">
            <w:pPr>
              <w:rPr>
                <w:b/>
                <w:sz w:val="28"/>
                <w:szCs w:val="28"/>
              </w:rPr>
            </w:pPr>
            <w:r>
              <w:rPr>
                <w:rStyle w:val="ab"/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AD32B6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>Коробейников С.А.</w:t>
            </w:r>
          </w:p>
        </w:tc>
        <w:tc>
          <w:tcPr>
            <w:tcW w:w="4678" w:type="dxa"/>
          </w:tcPr>
          <w:p w:rsidR="000235CC" w:rsidRPr="006D524C" w:rsidRDefault="000235CC" w:rsidP="006318E1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МБОУ ПГО «СОШ №17»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563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Тетеркина Е.А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«Политехнический л</w:t>
            </w:r>
            <w:r w:rsidRPr="006D524C">
              <w:rPr>
                <w:sz w:val="28"/>
                <w:szCs w:val="22"/>
              </w:rPr>
              <w:t>и</w:t>
            </w:r>
            <w:r w:rsidRPr="006D524C">
              <w:rPr>
                <w:sz w:val="28"/>
                <w:szCs w:val="22"/>
              </w:rPr>
              <w:t>цей №21 «Эрудит»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563522">
            <w:pPr>
              <w:rPr>
                <w:sz w:val="28"/>
                <w:szCs w:val="28"/>
              </w:rPr>
            </w:pPr>
            <w:proofErr w:type="spellStart"/>
            <w:r w:rsidRPr="006D524C">
              <w:rPr>
                <w:sz w:val="28"/>
                <w:szCs w:val="28"/>
              </w:rPr>
              <w:t>Предеина</w:t>
            </w:r>
            <w:proofErr w:type="spellEnd"/>
            <w:r w:rsidRPr="006D524C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№14»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56352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5" w:type="dxa"/>
            <w:vMerge w:val="restart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0235CC" w:rsidRPr="006D524C" w:rsidRDefault="000235CC" w:rsidP="00B50A55">
            <w:pPr>
              <w:rPr>
                <w:sz w:val="28"/>
                <w:szCs w:val="22"/>
              </w:rPr>
            </w:pPr>
            <w:proofErr w:type="spellStart"/>
            <w:r w:rsidRPr="006D524C">
              <w:rPr>
                <w:sz w:val="28"/>
                <w:szCs w:val="28"/>
              </w:rPr>
              <w:t>Вехова</w:t>
            </w:r>
            <w:proofErr w:type="spellEnd"/>
            <w:r w:rsidRPr="006D524C">
              <w:rPr>
                <w:sz w:val="28"/>
                <w:szCs w:val="28"/>
              </w:rPr>
              <w:t xml:space="preserve"> Л.Г.</w:t>
            </w:r>
            <w:r w:rsidRPr="006D524C">
              <w:rPr>
                <w:sz w:val="28"/>
                <w:szCs w:val="22"/>
              </w:rPr>
              <w:t xml:space="preserve"> , </w:t>
            </w:r>
          </w:p>
          <w:p w:rsidR="000235CC" w:rsidRPr="006D524C" w:rsidRDefault="000235CC" w:rsidP="00B50A55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председатель ПМК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«Политехнический л</w:t>
            </w:r>
            <w:r w:rsidRPr="006D524C">
              <w:rPr>
                <w:sz w:val="28"/>
                <w:szCs w:val="22"/>
              </w:rPr>
              <w:t>и</w:t>
            </w:r>
            <w:r w:rsidRPr="006D524C">
              <w:rPr>
                <w:sz w:val="28"/>
                <w:szCs w:val="22"/>
              </w:rPr>
              <w:t>цей №21 «Эрудит»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proofErr w:type="spellStart"/>
            <w:r w:rsidRPr="006D524C">
              <w:rPr>
                <w:sz w:val="28"/>
                <w:szCs w:val="28"/>
              </w:rPr>
              <w:t>Медянцева</w:t>
            </w:r>
            <w:proofErr w:type="spellEnd"/>
            <w:r w:rsidRPr="006D524C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«Школа с.К.Брод»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Хомякова Н.А.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</w:t>
            </w:r>
            <w:proofErr w:type="spellStart"/>
            <w:r w:rsidRPr="006D524C">
              <w:rPr>
                <w:sz w:val="28"/>
                <w:szCs w:val="22"/>
              </w:rPr>
              <w:t>СОШ-Лицей</w:t>
            </w:r>
            <w:proofErr w:type="spellEnd"/>
            <w:r w:rsidRPr="006D524C">
              <w:rPr>
                <w:sz w:val="28"/>
                <w:szCs w:val="22"/>
              </w:rPr>
              <w:t xml:space="preserve"> №4 «И</w:t>
            </w:r>
            <w:r w:rsidRPr="006D524C">
              <w:rPr>
                <w:sz w:val="28"/>
                <w:szCs w:val="22"/>
              </w:rPr>
              <w:t>н</w:t>
            </w:r>
            <w:r w:rsidRPr="006D524C">
              <w:rPr>
                <w:sz w:val="28"/>
                <w:szCs w:val="22"/>
              </w:rPr>
              <w:t>теллект»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proofErr w:type="spellStart"/>
            <w:r w:rsidRPr="006D524C">
              <w:rPr>
                <w:sz w:val="28"/>
                <w:szCs w:val="28"/>
              </w:rPr>
              <w:t>Чипуштанова</w:t>
            </w:r>
            <w:proofErr w:type="spellEnd"/>
            <w:r w:rsidRPr="006D524C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«СОШ №8»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proofErr w:type="spellStart"/>
            <w:r w:rsidRPr="006D524C">
              <w:rPr>
                <w:sz w:val="28"/>
                <w:szCs w:val="28"/>
              </w:rPr>
              <w:t>Бочегова</w:t>
            </w:r>
            <w:proofErr w:type="spellEnd"/>
            <w:r w:rsidRPr="006D524C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678" w:type="dxa"/>
          </w:tcPr>
          <w:p w:rsidR="000235CC" w:rsidRPr="006D524C" w:rsidRDefault="00F33C3C" w:rsidP="00563522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№14»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85" w:type="dxa"/>
            <w:vMerge w:val="restart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693" w:type="dxa"/>
          </w:tcPr>
          <w:p w:rsidR="000235CC" w:rsidRPr="006D524C" w:rsidRDefault="000235CC" w:rsidP="00B50A55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8"/>
              </w:rPr>
              <w:t>Шихалева</w:t>
            </w:r>
            <w:proofErr w:type="spellEnd"/>
            <w:r w:rsidR="007448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Pr="006D52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6D524C">
              <w:rPr>
                <w:sz w:val="28"/>
                <w:szCs w:val="22"/>
              </w:rPr>
              <w:t xml:space="preserve"> , </w:t>
            </w:r>
          </w:p>
          <w:p w:rsidR="000235CC" w:rsidRPr="006D524C" w:rsidRDefault="000235CC" w:rsidP="00B50A55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председатель ПМК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8"/>
              </w:rPr>
              <w:t>МБОУ ПГО «СОШ №14»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85147B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Кулешова А.Ю.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</w:t>
            </w:r>
            <w:proofErr w:type="spellStart"/>
            <w:r w:rsidRPr="006D524C">
              <w:rPr>
                <w:sz w:val="28"/>
                <w:szCs w:val="22"/>
              </w:rPr>
              <w:t>СОШ-Лицей</w:t>
            </w:r>
            <w:proofErr w:type="spellEnd"/>
            <w:r w:rsidRPr="006D524C">
              <w:rPr>
                <w:sz w:val="28"/>
                <w:szCs w:val="22"/>
              </w:rPr>
              <w:t xml:space="preserve"> №4 «И</w:t>
            </w:r>
            <w:r w:rsidRPr="006D524C">
              <w:rPr>
                <w:sz w:val="28"/>
                <w:szCs w:val="22"/>
              </w:rPr>
              <w:t>н</w:t>
            </w:r>
            <w:r w:rsidRPr="006D524C">
              <w:rPr>
                <w:sz w:val="28"/>
                <w:szCs w:val="22"/>
              </w:rPr>
              <w:t>теллект»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  <w:vMerge w:val="restart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693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8"/>
              </w:rPr>
              <w:t>Лукманова</w:t>
            </w:r>
            <w:proofErr w:type="spellEnd"/>
            <w:r>
              <w:rPr>
                <w:sz w:val="28"/>
                <w:szCs w:val="28"/>
              </w:rPr>
              <w:t xml:space="preserve"> Ю</w:t>
            </w:r>
            <w:r w:rsidRPr="006D524C">
              <w:rPr>
                <w:sz w:val="28"/>
                <w:szCs w:val="28"/>
              </w:rPr>
              <w:t>.В.</w:t>
            </w:r>
            <w:r w:rsidRPr="006D524C">
              <w:rPr>
                <w:sz w:val="28"/>
                <w:szCs w:val="22"/>
              </w:rPr>
              <w:t xml:space="preserve">, </w:t>
            </w:r>
          </w:p>
          <w:p w:rsidR="000235CC" w:rsidRPr="006D524C" w:rsidRDefault="000235CC" w:rsidP="00563522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председатель ПМК</w:t>
            </w:r>
          </w:p>
        </w:tc>
        <w:tc>
          <w:tcPr>
            <w:tcW w:w="4678" w:type="dxa"/>
          </w:tcPr>
          <w:p w:rsidR="000235CC" w:rsidRPr="006D524C" w:rsidRDefault="000235CC" w:rsidP="00225029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№20»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Таланова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«СОШ №14</w:t>
            </w:r>
            <w:r w:rsidRPr="006D524C">
              <w:rPr>
                <w:sz w:val="28"/>
                <w:szCs w:val="28"/>
              </w:rPr>
              <w:t>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B01B66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Шагалова В.Н.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«СОШ №8»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85" w:type="dxa"/>
            <w:vMerge w:val="restart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8"/>
              </w:rPr>
              <w:t>Анисимова О.В.</w:t>
            </w:r>
            <w:r w:rsidRPr="006D524C">
              <w:rPr>
                <w:sz w:val="28"/>
                <w:szCs w:val="22"/>
              </w:rPr>
              <w:t xml:space="preserve">, </w:t>
            </w:r>
          </w:p>
          <w:p w:rsidR="000235CC" w:rsidRPr="006D524C" w:rsidRDefault="000235CC" w:rsidP="00563522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председатель ПМК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«Политехнический л</w:t>
            </w:r>
            <w:r w:rsidRPr="006D524C">
              <w:rPr>
                <w:sz w:val="28"/>
                <w:szCs w:val="22"/>
              </w:rPr>
              <w:t>и</w:t>
            </w:r>
            <w:r w:rsidRPr="006D524C">
              <w:rPr>
                <w:sz w:val="28"/>
                <w:szCs w:val="22"/>
              </w:rPr>
              <w:t>цей №21 «Эрудит»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Т. Н.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«Политехнический л</w:t>
            </w:r>
            <w:r w:rsidRPr="006D524C">
              <w:rPr>
                <w:sz w:val="28"/>
                <w:szCs w:val="22"/>
              </w:rPr>
              <w:t>и</w:t>
            </w:r>
            <w:r w:rsidRPr="006D524C">
              <w:rPr>
                <w:sz w:val="28"/>
                <w:szCs w:val="22"/>
              </w:rPr>
              <w:t>цей №21 «Эрудит»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B01B66" w:rsidP="002250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Алифанова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4678" w:type="dxa"/>
          </w:tcPr>
          <w:p w:rsidR="000235CC" w:rsidRPr="006D524C" w:rsidRDefault="000235CC" w:rsidP="00225029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«СОШ №8»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Семакина М.Н.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«СОШ №13 с УИОП»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Созонтова Н.А.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</w:t>
            </w:r>
            <w:proofErr w:type="spellStart"/>
            <w:r w:rsidRPr="006D524C">
              <w:rPr>
                <w:sz w:val="28"/>
                <w:szCs w:val="22"/>
              </w:rPr>
              <w:t>СОШ-Лицей</w:t>
            </w:r>
            <w:proofErr w:type="spellEnd"/>
            <w:r w:rsidRPr="006D524C">
              <w:rPr>
                <w:sz w:val="28"/>
                <w:szCs w:val="22"/>
              </w:rPr>
              <w:t xml:space="preserve"> №4 «И</w:t>
            </w:r>
            <w:r w:rsidRPr="006D524C">
              <w:rPr>
                <w:sz w:val="28"/>
                <w:szCs w:val="22"/>
              </w:rPr>
              <w:t>н</w:t>
            </w:r>
            <w:r w:rsidRPr="006D524C">
              <w:rPr>
                <w:sz w:val="28"/>
                <w:szCs w:val="22"/>
              </w:rPr>
              <w:t>теллект»</w:t>
            </w:r>
          </w:p>
        </w:tc>
      </w:tr>
      <w:tr w:rsidR="00842589" w:rsidRPr="006D524C" w:rsidTr="00DB4A36">
        <w:tc>
          <w:tcPr>
            <w:tcW w:w="709" w:type="dxa"/>
            <w:vAlign w:val="center"/>
          </w:tcPr>
          <w:p w:rsidR="00842589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85" w:type="dxa"/>
            <w:vMerge w:val="restart"/>
          </w:tcPr>
          <w:p w:rsidR="00842589" w:rsidRPr="006D524C" w:rsidRDefault="00842589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Экология</w:t>
            </w:r>
          </w:p>
        </w:tc>
        <w:tc>
          <w:tcPr>
            <w:tcW w:w="2693" w:type="dxa"/>
          </w:tcPr>
          <w:p w:rsidR="00842589" w:rsidRPr="006D524C" w:rsidRDefault="00842589" w:rsidP="0030274E">
            <w:pPr>
              <w:rPr>
                <w:sz w:val="28"/>
                <w:szCs w:val="22"/>
              </w:rPr>
            </w:pPr>
            <w:proofErr w:type="spellStart"/>
            <w:r w:rsidRPr="006D524C">
              <w:rPr>
                <w:sz w:val="28"/>
                <w:szCs w:val="28"/>
              </w:rPr>
              <w:t>Бурмасова</w:t>
            </w:r>
            <w:proofErr w:type="spellEnd"/>
            <w:r w:rsidRPr="006D524C">
              <w:rPr>
                <w:sz w:val="28"/>
                <w:szCs w:val="28"/>
              </w:rPr>
              <w:t xml:space="preserve"> О.П.</w:t>
            </w:r>
            <w:r w:rsidRPr="006D524C">
              <w:rPr>
                <w:sz w:val="28"/>
                <w:szCs w:val="22"/>
              </w:rPr>
              <w:t xml:space="preserve">, </w:t>
            </w:r>
          </w:p>
          <w:p w:rsidR="00842589" w:rsidRPr="006D524C" w:rsidRDefault="00842589" w:rsidP="0030274E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председатель ПМК</w:t>
            </w:r>
          </w:p>
        </w:tc>
        <w:tc>
          <w:tcPr>
            <w:tcW w:w="4678" w:type="dxa"/>
          </w:tcPr>
          <w:p w:rsidR="00842589" w:rsidRPr="006D524C" w:rsidRDefault="00842589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«Политехнический л</w:t>
            </w:r>
            <w:r w:rsidRPr="006D524C">
              <w:rPr>
                <w:sz w:val="28"/>
                <w:szCs w:val="22"/>
              </w:rPr>
              <w:t>и</w:t>
            </w:r>
            <w:r w:rsidRPr="006D524C">
              <w:rPr>
                <w:sz w:val="28"/>
                <w:szCs w:val="22"/>
              </w:rPr>
              <w:t>цей №21 «Эрудит»</w:t>
            </w:r>
          </w:p>
        </w:tc>
      </w:tr>
      <w:tr w:rsidR="00842589" w:rsidRPr="006D524C" w:rsidTr="00DB4A36">
        <w:tc>
          <w:tcPr>
            <w:tcW w:w="709" w:type="dxa"/>
            <w:vAlign w:val="center"/>
          </w:tcPr>
          <w:p w:rsidR="00842589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85" w:type="dxa"/>
            <w:vMerge/>
          </w:tcPr>
          <w:p w:rsidR="00842589" w:rsidRPr="006D524C" w:rsidRDefault="00842589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42589" w:rsidRPr="006D524C" w:rsidRDefault="00842589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Курчавова О.С.</w:t>
            </w:r>
          </w:p>
        </w:tc>
        <w:tc>
          <w:tcPr>
            <w:tcW w:w="4678" w:type="dxa"/>
          </w:tcPr>
          <w:p w:rsidR="00842589" w:rsidRPr="006D524C" w:rsidRDefault="00842589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«СОШ №8»</w:t>
            </w:r>
          </w:p>
        </w:tc>
      </w:tr>
      <w:tr w:rsidR="00842589" w:rsidRPr="006D524C" w:rsidTr="00DB4A36">
        <w:tc>
          <w:tcPr>
            <w:tcW w:w="709" w:type="dxa"/>
            <w:vAlign w:val="center"/>
          </w:tcPr>
          <w:p w:rsidR="00842589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85" w:type="dxa"/>
            <w:vMerge/>
          </w:tcPr>
          <w:p w:rsidR="00842589" w:rsidRPr="006D524C" w:rsidRDefault="00842589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42589" w:rsidRPr="006D524C" w:rsidRDefault="00842589" w:rsidP="00A238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Исламова</w:t>
            </w:r>
            <w:proofErr w:type="spellEnd"/>
            <w:r>
              <w:rPr>
                <w:sz w:val="28"/>
                <w:szCs w:val="28"/>
              </w:rPr>
              <w:t xml:space="preserve"> Л.В. </w:t>
            </w:r>
          </w:p>
        </w:tc>
        <w:tc>
          <w:tcPr>
            <w:tcW w:w="4678" w:type="dxa"/>
          </w:tcPr>
          <w:p w:rsidR="00842589" w:rsidRPr="006D524C" w:rsidRDefault="00842589" w:rsidP="00563522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№14»</w:t>
            </w:r>
          </w:p>
        </w:tc>
      </w:tr>
      <w:tr w:rsidR="00842589" w:rsidRPr="006D524C" w:rsidTr="00B76F67">
        <w:trPr>
          <w:trHeight w:val="494"/>
        </w:trPr>
        <w:tc>
          <w:tcPr>
            <w:tcW w:w="709" w:type="dxa"/>
            <w:vMerge w:val="restart"/>
            <w:vAlign w:val="center"/>
          </w:tcPr>
          <w:p w:rsidR="00842589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85" w:type="dxa"/>
            <w:vMerge/>
          </w:tcPr>
          <w:p w:rsidR="00842589" w:rsidRPr="006D524C" w:rsidRDefault="00842589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2589" w:rsidRPr="006D524C" w:rsidRDefault="00842589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Кривошеина Е.А.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42589" w:rsidRPr="006D524C" w:rsidRDefault="00842589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</w:t>
            </w:r>
            <w:proofErr w:type="spellStart"/>
            <w:r w:rsidRPr="006D524C">
              <w:rPr>
                <w:sz w:val="28"/>
                <w:szCs w:val="22"/>
              </w:rPr>
              <w:t>СОШ-Лицей</w:t>
            </w:r>
            <w:proofErr w:type="spellEnd"/>
            <w:r w:rsidRPr="006D524C">
              <w:rPr>
                <w:sz w:val="28"/>
                <w:szCs w:val="22"/>
              </w:rPr>
              <w:t xml:space="preserve"> №4 «И</w:t>
            </w:r>
            <w:r w:rsidRPr="006D524C">
              <w:rPr>
                <w:sz w:val="28"/>
                <w:szCs w:val="22"/>
              </w:rPr>
              <w:t>н</w:t>
            </w:r>
            <w:r w:rsidRPr="006D524C">
              <w:rPr>
                <w:sz w:val="28"/>
                <w:szCs w:val="22"/>
              </w:rPr>
              <w:t>теллект»</w:t>
            </w:r>
          </w:p>
        </w:tc>
      </w:tr>
      <w:tr w:rsidR="00842589" w:rsidRPr="006D524C" w:rsidTr="00B76F67">
        <w:trPr>
          <w:trHeight w:val="473"/>
        </w:trPr>
        <w:tc>
          <w:tcPr>
            <w:tcW w:w="709" w:type="dxa"/>
            <w:vMerge/>
            <w:vAlign w:val="center"/>
          </w:tcPr>
          <w:p w:rsidR="00842589" w:rsidRPr="006D524C" w:rsidRDefault="00842589" w:rsidP="00DB4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42589" w:rsidRPr="006D524C" w:rsidRDefault="00842589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42589" w:rsidRPr="00842589" w:rsidRDefault="00842589" w:rsidP="00A23874">
            <w:pPr>
              <w:rPr>
                <w:sz w:val="28"/>
                <w:szCs w:val="28"/>
                <w:highlight w:val="yellow"/>
              </w:rPr>
            </w:pPr>
            <w:r w:rsidRPr="00F33C3C">
              <w:rPr>
                <w:sz w:val="28"/>
                <w:szCs w:val="28"/>
              </w:rPr>
              <w:t>Маркина А.И.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42589" w:rsidRPr="006D524C" w:rsidRDefault="00F33C3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«Политехнический л</w:t>
            </w:r>
            <w:r w:rsidRPr="006D524C">
              <w:rPr>
                <w:sz w:val="28"/>
                <w:szCs w:val="22"/>
              </w:rPr>
              <w:t>и</w:t>
            </w:r>
            <w:r w:rsidRPr="006D524C">
              <w:rPr>
                <w:sz w:val="28"/>
                <w:szCs w:val="22"/>
              </w:rPr>
              <w:t>цей №21 «Эрудит»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  <w:vMerge w:val="restart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proofErr w:type="spellStart"/>
            <w:r w:rsidRPr="006D524C">
              <w:rPr>
                <w:sz w:val="28"/>
                <w:szCs w:val="28"/>
              </w:rPr>
              <w:t>Бурмасова</w:t>
            </w:r>
            <w:proofErr w:type="spellEnd"/>
            <w:r w:rsidRPr="006D524C">
              <w:rPr>
                <w:sz w:val="28"/>
                <w:szCs w:val="28"/>
              </w:rPr>
              <w:t xml:space="preserve"> О.П.</w:t>
            </w:r>
            <w:r w:rsidRPr="006D524C">
              <w:rPr>
                <w:sz w:val="28"/>
                <w:szCs w:val="22"/>
              </w:rPr>
              <w:t xml:space="preserve">, </w:t>
            </w:r>
          </w:p>
          <w:p w:rsidR="000235CC" w:rsidRPr="006D524C" w:rsidRDefault="000235CC" w:rsidP="00563522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председатель ПМК</w:t>
            </w:r>
          </w:p>
        </w:tc>
        <w:tc>
          <w:tcPr>
            <w:tcW w:w="4678" w:type="dxa"/>
          </w:tcPr>
          <w:p w:rsidR="000235C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«Политехнический л</w:t>
            </w:r>
            <w:r w:rsidRPr="006D524C">
              <w:rPr>
                <w:sz w:val="28"/>
                <w:szCs w:val="22"/>
              </w:rPr>
              <w:t>и</w:t>
            </w:r>
            <w:r w:rsidRPr="006D524C">
              <w:rPr>
                <w:sz w:val="28"/>
                <w:szCs w:val="22"/>
              </w:rPr>
              <w:t>цей №21 «Эрудит»</w:t>
            </w:r>
          </w:p>
          <w:p w:rsidR="0085147B" w:rsidRDefault="0085147B" w:rsidP="00563522">
            <w:pPr>
              <w:rPr>
                <w:sz w:val="28"/>
                <w:szCs w:val="22"/>
              </w:rPr>
            </w:pPr>
          </w:p>
          <w:p w:rsidR="0074485C" w:rsidRPr="006D524C" w:rsidRDefault="0074485C" w:rsidP="00563522">
            <w:pPr>
              <w:rPr>
                <w:sz w:val="28"/>
                <w:szCs w:val="22"/>
              </w:rPr>
            </w:pPr>
          </w:p>
        </w:tc>
      </w:tr>
      <w:tr w:rsidR="000235CC" w:rsidRPr="006D524C" w:rsidTr="00CE69CE">
        <w:trPr>
          <w:trHeight w:val="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5CC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proofErr w:type="spellStart"/>
            <w:r w:rsidRPr="006D524C">
              <w:rPr>
                <w:sz w:val="28"/>
                <w:szCs w:val="28"/>
              </w:rPr>
              <w:t>Мокерова</w:t>
            </w:r>
            <w:proofErr w:type="spellEnd"/>
            <w:r w:rsidRPr="006D524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№20»</w:t>
            </w:r>
          </w:p>
        </w:tc>
      </w:tr>
      <w:tr w:rsidR="000235CC" w:rsidRPr="006D524C" w:rsidTr="00CE69CE">
        <w:tc>
          <w:tcPr>
            <w:tcW w:w="709" w:type="dxa"/>
            <w:vAlign w:val="center"/>
          </w:tcPr>
          <w:p w:rsidR="000235CC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proofErr w:type="spellStart"/>
            <w:r w:rsidRPr="006D524C">
              <w:rPr>
                <w:sz w:val="28"/>
                <w:szCs w:val="28"/>
              </w:rPr>
              <w:t>Гильмутдинова</w:t>
            </w:r>
            <w:proofErr w:type="spellEnd"/>
            <w:r w:rsidRPr="006D524C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«СОШ №13 с УИОП»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proofErr w:type="spellStart"/>
            <w:r w:rsidRPr="006D524C">
              <w:rPr>
                <w:sz w:val="28"/>
                <w:szCs w:val="28"/>
              </w:rPr>
              <w:t>Сульдина</w:t>
            </w:r>
            <w:proofErr w:type="spellEnd"/>
            <w:r w:rsidRPr="006D524C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№17»</w:t>
            </w:r>
          </w:p>
        </w:tc>
      </w:tr>
      <w:tr w:rsidR="000235CC" w:rsidRPr="006D524C" w:rsidTr="00DB4A36">
        <w:trPr>
          <w:trHeight w:val="355"/>
        </w:trPr>
        <w:tc>
          <w:tcPr>
            <w:tcW w:w="709" w:type="dxa"/>
            <w:vMerge w:val="restart"/>
            <w:vAlign w:val="center"/>
          </w:tcPr>
          <w:p w:rsidR="000235CC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Медянцева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235CC" w:rsidRPr="006D524C" w:rsidRDefault="000235CC" w:rsidP="00563522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«Школа с.К.Брод»</w:t>
            </w:r>
          </w:p>
        </w:tc>
      </w:tr>
      <w:tr w:rsidR="000235CC" w:rsidRPr="006D524C" w:rsidTr="00DB4A36">
        <w:trPr>
          <w:trHeight w:val="290"/>
        </w:trPr>
        <w:tc>
          <w:tcPr>
            <w:tcW w:w="709" w:type="dxa"/>
            <w:vMerge/>
            <w:vAlign w:val="center"/>
          </w:tcPr>
          <w:p w:rsidR="000235CC" w:rsidRPr="006D524C" w:rsidRDefault="000235CC" w:rsidP="00DB4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235CC" w:rsidRPr="00D93543" w:rsidRDefault="00D93543" w:rsidP="00A23874">
            <w:pPr>
              <w:rPr>
                <w:sz w:val="28"/>
                <w:szCs w:val="28"/>
              </w:rPr>
            </w:pPr>
            <w:proofErr w:type="spellStart"/>
            <w:r w:rsidRPr="00D93543">
              <w:rPr>
                <w:sz w:val="28"/>
                <w:szCs w:val="28"/>
              </w:rPr>
              <w:t>Паршакова</w:t>
            </w:r>
            <w:proofErr w:type="spellEnd"/>
            <w:r w:rsidRPr="00D93543">
              <w:rPr>
                <w:sz w:val="28"/>
                <w:szCs w:val="28"/>
              </w:rPr>
              <w:t xml:space="preserve"> </w:t>
            </w:r>
            <w:r w:rsidR="000235CC" w:rsidRPr="00D93543">
              <w:rPr>
                <w:sz w:val="28"/>
                <w:szCs w:val="28"/>
              </w:rPr>
              <w:t>К.О.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235CC" w:rsidRPr="00D93543" w:rsidRDefault="000235CC" w:rsidP="00563522">
            <w:pPr>
              <w:rPr>
                <w:sz w:val="28"/>
                <w:szCs w:val="28"/>
              </w:rPr>
            </w:pPr>
            <w:r w:rsidRPr="00D93543">
              <w:rPr>
                <w:sz w:val="28"/>
                <w:szCs w:val="22"/>
              </w:rPr>
              <w:t>МАОУ ПГО «СОШ №</w:t>
            </w:r>
            <w:r w:rsidR="00D93543" w:rsidRPr="00D93543">
              <w:rPr>
                <w:sz w:val="28"/>
                <w:szCs w:val="22"/>
              </w:rPr>
              <w:t>1</w:t>
            </w:r>
            <w:r w:rsidRPr="00D93543">
              <w:rPr>
                <w:sz w:val="28"/>
                <w:szCs w:val="22"/>
              </w:rPr>
              <w:t>8»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5" w:type="dxa"/>
            <w:vMerge w:val="restart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8"/>
              </w:rPr>
              <w:t>Ковалева М.В.</w:t>
            </w:r>
            <w:r w:rsidRPr="006D524C">
              <w:rPr>
                <w:sz w:val="28"/>
                <w:szCs w:val="22"/>
              </w:rPr>
              <w:t xml:space="preserve"> , </w:t>
            </w:r>
          </w:p>
          <w:p w:rsidR="000235CC" w:rsidRPr="006D524C" w:rsidRDefault="000235CC" w:rsidP="00563522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председатель ПМК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№14»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Серков А.С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«Политехнический л</w:t>
            </w:r>
            <w:r w:rsidRPr="006D524C">
              <w:rPr>
                <w:sz w:val="28"/>
                <w:szCs w:val="22"/>
              </w:rPr>
              <w:t>и</w:t>
            </w:r>
            <w:r w:rsidRPr="006D524C">
              <w:rPr>
                <w:sz w:val="28"/>
                <w:szCs w:val="22"/>
              </w:rPr>
              <w:t>цей №21 «Эрудит»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Устюгова</w:t>
            </w:r>
            <w:proofErr w:type="spellEnd"/>
            <w:r>
              <w:rPr>
                <w:sz w:val="28"/>
                <w:szCs w:val="28"/>
              </w:rPr>
              <w:t xml:space="preserve"> Ю. Л.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«Политехнический л</w:t>
            </w:r>
            <w:r w:rsidRPr="006D524C">
              <w:rPr>
                <w:sz w:val="28"/>
                <w:szCs w:val="22"/>
              </w:rPr>
              <w:t>и</w:t>
            </w:r>
            <w:r w:rsidRPr="006D524C">
              <w:rPr>
                <w:sz w:val="28"/>
                <w:szCs w:val="22"/>
              </w:rPr>
              <w:t>цей №21 «Эрудит»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85" w:type="dxa"/>
            <w:vMerge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Дрягин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№16»</w:t>
            </w:r>
          </w:p>
        </w:tc>
      </w:tr>
      <w:tr w:rsidR="000235CC" w:rsidRPr="006D524C" w:rsidTr="00DB4A36">
        <w:tc>
          <w:tcPr>
            <w:tcW w:w="709" w:type="dxa"/>
            <w:vAlign w:val="center"/>
          </w:tcPr>
          <w:p w:rsidR="000235CC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85" w:type="dxa"/>
            <w:vMerge w:val="restart"/>
          </w:tcPr>
          <w:p w:rsidR="000235CC" w:rsidRPr="006D524C" w:rsidRDefault="000235CC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693" w:type="dxa"/>
          </w:tcPr>
          <w:p w:rsidR="000235CC" w:rsidRPr="006D524C" w:rsidRDefault="000235CC" w:rsidP="005635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8"/>
              </w:rPr>
              <w:t>Куликова Е.В.</w:t>
            </w:r>
            <w:r w:rsidRPr="006D524C">
              <w:rPr>
                <w:sz w:val="28"/>
                <w:szCs w:val="22"/>
              </w:rPr>
              <w:t xml:space="preserve">, </w:t>
            </w:r>
          </w:p>
          <w:p w:rsidR="000235CC" w:rsidRPr="006D524C" w:rsidRDefault="000235CC" w:rsidP="00563522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председатель ПМК</w:t>
            </w:r>
          </w:p>
        </w:tc>
        <w:tc>
          <w:tcPr>
            <w:tcW w:w="4678" w:type="dxa"/>
          </w:tcPr>
          <w:p w:rsidR="000235CC" w:rsidRPr="006D524C" w:rsidRDefault="000235CC" w:rsidP="00563522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№20»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3B3B22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Тарасова О.Г.</w:t>
            </w:r>
          </w:p>
        </w:tc>
        <w:tc>
          <w:tcPr>
            <w:tcW w:w="4678" w:type="dxa"/>
          </w:tcPr>
          <w:p w:rsidR="00F63142" w:rsidRPr="006D524C" w:rsidRDefault="00F63142" w:rsidP="003B3B22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МАОУ ПГО «СОШ №8»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3B3B22">
            <w:pPr>
              <w:rPr>
                <w:sz w:val="28"/>
                <w:szCs w:val="28"/>
              </w:rPr>
            </w:pPr>
            <w:proofErr w:type="spellStart"/>
            <w:r w:rsidRPr="006D524C">
              <w:rPr>
                <w:sz w:val="28"/>
                <w:szCs w:val="28"/>
              </w:rPr>
              <w:t>Нурмухаметова</w:t>
            </w:r>
            <w:proofErr w:type="spellEnd"/>
            <w:r w:rsidRPr="006D524C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4678" w:type="dxa"/>
          </w:tcPr>
          <w:p w:rsidR="00F63142" w:rsidRPr="006D524C" w:rsidRDefault="00F63142" w:rsidP="003B3B22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МАОУ ПГО «СОШ №8»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3B3B22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Щетинина М.Л.</w:t>
            </w:r>
          </w:p>
        </w:tc>
        <w:tc>
          <w:tcPr>
            <w:tcW w:w="4678" w:type="dxa"/>
          </w:tcPr>
          <w:p w:rsidR="00F63142" w:rsidRPr="006D524C" w:rsidRDefault="00F63142" w:rsidP="003B3B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«Политехнический л</w:t>
            </w:r>
            <w:r w:rsidRPr="006D524C">
              <w:rPr>
                <w:sz w:val="28"/>
                <w:szCs w:val="22"/>
              </w:rPr>
              <w:t>и</w:t>
            </w:r>
            <w:r w:rsidRPr="006D524C">
              <w:rPr>
                <w:sz w:val="28"/>
                <w:szCs w:val="22"/>
              </w:rPr>
              <w:t>цей №21 «Эрудит»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3B3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Щетинин. А.А</w:t>
            </w:r>
            <w:r w:rsidRPr="006D524C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63142" w:rsidRPr="006D524C" w:rsidRDefault="00F63142" w:rsidP="003B3B22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«Политехнический л</w:t>
            </w:r>
            <w:r w:rsidRPr="006D524C">
              <w:rPr>
                <w:sz w:val="28"/>
                <w:szCs w:val="22"/>
              </w:rPr>
              <w:t>и</w:t>
            </w:r>
            <w:r w:rsidRPr="006D524C">
              <w:rPr>
                <w:sz w:val="28"/>
                <w:szCs w:val="22"/>
              </w:rPr>
              <w:t>цей №21 «Эрудит»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Хлебникова З.Н.</w:t>
            </w:r>
          </w:p>
        </w:tc>
        <w:tc>
          <w:tcPr>
            <w:tcW w:w="4678" w:type="dxa"/>
          </w:tcPr>
          <w:p w:rsidR="00F63142" w:rsidRPr="006D524C" w:rsidRDefault="00F63142" w:rsidP="00E9176F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«СОШ №13 с УИОП»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985" w:type="dxa"/>
            <w:vMerge w:val="restart"/>
          </w:tcPr>
          <w:p w:rsidR="00F63142" w:rsidRPr="00E8525A" w:rsidRDefault="00F63142" w:rsidP="00E8525A">
            <w:pPr>
              <w:rPr>
                <w:sz w:val="28"/>
                <w:szCs w:val="28"/>
              </w:rPr>
            </w:pPr>
            <w:r w:rsidRPr="00E8525A">
              <w:rPr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</w:tcPr>
          <w:p w:rsidR="00F63142" w:rsidRPr="006D524C" w:rsidRDefault="00F63142" w:rsidP="004F0400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8"/>
              </w:rPr>
              <w:t>Валов В.О.</w:t>
            </w:r>
            <w:r w:rsidRPr="006D524C">
              <w:rPr>
                <w:sz w:val="28"/>
                <w:szCs w:val="22"/>
              </w:rPr>
              <w:t xml:space="preserve">, </w:t>
            </w:r>
          </w:p>
          <w:p w:rsidR="00F63142" w:rsidRPr="006D524C" w:rsidRDefault="00F63142" w:rsidP="004F0400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председатель ПМК</w:t>
            </w:r>
          </w:p>
        </w:tc>
        <w:tc>
          <w:tcPr>
            <w:tcW w:w="4678" w:type="dxa"/>
          </w:tcPr>
          <w:p w:rsidR="00F63142" w:rsidRPr="006D524C" w:rsidRDefault="00F63142" w:rsidP="00E9176F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</w:t>
            </w:r>
            <w:proofErr w:type="spellStart"/>
            <w:r w:rsidRPr="006D524C">
              <w:rPr>
                <w:sz w:val="28"/>
                <w:szCs w:val="22"/>
              </w:rPr>
              <w:t>СОШ-Лицей</w:t>
            </w:r>
            <w:proofErr w:type="spellEnd"/>
            <w:r w:rsidRPr="006D524C">
              <w:rPr>
                <w:sz w:val="28"/>
                <w:szCs w:val="22"/>
              </w:rPr>
              <w:t xml:space="preserve"> №4 «И</w:t>
            </w:r>
            <w:r w:rsidRPr="006D524C">
              <w:rPr>
                <w:sz w:val="28"/>
                <w:szCs w:val="22"/>
              </w:rPr>
              <w:t>н</w:t>
            </w:r>
            <w:r w:rsidRPr="006D524C">
              <w:rPr>
                <w:sz w:val="28"/>
                <w:szCs w:val="22"/>
              </w:rPr>
              <w:t>теллект»</w:t>
            </w:r>
          </w:p>
        </w:tc>
      </w:tr>
      <w:tr w:rsidR="00F63142" w:rsidRPr="006D524C" w:rsidTr="00DB4A36">
        <w:trPr>
          <w:trHeight w:val="42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985" w:type="dxa"/>
            <w:vMerge/>
          </w:tcPr>
          <w:p w:rsidR="00F63142" w:rsidRPr="00E8525A" w:rsidRDefault="00F63142" w:rsidP="00E8525A"/>
        </w:tc>
        <w:tc>
          <w:tcPr>
            <w:tcW w:w="2693" w:type="dxa"/>
            <w:tcBorders>
              <w:bottom w:val="single" w:sz="4" w:space="0" w:color="auto"/>
            </w:tcBorders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Блажнов</w:t>
            </w:r>
            <w:proofErr w:type="spellEnd"/>
            <w:r>
              <w:rPr>
                <w:sz w:val="28"/>
                <w:szCs w:val="28"/>
              </w:rPr>
              <w:t xml:space="preserve">  А.В.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63142" w:rsidRPr="006D524C" w:rsidRDefault="00F63142" w:rsidP="00E9176F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№14»</w:t>
            </w:r>
          </w:p>
        </w:tc>
      </w:tr>
      <w:tr w:rsidR="00F63142" w:rsidRPr="006D524C" w:rsidTr="00DB4A36">
        <w:trPr>
          <w:trHeight w:val="37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63142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  <w:vMerge/>
          </w:tcPr>
          <w:p w:rsidR="00F63142" w:rsidRPr="00E8525A" w:rsidRDefault="00F63142" w:rsidP="00E8525A"/>
        </w:tc>
        <w:tc>
          <w:tcPr>
            <w:tcW w:w="2693" w:type="dxa"/>
            <w:tcBorders>
              <w:top w:val="single" w:sz="4" w:space="0" w:color="auto"/>
            </w:tcBorders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Лобанова К.С.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63142" w:rsidRPr="006D524C" w:rsidRDefault="00F63142" w:rsidP="00E9176F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№17»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85" w:type="dxa"/>
            <w:vMerge w:val="restart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F63142" w:rsidRPr="006D524C" w:rsidRDefault="00F63142" w:rsidP="00E9176F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8"/>
              </w:rPr>
              <w:t>Валов В.О.</w:t>
            </w:r>
            <w:r w:rsidRPr="006D524C">
              <w:rPr>
                <w:sz w:val="28"/>
                <w:szCs w:val="22"/>
              </w:rPr>
              <w:t xml:space="preserve">, </w:t>
            </w:r>
          </w:p>
          <w:p w:rsidR="00F63142" w:rsidRPr="006D524C" w:rsidRDefault="00F63142" w:rsidP="00E9176F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председатель ПМК</w:t>
            </w:r>
          </w:p>
        </w:tc>
        <w:tc>
          <w:tcPr>
            <w:tcW w:w="4678" w:type="dxa"/>
          </w:tcPr>
          <w:p w:rsidR="00F63142" w:rsidRPr="006D524C" w:rsidRDefault="00F63142" w:rsidP="00E9176F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</w:t>
            </w:r>
            <w:proofErr w:type="spellStart"/>
            <w:r w:rsidRPr="006D524C">
              <w:rPr>
                <w:sz w:val="28"/>
                <w:szCs w:val="22"/>
              </w:rPr>
              <w:t>СОШ-Лицей</w:t>
            </w:r>
            <w:proofErr w:type="spellEnd"/>
            <w:r w:rsidRPr="006D524C">
              <w:rPr>
                <w:sz w:val="28"/>
                <w:szCs w:val="22"/>
              </w:rPr>
              <w:t xml:space="preserve"> №4 «И</w:t>
            </w:r>
            <w:r w:rsidRPr="006D524C">
              <w:rPr>
                <w:sz w:val="28"/>
                <w:szCs w:val="22"/>
              </w:rPr>
              <w:t>н</w:t>
            </w:r>
            <w:r w:rsidRPr="006D524C">
              <w:rPr>
                <w:sz w:val="28"/>
                <w:szCs w:val="22"/>
              </w:rPr>
              <w:t>теллект»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Смекалова Н.Б.</w:t>
            </w:r>
          </w:p>
        </w:tc>
        <w:tc>
          <w:tcPr>
            <w:tcW w:w="4678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№18»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proofErr w:type="spellStart"/>
            <w:r w:rsidRPr="006D524C">
              <w:rPr>
                <w:sz w:val="28"/>
                <w:szCs w:val="28"/>
              </w:rPr>
              <w:t>Юлаева</w:t>
            </w:r>
            <w:proofErr w:type="spellEnd"/>
            <w:r w:rsidRPr="006D524C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678" w:type="dxa"/>
          </w:tcPr>
          <w:p w:rsidR="00F63142" w:rsidRPr="006D524C" w:rsidRDefault="00F63142" w:rsidP="00E9176F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МАОУ ПГО «СОШ №8»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Рыбникова Т.Н.</w:t>
            </w:r>
          </w:p>
        </w:tc>
        <w:tc>
          <w:tcPr>
            <w:tcW w:w="4678" w:type="dxa"/>
          </w:tcPr>
          <w:p w:rsidR="00F63142" w:rsidRPr="006D524C" w:rsidRDefault="00F63142" w:rsidP="00E9176F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«СОШ №13 с УИОП»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proofErr w:type="spellStart"/>
            <w:r w:rsidRPr="006D524C">
              <w:rPr>
                <w:sz w:val="28"/>
                <w:szCs w:val="28"/>
              </w:rPr>
              <w:t>Балеевских</w:t>
            </w:r>
            <w:proofErr w:type="spellEnd"/>
            <w:r w:rsidRPr="006D524C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4678" w:type="dxa"/>
          </w:tcPr>
          <w:p w:rsidR="00F63142" w:rsidRPr="006D524C" w:rsidRDefault="00F63142" w:rsidP="00E9176F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МАОУ ПГО «СОШ №8»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proofErr w:type="spellStart"/>
            <w:r w:rsidRPr="006D524C">
              <w:rPr>
                <w:sz w:val="28"/>
                <w:szCs w:val="28"/>
              </w:rPr>
              <w:t>Почечуева</w:t>
            </w:r>
            <w:proofErr w:type="spellEnd"/>
            <w:r w:rsidRPr="006D524C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4678" w:type="dxa"/>
          </w:tcPr>
          <w:p w:rsidR="00F63142" w:rsidRPr="006D524C" w:rsidRDefault="00F63142" w:rsidP="00E9176F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«Политехнический л</w:t>
            </w:r>
            <w:r w:rsidRPr="006D524C">
              <w:rPr>
                <w:sz w:val="28"/>
                <w:szCs w:val="22"/>
              </w:rPr>
              <w:t>и</w:t>
            </w:r>
            <w:r w:rsidRPr="006D524C">
              <w:rPr>
                <w:sz w:val="28"/>
                <w:szCs w:val="22"/>
              </w:rPr>
              <w:t>цей №21 «Эрудит»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985" w:type="dxa"/>
            <w:vMerge w:val="restart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Обществозн</w:t>
            </w:r>
            <w:r w:rsidRPr="006D524C">
              <w:rPr>
                <w:sz w:val="28"/>
                <w:szCs w:val="28"/>
              </w:rPr>
              <w:t>а</w:t>
            </w:r>
            <w:r w:rsidRPr="006D524C">
              <w:rPr>
                <w:sz w:val="28"/>
                <w:szCs w:val="28"/>
              </w:rPr>
              <w:t>ние</w:t>
            </w:r>
          </w:p>
        </w:tc>
        <w:tc>
          <w:tcPr>
            <w:tcW w:w="2693" w:type="dxa"/>
          </w:tcPr>
          <w:p w:rsidR="00F63142" w:rsidRPr="006D524C" w:rsidRDefault="00F63142" w:rsidP="008C5707">
            <w:pPr>
              <w:rPr>
                <w:sz w:val="28"/>
                <w:szCs w:val="22"/>
              </w:rPr>
            </w:pPr>
            <w:proofErr w:type="spellStart"/>
            <w:r w:rsidRPr="006D524C">
              <w:rPr>
                <w:sz w:val="28"/>
                <w:szCs w:val="28"/>
              </w:rPr>
              <w:t>Месилова</w:t>
            </w:r>
            <w:proofErr w:type="spellEnd"/>
            <w:r w:rsidRPr="006D524C">
              <w:rPr>
                <w:sz w:val="28"/>
                <w:szCs w:val="28"/>
              </w:rPr>
              <w:t xml:space="preserve"> О.С.</w:t>
            </w:r>
            <w:r w:rsidRPr="006D524C">
              <w:rPr>
                <w:sz w:val="28"/>
                <w:szCs w:val="22"/>
              </w:rPr>
              <w:t xml:space="preserve">, </w:t>
            </w:r>
          </w:p>
          <w:p w:rsidR="00F63142" w:rsidRPr="006D524C" w:rsidRDefault="00F63142" w:rsidP="008C5707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председатель ПМК</w:t>
            </w:r>
          </w:p>
        </w:tc>
        <w:tc>
          <w:tcPr>
            <w:tcW w:w="4678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№20»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proofErr w:type="spellStart"/>
            <w:r w:rsidRPr="006D524C">
              <w:rPr>
                <w:sz w:val="28"/>
                <w:szCs w:val="28"/>
              </w:rPr>
              <w:t>Царегородцева</w:t>
            </w:r>
            <w:proofErr w:type="spellEnd"/>
            <w:r w:rsidRPr="006D524C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678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№16»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Тил</w:t>
            </w:r>
            <w:r w:rsidR="00F33C3C">
              <w:rPr>
                <w:sz w:val="28"/>
                <w:szCs w:val="28"/>
              </w:rPr>
              <w:t>ь Н.</w:t>
            </w:r>
            <w:r w:rsidRPr="006D524C">
              <w:rPr>
                <w:sz w:val="28"/>
                <w:szCs w:val="28"/>
              </w:rPr>
              <w:t>Н.</w:t>
            </w:r>
          </w:p>
        </w:tc>
        <w:tc>
          <w:tcPr>
            <w:tcW w:w="4678" w:type="dxa"/>
          </w:tcPr>
          <w:p w:rsidR="00F63142" w:rsidRPr="006D524C" w:rsidRDefault="00F63142" w:rsidP="00E9176F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№18»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proofErr w:type="spellStart"/>
            <w:r w:rsidRPr="006D524C">
              <w:rPr>
                <w:sz w:val="28"/>
                <w:szCs w:val="28"/>
              </w:rPr>
              <w:t>Шкитов</w:t>
            </w:r>
            <w:proofErr w:type="spellEnd"/>
            <w:r w:rsidRPr="006D524C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678" w:type="dxa"/>
          </w:tcPr>
          <w:p w:rsidR="00F63142" w:rsidRPr="006D524C" w:rsidRDefault="00F63142" w:rsidP="00E9176F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</w:t>
            </w:r>
            <w:proofErr w:type="spellStart"/>
            <w:r w:rsidRPr="006D524C">
              <w:rPr>
                <w:sz w:val="28"/>
                <w:szCs w:val="22"/>
              </w:rPr>
              <w:t>СОШ-Лицей</w:t>
            </w:r>
            <w:proofErr w:type="spellEnd"/>
            <w:r w:rsidRPr="006D524C">
              <w:rPr>
                <w:sz w:val="28"/>
                <w:szCs w:val="22"/>
              </w:rPr>
              <w:t xml:space="preserve"> №4 «И</w:t>
            </w:r>
            <w:r w:rsidRPr="006D524C">
              <w:rPr>
                <w:sz w:val="28"/>
                <w:szCs w:val="22"/>
              </w:rPr>
              <w:t>н</w:t>
            </w:r>
            <w:r w:rsidRPr="006D524C">
              <w:rPr>
                <w:sz w:val="28"/>
                <w:szCs w:val="22"/>
              </w:rPr>
              <w:t>теллект»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Богданова М.А.</w:t>
            </w:r>
          </w:p>
        </w:tc>
        <w:tc>
          <w:tcPr>
            <w:tcW w:w="4678" w:type="dxa"/>
          </w:tcPr>
          <w:p w:rsidR="00F63142" w:rsidRPr="006D524C" w:rsidRDefault="00F63142" w:rsidP="00E9176F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МАОУ ПГО «СОШ №8»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Шалагина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678" w:type="dxa"/>
          </w:tcPr>
          <w:p w:rsidR="00F63142" w:rsidRPr="006D524C" w:rsidRDefault="00F63142" w:rsidP="00E9176F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МАОУ ПГО «СОШ №8»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Забородина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4678" w:type="dxa"/>
          </w:tcPr>
          <w:p w:rsidR="00F63142" w:rsidRPr="006D524C" w:rsidRDefault="00F63142" w:rsidP="00E9176F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№14»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985" w:type="dxa"/>
            <w:vMerge w:val="restart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Экономика</w:t>
            </w:r>
          </w:p>
        </w:tc>
        <w:tc>
          <w:tcPr>
            <w:tcW w:w="2693" w:type="dxa"/>
          </w:tcPr>
          <w:p w:rsidR="00F63142" w:rsidRPr="006D524C" w:rsidRDefault="00F63142" w:rsidP="00E9176F">
            <w:pPr>
              <w:rPr>
                <w:sz w:val="28"/>
                <w:szCs w:val="22"/>
              </w:rPr>
            </w:pPr>
            <w:proofErr w:type="spellStart"/>
            <w:r w:rsidRPr="006D524C">
              <w:rPr>
                <w:sz w:val="28"/>
                <w:szCs w:val="28"/>
              </w:rPr>
              <w:t>Месилова</w:t>
            </w:r>
            <w:proofErr w:type="spellEnd"/>
            <w:r w:rsidRPr="006D524C">
              <w:rPr>
                <w:sz w:val="28"/>
                <w:szCs w:val="28"/>
              </w:rPr>
              <w:t xml:space="preserve"> О.С.</w:t>
            </w:r>
            <w:r w:rsidRPr="006D524C">
              <w:rPr>
                <w:sz w:val="28"/>
                <w:szCs w:val="22"/>
              </w:rPr>
              <w:t xml:space="preserve">, </w:t>
            </w:r>
          </w:p>
          <w:p w:rsidR="00F63142" w:rsidRPr="006D524C" w:rsidRDefault="00F63142" w:rsidP="00E9176F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председатель ПМК</w:t>
            </w:r>
          </w:p>
        </w:tc>
        <w:tc>
          <w:tcPr>
            <w:tcW w:w="4678" w:type="dxa"/>
          </w:tcPr>
          <w:p w:rsidR="00F63142" w:rsidRPr="006D524C" w:rsidRDefault="00F63142" w:rsidP="00E9176F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№20»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Уваров П.Н.</w:t>
            </w:r>
          </w:p>
        </w:tc>
        <w:tc>
          <w:tcPr>
            <w:tcW w:w="4678" w:type="dxa"/>
          </w:tcPr>
          <w:p w:rsidR="00F63142" w:rsidRPr="006D524C" w:rsidRDefault="00F63142" w:rsidP="00E9176F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</w:t>
            </w:r>
            <w:proofErr w:type="spellStart"/>
            <w:r w:rsidRPr="006D524C">
              <w:rPr>
                <w:sz w:val="28"/>
                <w:szCs w:val="22"/>
              </w:rPr>
              <w:t>СОШ-Лицей</w:t>
            </w:r>
            <w:proofErr w:type="spellEnd"/>
            <w:r w:rsidRPr="006D524C">
              <w:rPr>
                <w:sz w:val="28"/>
                <w:szCs w:val="22"/>
              </w:rPr>
              <w:t xml:space="preserve"> №4 «И</w:t>
            </w:r>
            <w:r w:rsidRPr="006D524C">
              <w:rPr>
                <w:sz w:val="28"/>
                <w:szCs w:val="22"/>
              </w:rPr>
              <w:t>н</w:t>
            </w:r>
            <w:r w:rsidRPr="006D524C">
              <w:rPr>
                <w:sz w:val="28"/>
                <w:szCs w:val="22"/>
              </w:rPr>
              <w:t>теллект»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985" w:type="dxa"/>
            <w:vMerge w:val="restart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F63142" w:rsidRPr="006D524C" w:rsidRDefault="00F63142" w:rsidP="00E9176F">
            <w:pPr>
              <w:rPr>
                <w:sz w:val="28"/>
                <w:szCs w:val="22"/>
              </w:rPr>
            </w:pPr>
            <w:proofErr w:type="spellStart"/>
            <w:r w:rsidRPr="006D524C">
              <w:rPr>
                <w:sz w:val="28"/>
                <w:szCs w:val="28"/>
              </w:rPr>
              <w:t>Месилова</w:t>
            </w:r>
            <w:proofErr w:type="spellEnd"/>
            <w:r w:rsidRPr="006D524C">
              <w:rPr>
                <w:sz w:val="28"/>
                <w:szCs w:val="28"/>
              </w:rPr>
              <w:t xml:space="preserve"> О.С.</w:t>
            </w:r>
            <w:r w:rsidRPr="006D524C">
              <w:rPr>
                <w:sz w:val="28"/>
                <w:szCs w:val="22"/>
              </w:rPr>
              <w:t xml:space="preserve">, </w:t>
            </w:r>
          </w:p>
          <w:p w:rsidR="00F63142" w:rsidRPr="006D524C" w:rsidRDefault="00F63142" w:rsidP="00E9176F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председатель ПМК</w:t>
            </w:r>
          </w:p>
        </w:tc>
        <w:tc>
          <w:tcPr>
            <w:tcW w:w="4678" w:type="dxa"/>
          </w:tcPr>
          <w:p w:rsidR="00F63142" w:rsidRPr="006D524C" w:rsidRDefault="00F63142" w:rsidP="00E9176F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№20»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225029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Козлова Т.А.</w:t>
            </w:r>
          </w:p>
        </w:tc>
        <w:tc>
          <w:tcPr>
            <w:tcW w:w="4678" w:type="dxa"/>
          </w:tcPr>
          <w:p w:rsidR="00F63142" w:rsidRPr="006D524C" w:rsidRDefault="00F63142" w:rsidP="00225029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«Политехнический л</w:t>
            </w:r>
            <w:r w:rsidRPr="006D524C">
              <w:rPr>
                <w:sz w:val="28"/>
                <w:szCs w:val="22"/>
              </w:rPr>
              <w:t>и</w:t>
            </w:r>
            <w:r w:rsidRPr="006D524C">
              <w:rPr>
                <w:sz w:val="28"/>
                <w:szCs w:val="22"/>
              </w:rPr>
              <w:t>цей №21 «Эрудит»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proofErr w:type="spellStart"/>
            <w:r w:rsidRPr="006D524C">
              <w:rPr>
                <w:sz w:val="28"/>
                <w:szCs w:val="28"/>
              </w:rPr>
              <w:t>Мотаева</w:t>
            </w:r>
            <w:proofErr w:type="spellEnd"/>
            <w:r w:rsidRPr="006D524C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678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№1»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proofErr w:type="spellStart"/>
            <w:r w:rsidRPr="006D524C">
              <w:rPr>
                <w:sz w:val="28"/>
                <w:szCs w:val="28"/>
              </w:rPr>
              <w:t>Дурягина</w:t>
            </w:r>
            <w:proofErr w:type="spellEnd"/>
            <w:r w:rsidRPr="006D524C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4678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с.Полдневая»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Шамгунова</w:t>
            </w:r>
            <w:proofErr w:type="spellEnd"/>
            <w:r>
              <w:rPr>
                <w:sz w:val="28"/>
              </w:rPr>
              <w:t xml:space="preserve"> Ю.Ш.</w:t>
            </w:r>
          </w:p>
        </w:tc>
        <w:tc>
          <w:tcPr>
            <w:tcW w:w="4678" w:type="dxa"/>
          </w:tcPr>
          <w:p w:rsidR="00F63142" w:rsidRPr="006D524C" w:rsidRDefault="00F63142" w:rsidP="00E9176F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8"/>
              </w:rPr>
              <w:t>МБОУ ПГО «СОШ №17»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Кузнецова С.В.</w:t>
            </w:r>
          </w:p>
        </w:tc>
        <w:tc>
          <w:tcPr>
            <w:tcW w:w="4678" w:type="dxa"/>
          </w:tcPr>
          <w:p w:rsidR="00F63142" w:rsidRPr="006D524C" w:rsidRDefault="00F63142" w:rsidP="00E9176F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№18»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985" w:type="dxa"/>
            <w:vMerge w:val="restart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Право</w:t>
            </w:r>
          </w:p>
        </w:tc>
        <w:tc>
          <w:tcPr>
            <w:tcW w:w="2693" w:type="dxa"/>
          </w:tcPr>
          <w:p w:rsidR="00F63142" w:rsidRPr="006D524C" w:rsidRDefault="00F63142" w:rsidP="00E9176F">
            <w:pPr>
              <w:rPr>
                <w:sz w:val="28"/>
                <w:szCs w:val="22"/>
              </w:rPr>
            </w:pPr>
            <w:proofErr w:type="spellStart"/>
            <w:r w:rsidRPr="006D524C">
              <w:rPr>
                <w:sz w:val="28"/>
                <w:szCs w:val="28"/>
              </w:rPr>
              <w:t>Месилова</w:t>
            </w:r>
            <w:proofErr w:type="spellEnd"/>
            <w:r w:rsidRPr="006D524C">
              <w:rPr>
                <w:sz w:val="28"/>
                <w:szCs w:val="28"/>
              </w:rPr>
              <w:t xml:space="preserve"> О.С.</w:t>
            </w:r>
            <w:r w:rsidRPr="006D524C">
              <w:rPr>
                <w:sz w:val="28"/>
                <w:szCs w:val="22"/>
              </w:rPr>
              <w:t xml:space="preserve">, </w:t>
            </w:r>
          </w:p>
          <w:p w:rsidR="00F63142" w:rsidRPr="006D524C" w:rsidRDefault="00F63142" w:rsidP="00E9176F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председатель ПМК</w:t>
            </w:r>
          </w:p>
        </w:tc>
        <w:tc>
          <w:tcPr>
            <w:tcW w:w="4678" w:type="dxa"/>
          </w:tcPr>
          <w:p w:rsidR="00F63142" w:rsidRPr="006D524C" w:rsidRDefault="00F63142" w:rsidP="00E9176F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№20»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Малянда</w:t>
            </w:r>
            <w:proofErr w:type="spellEnd"/>
            <w:r>
              <w:rPr>
                <w:sz w:val="28"/>
              </w:rPr>
              <w:t xml:space="preserve"> Е.С.</w:t>
            </w:r>
          </w:p>
        </w:tc>
        <w:tc>
          <w:tcPr>
            <w:tcW w:w="4678" w:type="dxa"/>
          </w:tcPr>
          <w:p w:rsidR="00F63142" w:rsidRPr="006D524C" w:rsidRDefault="00F63142" w:rsidP="00E9176F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8"/>
              </w:rPr>
              <w:t>МАОУ ПГО «СОШ №13 с УИОП»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Мирошникова</w:t>
            </w:r>
            <w:proofErr w:type="spellEnd"/>
            <w:r>
              <w:rPr>
                <w:sz w:val="28"/>
              </w:rPr>
              <w:t xml:space="preserve"> С.А.</w:t>
            </w:r>
          </w:p>
        </w:tc>
        <w:tc>
          <w:tcPr>
            <w:tcW w:w="4678" w:type="dxa"/>
          </w:tcPr>
          <w:p w:rsidR="00F63142" w:rsidRPr="006D524C" w:rsidRDefault="00F63142" w:rsidP="00E9176F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№20»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985" w:type="dxa"/>
            <w:vMerge w:val="restart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693" w:type="dxa"/>
          </w:tcPr>
          <w:p w:rsidR="00F63142" w:rsidRPr="006D524C" w:rsidRDefault="00F63142" w:rsidP="00C909CF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8"/>
              </w:rPr>
              <w:t>Фурцева М.С.</w:t>
            </w:r>
            <w:r w:rsidRPr="006D524C">
              <w:rPr>
                <w:sz w:val="28"/>
                <w:szCs w:val="22"/>
              </w:rPr>
              <w:t xml:space="preserve"> , </w:t>
            </w:r>
          </w:p>
          <w:p w:rsidR="00F63142" w:rsidRPr="006D524C" w:rsidRDefault="00F63142" w:rsidP="00C909CF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2"/>
              </w:rPr>
              <w:t>председатель ПМК</w:t>
            </w:r>
          </w:p>
        </w:tc>
        <w:tc>
          <w:tcPr>
            <w:tcW w:w="4678" w:type="dxa"/>
          </w:tcPr>
          <w:p w:rsidR="00F63142" w:rsidRPr="006D524C" w:rsidRDefault="00F63142" w:rsidP="00E9176F">
            <w:pPr>
              <w:rPr>
                <w:sz w:val="28"/>
                <w:szCs w:val="22"/>
              </w:rPr>
            </w:pPr>
            <w:r w:rsidRPr="006D524C">
              <w:rPr>
                <w:sz w:val="28"/>
                <w:szCs w:val="22"/>
              </w:rPr>
              <w:t>МАОУ ПГО «Политехнический л</w:t>
            </w:r>
            <w:r w:rsidRPr="006D524C">
              <w:rPr>
                <w:sz w:val="28"/>
                <w:szCs w:val="22"/>
              </w:rPr>
              <w:t>и</w:t>
            </w:r>
            <w:r w:rsidRPr="006D524C">
              <w:rPr>
                <w:sz w:val="28"/>
                <w:szCs w:val="22"/>
              </w:rPr>
              <w:t>цей №21 «Эрудит»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Гуревская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678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«Школа с.К.Брод»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Шайхутдинова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4678" w:type="dxa"/>
          </w:tcPr>
          <w:p w:rsidR="00F63142" w:rsidRPr="006D524C" w:rsidRDefault="00F63142" w:rsidP="00C909CF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№18»</w:t>
            </w:r>
          </w:p>
        </w:tc>
      </w:tr>
      <w:tr w:rsidR="00F63142" w:rsidRPr="006D524C" w:rsidTr="00DB4A36">
        <w:tc>
          <w:tcPr>
            <w:tcW w:w="709" w:type="dxa"/>
            <w:vAlign w:val="center"/>
          </w:tcPr>
          <w:p w:rsidR="00F63142" w:rsidRPr="006D524C" w:rsidRDefault="0074485C" w:rsidP="00D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  <w:vMerge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3142" w:rsidRPr="006D524C" w:rsidRDefault="00F63142" w:rsidP="00A23874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Шевченко В.А.</w:t>
            </w:r>
          </w:p>
        </w:tc>
        <w:tc>
          <w:tcPr>
            <w:tcW w:w="4678" w:type="dxa"/>
          </w:tcPr>
          <w:p w:rsidR="00F63142" w:rsidRPr="006D524C" w:rsidRDefault="00F63142" w:rsidP="00E9176F">
            <w:pPr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МБОУ ПГО «СОШ №17»</w:t>
            </w:r>
          </w:p>
        </w:tc>
      </w:tr>
    </w:tbl>
    <w:p w:rsidR="005A3F47" w:rsidRDefault="005A3F47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F33C3C" w:rsidRDefault="00F33C3C" w:rsidP="009C7A37">
      <w:pPr>
        <w:ind w:firstLine="5954"/>
        <w:rPr>
          <w:sz w:val="24"/>
        </w:rPr>
      </w:pPr>
    </w:p>
    <w:p w:rsidR="009C7A37" w:rsidRPr="00AD32B6" w:rsidRDefault="00F66742" w:rsidP="009C7A37">
      <w:pPr>
        <w:ind w:firstLine="5954"/>
        <w:rPr>
          <w:sz w:val="24"/>
        </w:rPr>
      </w:pPr>
      <w:r>
        <w:rPr>
          <w:sz w:val="24"/>
        </w:rPr>
        <w:lastRenderedPageBreak/>
        <w:t xml:space="preserve">    </w:t>
      </w:r>
      <w:r w:rsidR="00D93543">
        <w:rPr>
          <w:sz w:val="24"/>
        </w:rPr>
        <w:t xml:space="preserve"> </w:t>
      </w:r>
      <w:r w:rsidR="009C7A37" w:rsidRPr="00AD32B6">
        <w:rPr>
          <w:sz w:val="24"/>
        </w:rPr>
        <w:t xml:space="preserve">Приложение </w:t>
      </w:r>
      <w:r w:rsidR="003A34AC" w:rsidRPr="00AD32B6">
        <w:rPr>
          <w:sz w:val="24"/>
        </w:rPr>
        <w:t>3</w:t>
      </w:r>
      <w:r w:rsidR="009C7A37" w:rsidRPr="00AD32B6">
        <w:rPr>
          <w:sz w:val="24"/>
        </w:rPr>
        <w:t xml:space="preserve"> </w:t>
      </w:r>
    </w:p>
    <w:p w:rsidR="00F51F14" w:rsidRPr="00AD32B6" w:rsidRDefault="00F66742" w:rsidP="00F51F14">
      <w:pPr>
        <w:ind w:left="5954"/>
        <w:rPr>
          <w:sz w:val="24"/>
        </w:rPr>
      </w:pPr>
      <w:r>
        <w:rPr>
          <w:sz w:val="24"/>
        </w:rPr>
        <w:t xml:space="preserve">     к приказу от 24.09.2019</w:t>
      </w:r>
      <w:r w:rsidR="00915F4F" w:rsidRPr="00AD32B6">
        <w:rPr>
          <w:sz w:val="24"/>
        </w:rPr>
        <w:t xml:space="preserve">  </w:t>
      </w:r>
      <w:r w:rsidR="00F51F14" w:rsidRPr="00AD32B6">
        <w:rPr>
          <w:sz w:val="24"/>
        </w:rPr>
        <w:t>г.</w:t>
      </w:r>
    </w:p>
    <w:p w:rsidR="00F51F14" w:rsidRPr="00A23874" w:rsidRDefault="00F66742" w:rsidP="00F51F14">
      <w:pPr>
        <w:ind w:left="5954"/>
        <w:rPr>
          <w:sz w:val="24"/>
        </w:rPr>
      </w:pPr>
      <w:r>
        <w:rPr>
          <w:sz w:val="24"/>
        </w:rPr>
        <w:t xml:space="preserve">      </w:t>
      </w:r>
      <w:r w:rsidR="00F51F14" w:rsidRPr="00AD32B6">
        <w:rPr>
          <w:sz w:val="24"/>
        </w:rPr>
        <w:t xml:space="preserve">№  </w:t>
      </w:r>
      <w:r>
        <w:rPr>
          <w:sz w:val="24"/>
        </w:rPr>
        <w:t>265 - Д</w:t>
      </w:r>
    </w:p>
    <w:p w:rsidR="009C7A37" w:rsidRDefault="009C7A37" w:rsidP="009C7A37">
      <w:pPr>
        <w:ind w:left="5245"/>
        <w:rPr>
          <w:sz w:val="28"/>
        </w:rPr>
      </w:pPr>
    </w:p>
    <w:p w:rsidR="00B263F8" w:rsidRDefault="006573D4" w:rsidP="00F0381F">
      <w:pPr>
        <w:jc w:val="center"/>
        <w:rPr>
          <w:sz w:val="24"/>
        </w:rPr>
      </w:pPr>
      <w:r>
        <w:rPr>
          <w:sz w:val="28"/>
          <w:szCs w:val="28"/>
        </w:rPr>
        <w:t>Примерная структура т</w:t>
      </w:r>
      <w:r w:rsidR="009C7A37" w:rsidRPr="00FC2B66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="009C7A37" w:rsidRPr="00FC2B66">
        <w:rPr>
          <w:sz w:val="28"/>
          <w:szCs w:val="28"/>
        </w:rPr>
        <w:t xml:space="preserve"> к организации и провед</w:t>
      </w:r>
      <w:r w:rsidR="001E3871">
        <w:rPr>
          <w:sz w:val="28"/>
          <w:szCs w:val="28"/>
        </w:rPr>
        <w:t xml:space="preserve">ению школьного этапа </w:t>
      </w:r>
      <w:proofErr w:type="spellStart"/>
      <w:r w:rsidR="001E3871">
        <w:rPr>
          <w:sz w:val="28"/>
          <w:szCs w:val="28"/>
        </w:rPr>
        <w:t>ВсОШ</w:t>
      </w:r>
      <w:proofErr w:type="spellEnd"/>
      <w:r w:rsidR="001E3871">
        <w:rPr>
          <w:sz w:val="28"/>
          <w:szCs w:val="28"/>
        </w:rPr>
        <w:t xml:space="preserve"> в 2019-2020</w:t>
      </w:r>
      <w:r w:rsidR="009C7A37" w:rsidRPr="00FC2B66">
        <w:rPr>
          <w:sz w:val="28"/>
          <w:szCs w:val="28"/>
        </w:rPr>
        <w:t xml:space="preserve"> учебном году</w:t>
      </w:r>
    </w:p>
    <w:p w:rsidR="00B263F8" w:rsidRDefault="00B263F8" w:rsidP="00FC5B5B">
      <w:pPr>
        <w:rPr>
          <w:sz w:val="24"/>
        </w:rPr>
      </w:pPr>
    </w:p>
    <w:p w:rsidR="00852B72" w:rsidRDefault="006573D4" w:rsidP="006573D4">
      <w:pPr>
        <w:jc w:val="center"/>
        <w:rPr>
          <w:b/>
          <w:sz w:val="28"/>
          <w:szCs w:val="28"/>
        </w:rPr>
      </w:pPr>
      <w:r w:rsidRPr="006573D4">
        <w:rPr>
          <w:b/>
          <w:sz w:val="28"/>
          <w:szCs w:val="28"/>
        </w:rPr>
        <w:t>Требования к организации и проведению школ</w:t>
      </w:r>
      <w:r w:rsidR="001E3871">
        <w:rPr>
          <w:b/>
          <w:sz w:val="28"/>
          <w:szCs w:val="28"/>
        </w:rPr>
        <w:t xml:space="preserve">ьного этапа </w:t>
      </w:r>
      <w:proofErr w:type="spellStart"/>
      <w:r w:rsidR="001E3871">
        <w:rPr>
          <w:b/>
          <w:sz w:val="28"/>
          <w:szCs w:val="28"/>
        </w:rPr>
        <w:t>ВсОШ</w:t>
      </w:r>
      <w:proofErr w:type="spellEnd"/>
    </w:p>
    <w:p w:rsidR="00B263F8" w:rsidRPr="006573D4" w:rsidRDefault="001E3871" w:rsidP="006573D4">
      <w:pPr>
        <w:jc w:val="center"/>
        <w:rPr>
          <w:b/>
          <w:sz w:val="24"/>
        </w:rPr>
      </w:pPr>
      <w:r>
        <w:rPr>
          <w:b/>
          <w:sz w:val="28"/>
          <w:szCs w:val="28"/>
        </w:rPr>
        <w:t xml:space="preserve"> в 2019-2020</w:t>
      </w:r>
      <w:r w:rsidR="006573D4" w:rsidRPr="006573D4">
        <w:rPr>
          <w:b/>
          <w:sz w:val="28"/>
          <w:szCs w:val="28"/>
        </w:rPr>
        <w:t xml:space="preserve"> учебном году</w:t>
      </w:r>
    </w:p>
    <w:p w:rsidR="006573D4" w:rsidRPr="002B2CC7" w:rsidRDefault="006573D4" w:rsidP="006573D4">
      <w:pPr>
        <w:spacing w:before="120"/>
        <w:jc w:val="both"/>
        <w:rPr>
          <w:b/>
          <w:bCs/>
          <w:sz w:val="28"/>
          <w:szCs w:val="28"/>
        </w:rPr>
      </w:pPr>
      <w:r w:rsidRPr="002B2CC7">
        <w:rPr>
          <w:b/>
          <w:bCs/>
          <w:sz w:val="28"/>
          <w:szCs w:val="28"/>
        </w:rPr>
        <w:t>Общие требования</w:t>
      </w:r>
    </w:p>
    <w:p w:rsidR="006573D4" w:rsidRPr="002B2CC7" w:rsidRDefault="006573D4" w:rsidP="006573D4">
      <w:pPr>
        <w:numPr>
          <w:ilvl w:val="0"/>
          <w:numId w:val="21"/>
        </w:numPr>
        <w:tabs>
          <w:tab w:val="clear" w:pos="720"/>
          <w:tab w:val="num" w:pos="142"/>
          <w:tab w:val="left" w:pos="851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 xml:space="preserve">Школьный этап олимпиады проводится в соответствии с «Порядком проведения всероссийской олимпиады школьников», утвержденным приказом </w:t>
      </w:r>
      <w:proofErr w:type="spellStart"/>
      <w:r w:rsidRPr="000845DF">
        <w:rPr>
          <w:sz w:val="28"/>
          <w:szCs w:val="28"/>
        </w:rPr>
        <w:t>Минобрнауки</w:t>
      </w:r>
      <w:proofErr w:type="spellEnd"/>
      <w:r w:rsidRPr="000845DF">
        <w:rPr>
          <w:sz w:val="28"/>
          <w:szCs w:val="28"/>
        </w:rPr>
        <w:t xml:space="preserve"> России от 18 ноября 2013 г. № 1252 (</w:t>
      </w:r>
      <w:r w:rsidRPr="002B2CC7">
        <w:rPr>
          <w:sz w:val="28"/>
          <w:szCs w:val="28"/>
        </w:rPr>
        <w:t>с изменениями и дополн</w:t>
      </w:r>
      <w:r w:rsidRPr="002B2CC7">
        <w:rPr>
          <w:sz w:val="28"/>
          <w:szCs w:val="28"/>
        </w:rPr>
        <w:t>е</w:t>
      </w:r>
      <w:r w:rsidRPr="002B2CC7">
        <w:rPr>
          <w:sz w:val="28"/>
          <w:szCs w:val="28"/>
        </w:rPr>
        <w:t>ниями).</w:t>
      </w:r>
    </w:p>
    <w:p w:rsidR="006573D4" w:rsidRPr="002B2CC7" w:rsidRDefault="006573D4" w:rsidP="006573D4">
      <w:pPr>
        <w:numPr>
          <w:ilvl w:val="0"/>
          <w:numId w:val="21"/>
        </w:numPr>
        <w:tabs>
          <w:tab w:val="clear" w:pos="720"/>
          <w:tab w:val="num" w:pos="142"/>
          <w:tab w:val="left" w:pos="851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Школьный этап олимпиады по каждому общеобразовательному пре</w:t>
      </w:r>
      <w:r w:rsidRPr="002B2CC7">
        <w:rPr>
          <w:sz w:val="28"/>
          <w:szCs w:val="28"/>
        </w:rPr>
        <w:t>д</w:t>
      </w:r>
      <w:r w:rsidRPr="002B2CC7">
        <w:rPr>
          <w:sz w:val="28"/>
          <w:szCs w:val="28"/>
        </w:rPr>
        <w:t xml:space="preserve">мету проводится по единым для всех образовательных организаций заданиям, разработанным муниципальными предметно-методическими комиссиями в соответствии с методическими рекомендации центральных предметно-методических комиссий. </w:t>
      </w:r>
    </w:p>
    <w:p w:rsidR="00187CE8" w:rsidRPr="002B2CC7" w:rsidRDefault="00187CE8" w:rsidP="006573D4">
      <w:pPr>
        <w:numPr>
          <w:ilvl w:val="0"/>
          <w:numId w:val="21"/>
        </w:numPr>
        <w:tabs>
          <w:tab w:val="clear" w:pos="720"/>
          <w:tab w:val="num" w:pos="142"/>
          <w:tab w:val="left" w:pos="851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 xml:space="preserve">Требования к организации и проведению школьного этапа </w:t>
      </w:r>
      <w:proofErr w:type="spellStart"/>
      <w:r w:rsidRPr="002B2CC7">
        <w:rPr>
          <w:sz w:val="28"/>
          <w:szCs w:val="28"/>
        </w:rPr>
        <w:t>ВсОШ</w:t>
      </w:r>
      <w:proofErr w:type="spellEnd"/>
      <w:r w:rsidRPr="002B2CC7">
        <w:rPr>
          <w:sz w:val="28"/>
          <w:szCs w:val="28"/>
        </w:rPr>
        <w:t xml:space="preserve"> на территории Полевского городского округа разрабатываются муниципальными предметно-методическими комиссиями.</w:t>
      </w:r>
    </w:p>
    <w:p w:rsidR="006573D4" w:rsidRPr="002B2CC7" w:rsidRDefault="006573D4" w:rsidP="006573D4">
      <w:pPr>
        <w:numPr>
          <w:ilvl w:val="0"/>
          <w:numId w:val="21"/>
        </w:numPr>
        <w:tabs>
          <w:tab w:val="clear" w:pos="720"/>
          <w:tab w:val="num" w:pos="142"/>
          <w:tab w:val="left" w:pos="851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 xml:space="preserve">Требования к проведению олимпиады определяют: </w:t>
      </w:r>
    </w:p>
    <w:p w:rsidR="006573D4" w:rsidRPr="002B2CC7" w:rsidRDefault="006573D4" w:rsidP="006573D4">
      <w:pPr>
        <w:numPr>
          <w:ilvl w:val="1"/>
          <w:numId w:val="21"/>
        </w:numPr>
        <w:tabs>
          <w:tab w:val="num" w:pos="142"/>
          <w:tab w:val="left" w:pos="851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форму проведения школьного этапа олимпиады: количество туров, продолжительность туров по конкретному общеобразовательному предмету отдельно по классам (параллелям);</w:t>
      </w:r>
    </w:p>
    <w:p w:rsidR="006573D4" w:rsidRPr="002B2CC7" w:rsidRDefault="006573D4" w:rsidP="006573D4">
      <w:pPr>
        <w:numPr>
          <w:ilvl w:val="1"/>
          <w:numId w:val="21"/>
        </w:numPr>
        <w:tabs>
          <w:tab w:val="num" w:pos="142"/>
          <w:tab w:val="left" w:pos="851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специальное оборудование, необходимое для проведения туров школ</w:t>
      </w:r>
      <w:r w:rsidRPr="002B2CC7">
        <w:rPr>
          <w:sz w:val="28"/>
          <w:szCs w:val="28"/>
        </w:rPr>
        <w:t>ь</w:t>
      </w:r>
      <w:r w:rsidRPr="002B2CC7">
        <w:rPr>
          <w:sz w:val="28"/>
          <w:szCs w:val="28"/>
        </w:rPr>
        <w:t>ного этапа олимпиады.</w:t>
      </w:r>
    </w:p>
    <w:p w:rsidR="006573D4" w:rsidRPr="002B2CC7" w:rsidRDefault="006573D4" w:rsidP="006573D4">
      <w:pPr>
        <w:tabs>
          <w:tab w:val="num" w:pos="142"/>
          <w:tab w:val="left" w:pos="851"/>
        </w:tabs>
        <w:spacing w:before="120"/>
        <w:ind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Требования содержат информацию:</w:t>
      </w:r>
    </w:p>
    <w:p w:rsidR="006573D4" w:rsidRPr="002B2CC7" w:rsidRDefault="006573D4" w:rsidP="006573D4">
      <w:pPr>
        <w:numPr>
          <w:ilvl w:val="1"/>
          <w:numId w:val="21"/>
        </w:numPr>
        <w:tabs>
          <w:tab w:val="num" w:pos="142"/>
          <w:tab w:val="left" w:pos="851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о комплектах заданий по классам (параллелям);</w:t>
      </w:r>
    </w:p>
    <w:p w:rsidR="006573D4" w:rsidRPr="002B2CC7" w:rsidRDefault="006573D4" w:rsidP="006573D4">
      <w:pPr>
        <w:numPr>
          <w:ilvl w:val="1"/>
          <w:numId w:val="21"/>
        </w:numPr>
        <w:tabs>
          <w:tab w:val="num" w:pos="142"/>
          <w:tab w:val="left" w:pos="851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о порядке подведения итогов по классам (параллелям);</w:t>
      </w:r>
    </w:p>
    <w:p w:rsidR="006573D4" w:rsidRPr="002B2CC7" w:rsidRDefault="006573D4" w:rsidP="006573D4">
      <w:pPr>
        <w:numPr>
          <w:ilvl w:val="1"/>
          <w:numId w:val="21"/>
        </w:numPr>
        <w:tabs>
          <w:tab w:val="num" w:pos="142"/>
          <w:tab w:val="left" w:pos="851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о разрешении или запрещении использования при выполнении заданий олимпиады справочных материалов, средств связи и вычислительной техники.</w:t>
      </w:r>
    </w:p>
    <w:p w:rsidR="00187CE8" w:rsidRPr="002B2CC7" w:rsidRDefault="00187CE8" w:rsidP="006573D4">
      <w:pPr>
        <w:pStyle w:val="a9"/>
        <w:numPr>
          <w:ilvl w:val="0"/>
          <w:numId w:val="21"/>
        </w:numPr>
        <w:tabs>
          <w:tab w:val="clear" w:pos="720"/>
          <w:tab w:val="num" w:pos="142"/>
          <w:tab w:val="left" w:pos="851"/>
        </w:tabs>
        <w:spacing w:before="120"/>
        <w:ind w:left="0" w:firstLine="567"/>
        <w:contextualSpacing/>
        <w:jc w:val="both"/>
        <w:rPr>
          <w:sz w:val="28"/>
          <w:szCs w:val="28"/>
        </w:rPr>
      </w:pPr>
      <w:r w:rsidRPr="002B2CC7">
        <w:rPr>
          <w:sz w:val="28"/>
          <w:szCs w:val="28"/>
        </w:rPr>
        <w:t xml:space="preserve">Требования к организации и проведению школьного этапа </w:t>
      </w:r>
      <w:proofErr w:type="spellStart"/>
      <w:r w:rsidRPr="002B2CC7">
        <w:rPr>
          <w:sz w:val="28"/>
          <w:szCs w:val="28"/>
        </w:rPr>
        <w:t>ВсОШ</w:t>
      </w:r>
      <w:proofErr w:type="spellEnd"/>
      <w:r w:rsidRPr="002B2CC7">
        <w:rPr>
          <w:sz w:val="28"/>
          <w:szCs w:val="28"/>
        </w:rPr>
        <w:t xml:space="preserve"> в</w:t>
      </w:r>
      <w:r w:rsidRPr="002B2CC7">
        <w:rPr>
          <w:sz w:val="28"/>
          <w:szCs w:val="28"/>
        </w:rPr>
        <w:t>ы</w:t>
      </w:r>
      <w:r w:rsidRPr="002B2CC7">
        <w:rPr>
          <w:sz w:val="28"/>
          <w:szCs w:val="28"/>
        </w:rPr>
        <w:t>сылаются представителями Оргкомитета школьного этапа олимпиады на эле</w:t>
      </w:r>
      <w:r w:rsidRPr="002B2CC7">
        <w:rPr>
          <w:sz w:val="28"/>
          <w:szCs w:val="28"/>
        </w:rPr>
        <w:t>к</w:t>
      </w:r>
      <w:r w:rsidRPr="002B2CC7">
        <w:rPr>
          <w:sz w:val="28"/>
          <w:szCs w:val="28"/>
        </w:rPr>
        <w:t xml:space="preserve">тронные почты общеобразовательных организаций не позднее, чем за </w:t>
      </w:r>
      <w:r w:rsidR="006C7067" w:rsidRPr="002B2CC7">
        <w:rPr>
          <w:sz w:val="28"/>
          <w:szCs w:val="28"/>
        </w:rPr>
        <w:t>5 дней до начала проведения олимпиады по каждому общеобразовательному предм</w:t>
      </w:r>
      <w:r w:rsidR="006C7067" w:rsidRPr="002B2CC7">
        <w:rPr>
          <w:sz w:val="28"/>
          <w:szCs w:val="28"/>
        </w:rPr>
        <w:t>е</w:t>
      </w:r>
      <w:r w:rsidR="006C7067" w:rsidRPr="002B2CC7">
        <w:rPr>
          <w:sz w:val="28"/>
          <w:szCs w:val="28"/>
        </w:rPr>
        <w:t>ту.</w:t>
      </w:r>
    </w:p>
    <w:p w:rsidR="006C7067" w:rsidRPr="002B2CC7" w:rsidRDefault="006C7067" w:rsidP="006573D4">
      <w:pPr>
        <w:pStyle w:val="a9"/>
        <w:numPr>
          <w:ilvl w:val="0"/>
          <w:numId w:val="21"/>
        </w:numPr>
        <w:tabs>
          <w:tab w:val="clear" w:pos="720"/>
          <w:tab w:val="num" w:pos="142"/>
          <w:tab w:val="left" w:pos="851"/>
        </w:tabs>
        <w:spacing w:before="120"/>
        <w:ind w:left="0" w:firstLine="567"/>
        <w:contextualSpacing/>
        <w:jc w:val="both"/>
        <w:rPr>
          <w:sz w:val="28"/>
          <w:szCs w:val="28"/>
        </w:rPr>
      </w:pPr>
      <w:r w:rsidRPr="002B2CC7">
        <w:rPr>
          <w:sz w:val="28"/>
          <w:szCs w:val="28"/>
        </w:rPr>
        <w:t xml:space="preserve">К участию в школьном этапе олимпиады допускаются все желающие, проходящие обучение в данной образовательной организации в 4-11 классах. Ограничение участия и взимание планы за участие в олимпиаде </w:t>
      </w:r>
      <w:r w:rsidR="0034462D" w:rsidRPr="002B2CC7">
        <w:rPr>
          <w:sz w:val="28"/>
          <w:szCs w:val="28"/>
        </w:rPr>
        <w:t>запрещается.</w:t>
      </w:r>
    </w:p>
    <w:p w:rsidR="0034462D" w:rsidRPr="002B2CC7" w:rsidRDefault="0034462D" w:rsidP="006573D4">
      <w:pPr>
        <w:pStyle w:val="a9"/>
        <w:numPr>
          <w:ilvl w:val="0"/>
          <w:numId w:val="21"/>
        </w:numPr>
        <w:tabs>
          <w:tab w:val="clear" w:pos="720"/>
          <w:tab w:val="num" w:pos="142"/>
          <w:tab w:val="left" w:pos="851"/>
        </w:tabs>
        <w:spacing w:before="120"/>
        <w:ind w:left="0" w:firstLine="567"/>
        <w:contextualSpacing/>
        <w:jc w:val="both"/>
        <w:rPr>
          <w:sz w:val="28"/>
          <w:szCs w:val="28"/>
        </w:rPr>
      </w:pPr>
      <w:r w:rsidRPr="002B2CC7">
        <w:rPr>
          <w:sz w:val="28"/>
          <w:szCs w:val="28"/>
        </w:rPr>
        <w:t xml:space="preserve">Школьный этап олимпиады проводится в соответствии с настоящими требованиями. Участник вправе выполнять задания для старшей параллели по отношению к той, в которой он проходит обучение. Участник должен быть </w:t>
      </w:r>
      <w:r w:rsidRPr="002B2CC7">
        <w:rPr>
          <w:sz w:val="28"/>
          <w:szCs w:val="28"/>
        </w:rPr>
        <w:lastRenderedPageBreak/>
        <w:t>предупрежден о том, что в случае прохождения на следующий этап олимпи</w:t>
      </w:r>
      <w:r w:rsidRPr="002B2CC7">
        <w:rPr>
          <w:sz w:val="28"/>
          <w:szCs w:val="28"/>
        </w:rPr>
        <w:t>а</w:t>
      </w:r>
      <w:r w:rsidRPr="002B2CC7">
        <w:rPr>
          <w:sz w:val="28"/>
          <w:szCs w:val="28"/>
        </w:rPr>
        <w:t xml:space="preserve">ды он будет выполнять задания для той параллели, которую он выбрал на школьном этапе </w:t>
      </w:r>
      <w:proofErr w:type="spellStart"/>
      <w:r w:rsidRPr="002B2CC7">
        <w:rPr>
          <w:sz w:val="28"/>
          <w:szCs w:val="28"/>
        </w:rPr>
        <w:t>ВсОШ</w:t>
      </w:r>
      <w:proofErr w:type="spellEnd"/>
      <w:r w:rsidRPr="002B2CC7">
        <w:rPr>
          <w:sz w:val="28"/>
          <w:szCs w:val="28"/>
        </w:rPr>
        <w:t>.</w:t>
      </w:r>
    </w:p>
    <w:p w:rsidR="0034462D" w:rsidRPr="002B2CC7" w:rsidRDefault="00F07C90" w:rsidP="006573D4">
      <w:pPr>
        <w:pStyle w:val="a9"/>
        <w:numPr>
          <w:ilvl w:val="0"/>
          <w:numId w:val="21"/>
        </w:numPr>
        <w:tabs>
          <w:tab w:val="clear" w:pos="720"/>
          <w:tab w:val="num" w:pos="142"/>
          <w:tab w:val="left" w:pos="851"/>
        </w:tabs>
        <w:spacing w:before="120"/>
        <w:ind w:left="0" w:firstLine="567"/>
        <w:contextualSpacing/>
        <w:jc w:val="both"/>
        <w:rPr>
          <w:sz w:val="28"/>
          <w:szCs w:val="28"/>
        </w:rPr>
      </w:pPr>
      <w:r w:rsidRPr="002B2CC7">
        <w:rPr>
          <w:sz w:val="28"/>
          <w:szCs w:val="28"/>
        </w:rPr>
        <w:t>Общие принципы составления олимпиадных заданий:</w:t>
      </w:r>
    </w:p>
    <w:p w:rsidR="00F07C90" w:rsidRPr="002B2CC7" w:rsidRDefault="00F07C90" w:rsidP="00F07C90">
      <w:pPr>
        <w:pStyle w:val="a9"/>
        <w:tabs>
          <w:tab w:val="left" w:pos="851"/>
        </w:tabs>
        <w:spacing w:before="120"/>
        <w:ind w:left="567"/>
        <w:contextualSpacing/>
        <w:jc w:val="both"/>
        <w:rPr>
          <w:sz w:val="28"/>
          <w:szCs w:val="28"/>
        </w:rPr>
      </w:pPr>
      <w:r w:rsidRPr="002B2CC7">
        <w:rPr>
          <w:sz w:val="28"/>
          <w:szCs w:val="28"/>
        </w:rPr>
        <w:t>- задания составляются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</w:t>
      </w:r>
      <w:r w:rsidR="00491A40" w:rsidRPr="002B2CC7">
        <w:rPr>
          <w:sz w:val="28"/>
          <w:szCs w:val="28"/>
        </w:rPr>
        <w:t>;</w:t>
      </w:r>
    </w:p>
    <w:p w:rsidR="00F07C90" w:rsidRPr="002B2CC7" w:rsidRDefault="00F07C90" w:rsidP="00F07C90">
      <w:pPr>
        <w:pStyle w:val="a9"/>
        <w:tabs>
          <w:tab w:val="left" w:pos="851"/>
        </w:tabs>
        <w:spacing w:before="120"/>
        <w:ind w:left="567"/>
        <w:contextualSpacing/>
        <w:jc w:val="both"/>
        <w:rPr>
          <w:sz w:val="28"/>
          <w:szCs w:val="28"/>
        </w:rPr>
      </w:pPr>
      <w:r w:rsidRPr="002B2CC7">
        <w:rPr>
          <w:sz w:val="28"/>
          <w:szCs w:val="28"/>
        </w:rPr>
        <w:t>- задания не допускают различных трактовок и имеют логически непр</w:t>
      </w:r>
      <w:r w:rsidRPr="002B2CC7">
        <w:rPr>
          <w:sz w:val="28"/>
          <w:szCs w:val="28"/>
        </w:rPr>
        <w:t>о</w:t>
      </w:r>
      <w:r w:rsidRPr="002B2CC7">
        <w:rPr>
          <w:sz w:val="28"/>
          <w:szCs w:val="28"/>
        </w:rPr>
        <w:t>тиворечивое решение</w:t>
      </w:r>
      <w:r w:rsidR="00491A40" w:rsidRPr="002B2CC7">
        <w:rPr>
          <w:sz w:val="28"/>
          <w:szCs w:val="28"/>
        </w:rPr>
        <w:t>;</w:t>
      </w:r>
    </w:p>
    <w:p w:rsidR="00491A40" w:rsidRPr="002B2CC7" w:rsidRDefault="00F07C90" w:rsidP="00F07C90">
      <w:pPr>
        <w:pStyle w:val="a9"/>
        <w:tabs>
          <w:tab w:val="left" w:pos="851"/>
        </w:tabs>
        <w:spacing w:before="120"/>
        <w:ind w:left="567"/>
        <w:contextualSpacing/>
        <w:jc w:val="both"/>
        <w:rPr>
          <w:sz w:val="28"/>
          <w:szCs w:val="28"/>
        </w:rPr>
      </w:pPr>
      <w:r w:rsidRPr="002B2CC7">
        <w:rPr>
          <w:sz w:val="28"/>
          <w:szCs w:val="28"/>
        </w:rPr>
        <w:t xml:space="preserve">- задания обеспечивают </w:t>
      </w:r>
      <w:r w:rsidR="00183105" w:rsidRPr="002B2CC7">
        <w:rPr>
          <w:sz w:val="28"/>
          <w:szCs w:val="28"/>
        </w:rPr>
        <w:t>к</w:t>
      </w:r>
      <w:r w:rsidR="00491A40" w:rsidRPr="002B2CC7">
        <w:rPr>
          <w:sz w:val="28"/>
          <w:szCs w:val="28"/>
        </w:rPr>
        <w:t>омплексный характер проверки знаний участн</w:t>
      </w:r>
      <w:r w:rsidR="00491A40" w:rsidRPr="002B2CC7">
        <w:rPr>
          <w:sz w:val="28"/>
          <w:szCs w:val="28"/>
        </w:rPr>
        <w:t>и</w:t>
      </w:r>
      <w:r w:rsidR="00491A40" w:rsidRPr="002B2CC7">
        <w:rPr>
          <w:sz w:val="28"/>
          <w:szCs w:val="28"/>
        </w:rPr>
        <w:t>ков;</w:t>
      </w:r>
    </w:p>
    <w:p w:rsidR="00F07C90" w:rsidRPr="002B2CC7" w:rsidRDefault="00491A40" w:rsidP="00F07C90">
      <w:pPr>
        <w:pStyle w:val="a9"/>
        <w:tabs>
          <w:tab w:val="left" w:pos="851"/>
        </w:tabs>
        <w:spacing w:before="120"/>
        <w:ind w:left="567"/>
        <w:contextualSpacing/>
        <w:jc w:val="both"/>
        <w:rPr>
          <w:sz w:val="28"/>
          <w:szCs w:val="28"/>
        </w:rPr>
      </w:pPr>
      <w:r w:rsidRPr="002B2CC7">
        <w:rPr>
          <w:sz w:val="28"/>
          <w:szCs w:val="28"/>
        </w:rPr>
        <w:t xml:space="preserve">- </w:t>
      </w:r>
      <w:r w:rsidR="00FB6784" w:rsidRPr="002B2CC7">
        <w:rPr>
          <w:sz w:val="28"/>
          <w:szCs w:val="28"/>
        </w:rPr>
        <w:tab/>
      </w:r>
      <w:r w:rsidRPr="002B2CC7">
        <w:rPr>
          <w:sz w:val="28"/>
          <w:szCs w:val="28"/>
        </w:rPr>
        <w:t>уровень с</w:t>
      </w:r>
      <w:r w:rsidR="00183105" w:rsidRPr="002B2CC7">
        <w:rPr>
          <w:sz w:val="28"/>
          <w:szCs w:val="28"/>
        </w:rPr>
        <w:t>ложности заданий позволяет выявля</w:t>
      </w:r>
      <w:r w:rsidRPr="002B2CC7">
        <w:rPr>
          <w:sz w:val="28"/>
          <w:szCs w:val="28"/>
        </w:rPr>
        <w:t xml:space="preserve">ть </w:t>
      </w:r>
      <w:r w:rsidR="00183105" w:rsidRPr="002B2CC7">
        <w:rPr>
          <w:sz w:val="28"/>
          <w:szCs w:val="28"/>
        </w:rPr>
        <w:t>школьников, имеющих высокий уровень подготовки по предмету, творческие способности, инт</w:t>
      </w:r>
      <w:r w:rsidR="00183105" w:rsidRPr="002B2CC7">
        <w:rPr>
          <w:sz w:val="28"/>
          <w:szCs w:val="28"/>
        </w:rPr>
        <w:t>е</w:t>
      </w:r>
      <w:r w:rsidR="00183105" w:rsidRPr="002B2CC7">
        <w:rPr>
          <w:sz w:val="28"/>
          <w:szCs w:val="28"/>
        </w:rPr>
        <w:t>рес к научной (научно-исследовательской) деятельности.</w:t>
      </w:r>
    </w:p>
    <w:p w:rsidR="00D71BCA" w:rsidRPr="002B2CC7" w:rsidRDefault="00D71BCA" w:rsidP="006573D4">
      <w:pPr>
        <w:pStyle w:val="a9"/>
        <w:numPr>
          <w:ilvl w:val="0"/>
          <w:numId w:val="21"/>
        </w:numPr>
        <w:tabs>
          <w:tab w:val="clear" w:pos="720"/>
          <w:tab w:val="num" w:pos="142"/>
          <w:tab w:val="left" w:pos="851"/>
        </w:tabs>
        <w:spacing w:before="120"/>
        <w:ind w:left="0" w:firstLine="567"/>
        <w:contextualSpacing/>
        <w:jc w:val="both"/>
        <w:rPr>
          <w:sz w:val="28"/>
          <w:szCs w:val="28"/>
        </w:rPr>
      </w:pPr>
      <w:r w:rsidRPr="002B2CC7">
        <w:rPr>
          <w:sz w:val="28"/>
          <w:szCs w:val="28"/>
        </w:rPr>
        <w:t xml:space="preserve">Школьный этап </w:t>
      </w:r>
      <w:proofErr w:type="spellStart"/>
      <w:r w:rsidRPr="002B2CC7">
        <w:rPr>
          <w:sz w:val="28"/>
          <w:szCs w:val="28"/>
        </w:rPr>
        <w:t>ВсОШ</w:t>
      </w:r>
      <w:proofErr w:type="spellEnd"/>
      <w:r w:rsidRPr="002B2CC7">
        <w:rPr>
          <w:sz w:val="28"/>
          <w:szCs w:val="28"/>
        </w:rPr>
        <w:t xml:space="preserve"> проводится в сентябре-октябре текущего года в соответствии с Графиком проведения олимпиады на базе общеобразовател</w:t>
      </w:r>
      <w:r w:rsidRPr="002B2CC7">
        <w:rPr>
          <w:sz w:val="28"/>
          <w:szCs w:val="28"/>
        </w:rPr>
        <w:t>ь</w:t>
      </w:r>
      <w:r w:rsidRPr="002B2CC7">
        <w:rPr>
          <w:sz w:val="28"/>
          <w:szCs w:val="28"/>
        </w:rPr>
        <w:t>ных организаций, по месту получения образования обучающимися.</w:t>
      </w:r>
    </w:p>
    <w:p w:rsidR="00D71BCA" w:rsidRPr="002B2CC7" w:rsidRDefault="00D71BCA" w:rsidP="007C78D1">
      <w:pPr>
        <w:pStyle w:val="a9"/>
        <w:numPr>
          <w:ilvl w:val="0"/>
          <w:numId w:val="21"/>
        </w:numPr>
        <w:tabs>
          <w:tab w:val="clear" w:pos="720"/>
          <w:tab w:val="num" w:pos="142"/>
          <w:tab w:val="left" w:pos="993"/>
        </w:tabs>
        <w:spacing w:before="120"/>
        <w:ind w:left="0" w:firstLine="567"/>
        <w:contextualSpacing/>
        <w:jc w:val="both"/>
        <w:rPr>
          <w:sz w:val="28"/>
          <w:szCs w:val="28"/>
        </w:rPr>
      </w:pPr>
      <w:r w:rsidRPr="002B2CC7">
        <w:rPr>
          <w:sz w:val="28"/>
          <w:szCs w:val="28"/>
        </w:rPr>
        <w:t>Продолжительность проведения туров по каждому общеобразов</w:t>
      </w:r>
      <w:r w:rsidRPr="002B2CC7">
        <w:rPr>
          <w:sz w:val="28"/>
          <w:szCs w:val="28"/>
        </w:rPr>
        <w:t>а</w:t>
      </w:r>
      <w:r w:rsidRPr="002B2CC7">
        <w:rPr>
          <w:sz w:val="28"/>
          <w:szCs w:val="28"/>
        </w:rPr>
        <w:t>тельному предмету устанавливается муниципальными предметно-методическими комиссиями.</w:t>
      </w:r>
    </w:p>
    <w:p w:rsidR="006573D4" w:rsidRPr="002B2CC7" w:rsidRDefault="00D71BCA" w:rsidP="007C78D1">
      <w:pPr>
        <w:pStyle w:val="a9"/>
        <w:numPr>
          <w:ilvl w:val="0"/>
          <w:numId w:val="21"/>
        </w:numPr>
        <w:tabs>
          <w:tab w:val="clear" w:pos="720"/>
          <w:tab w:val="num" w:pos="142"/>
          <w:tab w:val="left" w:pos="993"/>
        </w:tabs>
        <w:spacing w:before="120"/>
        <w:ind w:left="0" w:firstLine="567"/>
        <w:contextualSpacing/>
        <w:jc w:val="both"/>
        <w:rPr>
          <w:sz w:val="28"/>
          <w:szCs w:val="28"/>
        </w:rPr>
      </w:pPr>
      <w:r w:rsidRPr="002B2CC7">
        <w:rPr>
          <w:sz w:val="28"/>
          <w:szCs w:val="28"/>
        </w:rPr>
        <w:t>В</w:t>
      </w:r>
      <w:r w:rsidR="006573D4" w:rsidRPr="002B2CC7">
        <w:rPr>
          <w:sz w:val="28"/>
          <w:szCs w:val="28"/>
        </w:rPr>
        <w:t>о время проведения олимпиады участники олимпиады должны с</w:t>
      </w:r>
      <w:r w:rsidR="006573D4" w:rsidRPr="002B2CC7">
        <w:rPr>
          <w:sz w:val="28"/>
          <w:szCs w:val="28"/>
        </w:rPr>
        <w:t>о</w:t>
      </w:r>
      <w:r w:rsidR="006573D4" w:rsidRPr="002B2CC7">
        <w:rPr>
          <w:sz w:val="28"/>
          <w:szCs w:val="28"/>
        </w:rPr>
        <w:t>блюдать действующий Порядок и требования к проведению олимпиады, не вправе общаться друг с другом, свободно перемещаться по аудитории. Учас</w:t>
      </w:r>
      <w:r w:rsidR="006573D4" w:rsidRPr="002B2CC7">
        <w:rPr>
          <w:sz w:val="28"/>
          <w:szCs w:val="28"/>
        </w:rPr>
        <w:t>т</w:t>
      </w:r>
      <w:r w:rsidR="006573D4" w:rsidRPr="002B2CC7">
        <w:rPr>
          <w:sz w:val="28"/>
          <w:szCs w:val="28"/>
        </w:rPr>
        <w:t>ники могут взять в аудиторию только писчебумажные принадлежности (ручка, тетрадь), прохладительные напитки, шоколад. Всё остальное должно быть о</w:t>
      </w:r>
      <w:r w:rsidR="006573D4" w:rsidRPr="002B2CC7">
        <w:rPr>
          <w:sz w:val="28"/>
          <w:szCs w:val="28"/>
        </w:rPr>
        <w:t>с</w:t>
      </w:r>
      <w:r w:rsidR="006573D4" w:rsidRPr="002B2CC7">
        <w:rPr>
          <w:sz w:val="28"/>
          <w:szCs w:val="28"/>
        </w:rPr>
        <w:t xml:space="preserve">тавлено в специально отведенном для вещей месте. </w:t>
      </w:r>
    </w:p>
    <w:p w:rsidR="006573D4" w:rsidRPr="002B2CC7" w:rsidRDefault="006573D4" w:rsidP="007C78D1">
      <w:pPr>
        <w:pStyle w:val="a9"/>
        <w:numPr>
          <w:ilvl w:val="0"/>
          <w:numId w:val="21"/>
        </w:numPr>
        <w:tabs>
          <w:tab w:val="clear" w:pos="720"/>
          <w:tab w:val="num" w:pos="142"/>
          <w:tab w:val="left" w:pos="993"/>
        </w:tabs>
        <w:spacing w:before="120"/>
        <w:ind w:left="0" w:firstLine="567"/>
        <w:contextualSpacing/>
        <w:jc w:val="both"/>
        <w:rPr>
          <w:sz w:val="28"/>
          <w:szCs w:val="28"/>
        </w:rPr>
      </w:pPr>
      <w:r w:rsidRPr="002B2CC7">
        <w:rPr>
          <w:sz w:val="28"/>
          <w:szCs w:val="28"/>
        </w:rPr>
        <w:t>Наличие в аудитории дополнительных материалов (словари, учебно-методическая литература, средства мобильной связи) исключается. В случае нарушения этих условий обучающийся исключается из состава участников олимпиады.</w:t>
      </w:r>
    </w:p>
    <w:p w:rsidR="006573D4" w:rsidRPr="002B2CC7" w:rsidRDefault="00E9176F" w:rsidP="007C78D1">
      <w:pPr>
        <w:numPr>
          <w:ilvl w:val="0"/>
          <w:numId w:val="21"/>
        </w:numPr>
        <w:tabs>
          <w:tab w:val="clear" w:pos="720"/>
          <w:tab w:val="num" w:pos="142"/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С</w:t>
      </w:r>
      <w:r w:rsidR="006573D4" w:rsidRPr="002B2CC7">
        <w:rPr>
          <w:sz w:val="28"/>
          <w:szCs w:val="28"/>
        </w:rPr>
        <w:t xml:space="preserve">сылки на задания </w:t>
      </w:r>
      <w:r w:rsidRPr="002B2CC7">
        <w:rPr>
          <w:sz w:val="28"/>
          <w:szCs w:val="28"/>
        </w:rPr>
        <w:t xml:space="preserve">по каждому общеобразовательному предмету </w:t>
      </w:r>
      <w:r w:rsidR="006573D4" w:rsidRPr="002B2CC7">
        <w:rPr>
          <w:sz w:val="28"/>
          <w:szCs w:val="28"/>
        </w:rPr>
        <w:t>н</w:t>
      </w:r>
      <w:r w:rsidR="006573D4" w:rsidRPr="002B2CC7">
        <w:rPr>
          <w:sz w:val="28"/>
          <w:szCs w:val="28"/>
        </w:rPr>
        <w:t>а</w:t>
      </w:r>
      <w:r w:rsidR="006573D4" w:rsidRPr="002B2CC7">
        <w:rPr>
          <w:sz w:val="28"/>
          <w:szCs w:val="28"/>
        </w:rPr>
        <w:t>правляются в образовательные организации в электронном виде не позднее, чем за 1 день до проведения олимпиады по соответствующему предмету</w:t>
      </w:r>
      <w:r w:rsidRPr="002B2CC7">
        <w:rPr>
          <w:sz w:val="28"/>
          <w:szCs w:val="28"/>
        </w:rPr>
        <w:t>.</w:t>
      </w:r>
      <w:r w:rsidR="006573D4" w:rsidRPr="002B2CC7">
        <w:rPr>
          <w:sz w:val="28"/>
          <w:szCs w:val="28"/>
        </w:rPr>
        <w:t xml:space="preserve"> </w:t>
      </w:r>
    </w:p>
    <w:p w:rsidR="006573D4" w:rsidRPr="002B2CC7" w:rsidRDefault="006573D4" w:rsidP="007C78D1">
      <w:pPr>
        <w:numPr>
          <w:ilvl w:val="0"/>
          <w:numId w:val="21"/>
        </w:numPr>
        <w:tabs>
          <w:tab w:val="clear" w:pos="720"/>
          <w:tab w:val="num" w:pos="142"/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Руководители образовательных организаций обеспечивают информ</w:t>
      </w:r>
      <w:r w:rsidRPr="002B2CC7">
        <w:rPr>
          <w:sz w:val="28"/>
          <w:szCs w:val="28"/>
        </w:rPr>
        <w:t>и</w:t>
      </w:r>
      <w:r w:rsidRPr="002B2CC7">
        <w:rPr>
          <w:sz w:val="28"/>
          <w:szCs w:val="28"/>
        </w:rPr>
        <w:t>рование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этапа по каждому общеобразовательному предмету.</w:t>
      </w:r>
    </w:p>
    <w:p w:rsidR="00AA4255" w:rsidRPr="002B2CC7" w:rsidRDefault="00AA4255" w:rsidP="007C78D1">
      <w:pPr>
        <w:numPr>
          <w:ilvl w:val="0"/>
          <w:numId w:val="21"/>
        </w:numPr>
        <w:tabs>
          <w:tab w:val="clear" w:pos="720"/>
          <w:tab w:val="num" w:pos="142"/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Для участия в олимпиаде родитель (законный представитель) об</w:t>
      </w:r>
      <w:r w:rsidRPr="002B2CC7">
        <w:rPr>
          <w:sz w:val="28"/>
          <w:szCs w:val="28"/>
        </w:rPr>
        <w:t>у</w:t>
      </w:r>
      <w:r w:rsidRPr="002B2CC7">
        <w:rPr>
          <w:sz w:val="28"/>
          <w:szCs w:val="28"/>
        </w:rPr>
        <w:t>чающегося в срок не менее чем за 10 рабочих дней до начала школьного этапа олимпиады подает письменное заявление на имя директора общеобразов</w:t>
      </w:r>
      <w:r w:rsidRPr="002B2CC7">
        <w:rPr>
          <w:sz w:val="28"/>
          <w:szCs w:val="28"/>
        </w:rPr>
        <w:t>а</w:t>
      </w:r>
      <w:r w:rsidRPr="002B2CC7">
        <w:rPr>
          <w:sz w:val="28"/>
          <w:szCs w:val="28"/>
        </w:rPr>
        <w:t>тельной организации об участии в Олимпиаде по общеобразовательным пре</w:t>
      </w:r>
      <w:r w:rsidRPr="002B2CC7">
        <w:rPr>
          <w:sz w:val="28"/>
          <w:szCs w:val="28"/>
        </w:rPr>
        <w:t>д</w:t>
      </w:r>
      <w:r w:rsidRPr="002B2CC7">
        <w:rPr>
          <w:sz w:val="28"/>
          <w:szCs w:val="28"/>
        </w:rPr>
        <w:t>метам, подтверждает ознакомление с Порядком, предоставляет согласие на публикацию олимпиадной работы своего несовершеннолетнего ребенка, в том числе в сети «Интернет» и на обработку персональных данных.</w:t>
      </w:r>
    </w:p>
    <w:p w:rsidR="00421FD0" w:rsidRPr="002B2CC7" w:rsidRDefault="00421FD0" w:rsidP="006573D4">
      <w:pPr>
        <w:numPr>
          <w:ilvl w:val="0"/>
          <w:numId w:val="2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Обучающимся, чьи родители (законные представители) подали пис</w:t>
      </w:r>
      <w:r w:rsidRPr="002B2CC7">
        <w:rPr>
          <w:sz w:val="28"/>
          <w:szCs w:val="28"/>
        </w:rPr>
        <w:t>ь</w:t>
      </w:r>
      <w:r w:rsidRPr="002B2CC7">
        <w:rPr>
          <w:sz w:val="28"/>
          <w:szCs w:val="28"/>
        </w:rPr>
        <w:t>менное заявление об участии в Олимпиаде по общеобразовательным предм</w:t>
      </w:r>
      <w:r w:rsidRPr="002B2CC7">
        <w:rPr>
          <w:sz w:val="28"/>
          <w:szCs w:val="28"/>
        </w:rPr>
        <w:t>е</w:t>
      </w:r>
      <w:r w:rsidRPr="002B2CC7">
        <w:rPr>
          <w:sz w:val="28"/>
          <w:szCs w:val="28"/>
        </w:rPr>
        <w:t xml:space="preserve">там, дали письменное согласие на публикацию олимпиадной работы, в том </w:t>
      </w:r>
      <w:r w:rsidRPr="002B2CC7">
        <w:rPr>
          <w:sz w:val="28"/>
          <w:szCs w:val="28"/>
        </w:rPr>
        <w:lastRenderedPageBreak/>
        <w:t>числе в сети Интернет и на обработку персональных данных, присваивается индивидуальный шифр участника школьного этапа (далее – шифр).</w:t>
      </w:r>
    </w:p>
    <w:p w:rsidR="00421FD0" w:rsidRPr="002B2CC7" w:rsidRDefault="007C78D1" w:rsidP="006573D4">
      <w:pPr>
        <w:numPr>
          <w:ilvl w:val="0"/>
          <w:numId w:val="2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В день проведения школьного этапа Олимпиады по общеобразов</w:t>
      </w:r>
      <w:r w:rsidRPr="002B2CC7">
        <w:rPr>
          <w:sz w:val="28"/>
          <w:szCs w:val="28"/>
        </w:rPr>
        <w:t>а</w:t>
      </w:r>
      <w:r w:rsidRPr="002B2CC7">
        <w:rPr>
          <w:sz w:val="28"/>
          <w:szCs w:val="28"/>
        </w:rPr>
        <w:t>тельному предмету участник этапа получает шифр, которым в дальнейшем кодируется работа участника. Работы участников проверяются в закодирова</w:t>
      </w:r>
      <w:r w:rsidRPr="002B2CC7">
        <w:rPr>
          <w:sz w:val="28"/>
          <w:szCs w:val="28"/>
        </w:rPr>
        <w:t>н</w:t>
      </w:r>
      <w:r w:rsidRPr="002B2CC7">
        <w:rPr>
          <w:sz w:val="28"/>
          <w:szCs w:val="28"/>
        </w:rPr>
        <w:t>ном (обезличенном) виде.</w:t>
      </w:r>
    </w:p>
    <w:p w:rsidR="006573D4" w:rsidRPr="002B2CC7" w:rsidRDefault="006573D4" w:rsidP="006573D4">
      <w:pPr>
        <w:numPr>
          <w:ilvl w:val="0"/>
          <w:numId w:val="2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Перед началом проведения туров школьного этапа олимпиады пров</w:t>
      </w:r>
      <w:r w:rsidRPr="002B2CC7">
        <w:rPr>
          <w:sz w:val="28"/>
          <w:szCs w:val="28"/>
        </w:rPr>
        <w:t>о</w:t>
      </w:r>
      <w:r w:rsidRPr="002B2CC7">
        <w:rPr>
          <w:sz w:val="28"/>
          <w:szCs w:val="28"/>
        </w:rPr>
        <w:t>дится краткий инструктаж: участникам сообщается о продолжительности т</w:t>
      </w:r>
      <w:r w:rsidRPr="002B2CC7">
        <w:rPr>
          <w:sz w:val="28"/>
          <w:szCs w:val="28"/>
        </w:rPr>
        <w:t>у</w:t>
      </w:r>
      <w:r w:rsidRPr="002B2CC7">
        <w:rPr>
          <w:sz w:val="28"/>
          <w:szCs w:val="28"/>
        </w:rPr>
        <w:t xml:space="preserve">ров,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заданий). </w:t>
      </w:r>
    </w:p>
    <w:p w:rsidR="006573D4" w:rsidRPr="002B2CC7" w:rsidRDefault="006573D4" w:rsidP="006573D4">
      <w:pPr>
        <w:numPr>
          <w:ilvl w:val="0"/>
          <w:numId w:val="2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Оценивание выполнения участниками олимпиады олимпиадных зад</w:t>
      </w:r>
      <w:r w:rsidRPr="002B2CC7">
        <w:rPr>
          <w:sz w:val="28"/>
          <w:szCs w:val="28"/>
        </w:rPr>
        <w:t>а</w:t>
      </w:r>
      <w:r w:rsidRPr="002B2CC7">
        <w:rPr>
          <w:sz w:val="28"/>
          <w:szCs w:val="28"/>
        </w:rPr>
        <w:t>ний производится в соответствии с методическими рекомендациями по пр</w:t>
      </w:r>
      <w:r w:rsidRPr="002B2CC7">
        <w:rPr>
          <w:sz w:val="28"/>
          <w:szCs w:val="28"/>
        </w:rPr>
        <w:t>о</w:t>
      </w:r>
      <w:r w:rsidRPr="002B2CC7">
        <w:rPr>
          <w:sz w:val="28"/>
          <w:szCs w:val="28"/>
        </w:rPr>
        <w:t xml:space="preserve">верке </w:t>
      </w:r>
      <w:r w:rsidR="007C78D1" w:rsidRPr="002B2CC7">
        <w:rPr>
          <w:sz w:val="28"/>
          <w:szCs w:val="28"/>
        </w:rPr>
        <w:t>и</w:t>
      </w:r>
      <w:r w:rsidRPr="002B2CC7">
        <w:rPr>
          <w:sz w:val="28"/>
          <w:szCs w:val="28"/>
        </w:rPr>
        <w:t xml:space="preserve"> оценке ответов, разработанных муниципальной предметно-методической комиссией.</w:t>
      </w:r>
    </w:p>
    <w:p w:rsidR="006573D4" w:rsidRPr="002B2CC7" w:rsidRDefault="006573D4" w:rsidP="006573D4">
      <w:pPr>
        <w:numPr>
          <w:ilvl w:val="0"/>
          <w:numId w:val="2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Критерии и рекомендации по методике оценивания заданий предо</w:t>
      </w:r>
      <w:r w:rsidRPr="002B2CC7">
        <w:rPr>
          <w:sz w:val="28"/>
          <w:szCs w:val="28"/>
        </w:rPr>
        <w:t>с</w:t>
      </w:r>
      <w:r w:rsidRPr="002B2CC7">
        <w:rPr>
          <w:sz w:val="28"/>
          <w:szCs w:val="28"/>
        </w:rPr>
        <w:t>тавляются жюри вместе с олимпиадными заданиями.</w:t>
      </w:r>
    </w:p>
    <w:p w:rsidR="006573D4" w:rsidRPr="002B2CC7" w:rsidRDefault="006573D4" w:rsidP="006573D4">
      <w:pPr>
        <w:numPr>
          <w:ilvl w:val="0"/>
          <w:numId w:val="2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Количество баллов за выполнение заданий различается по параллелям и указывается в ключах ответов.</w:t>
      </w:r>
    </w:p>
    <w:p w:rsidR="006573D4" w:rsidRPr="002B2CC7" w:rsidRDefault="006573D4" w:rsidP="006573D4">
      <w:pPr>
        <w:numPr>
          <w:ilvl w:val="0"/>
          <w:numId w:val="2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 xml:space="preserve">В течение </w:t>
      </w:r>
      <w:r w:rsidR="007C78D1" w:rsidRPr="002B2CC7">
        <w:rPr>
          <w:sz w:val="28"/>
          <w:szCs w:val="28"/>
        </w:rPr>
        <w:t>5 дней</w:t>
      </w:r>
      <w:r w:rsidRPr="002B2CC7">
        <w:rPr>
          <w:sz w:val="28"/>
          <w:szCs w:val="28"/>
        </w:rPr>
        <w:t xml:space="preserve"> после проведения олимпиады по каждому общеобр</w:t>
      </w:r>
      <w:r w:rsidRPr="002B2CC7">
        <w:rPr>
          <w:sz w:val="28"/>
          <w:szCs w:val="28"/>
        </w:rPr>
        <w:t>а</w:t>
      </w:r>
      <w:r w:rsidRPr="002B2CC7">
        <w:rPr>
          <w:sz w:val="28"/>
          <w:szCs w:val="28"/>
        </w:rPr>
        <w:t xml:space="preserve">зовательному предмету жюри должно ознакомить участников олимпиады с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</w:t>
      </w:r>
    </w:p>
    <w:p w:rsidR="006573D4" w:rsidRPr="002B2CC7" w:rsidRDefault="006573D4" w:rsidP="006573D4">
      <w:pPr>
        <w:numPr>
          <w:ilvl w:val="0"/>
          <w:numId w:val="2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Результаты проверки олимпиадных работ (протоколы жюри в эле</w:t>
      </w:r>
      <w:r w:rsidRPr="002B2CC7">
        <w:rPr>
          <w:sz w:val="28"/>
          <w:szCs w:val="28"/>
        </w:rPr>
        <w:t>к</w:t>
      </w:r>
      <w:r w:rsidRPr="002B2CC7">
        <w:rPr>
          <w:sz w:val="28"/>
          <w:szCs w:val="28"/>
        </w:rPr>
        <w:t>тронной форме) по каждому предмету передаются организатору школьного этапа олимпиады.</w:t>
      </w:r>
    </w:p>
    <w:p w:rsidR="006573D4" w:rsidRPr="002B2CC7" w:rsidRDefault="006573D4" w:rsidP="006573D4">
      <w:pPr>
        <w:pStyle w:val="Default"/>
        <w:numPr>
          <w:ilvl w:val="0"/>
          <w:numId w:val="2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Порядок проведения апелляции доводится до свед</w:t>
      </w:r>
      <w:r w:rsidRPr="002B2CC7">
        <w:rPr>
          <w:sz w:val="28"/>
          <w:szCs w:val="28"/>
        </w:rPr>
        <w:t>е</w:t>
      </w:r>
      <w:r w:rsidRPr="002B2CC7">
        <w:rPr>
          <w:sz w:val="28"/>
          <w:szCs w:val="28"/>
        </w:rPr>
        <w:t xml:space="preserve">ния участников Олимпиады до начала тура Олимпиады. </w:t>
      </w:r>
    </w:p>
    <w:p w:rsidR="006573D4" w:rsidRPr="002B2CC7" w:rsidRDefault="006573D4" w:rsidP="006573D4">
      <w:pPr>
        <w:pStyle w:val="Default"/>
        <w:numPr>
          <w:ilvl w:val="0"/>
          <w:numId w:val="2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Участнику Олимпиады, подавшему апелляцию, предоставляется во</w:t>
      </w:r>
      <w:r w:rsidRPr="002B2CC7">
        <w:rPr>
          <w:sz w:val="28"/>
          <w:szCs w:val="28"/>
        </w:rPr>
        <w:t>з</w:t>
      </w:r>
      <w:r w:rsidRPr="002B2CC7">
        <w:rPr>
          <w:sz w:val="28"/>
          <w:szCs w:val="28"/>
        </w:rPr>
        <w:t>можность убедиться в том, что его работа проверена и оценена в соответствии с установленными требованиями. Апелляция участника олимпиады рассма</w:t>
      </w:r>
      <w:r w:rsidRPr="002B2CC7">
        <w:rPr>
          <w:sz w:val="28"/>
          <w:szCs w:val="28"/>
        </w:rPr>
        <w:t>т</w:t>
      </w:r>
      <w:r w:rsidRPr="002B2CC7">
        <w:rPr>
          <w:sz w:val="28"/>
          <w:szCs w:val="28"/>
        </w:rPr>
        <w:t>ривается в день показа работ. Для проведения апелляции участник олимпиады подает письменное заявление на имя председателя жюри. По результатам ра</w:t>
      </w:r>
      <w:r w:rsidRPr="002B2CC7">
        <w:rPr>
          <w:sz w:val="28"/>
          <w:szCs w:val="28"/>
        </w:rPr>
        <w:t>с</w:t>
      </w:r>
      <w:r w:rsidRPr="002B2CC7">
        <w:rPr>
          <w:sz w:val="28"/>
          <w:szCs w:val="28"/>
        </w:rPr>
        <w:t>смотрения апелляции о нарушении процедуры Олимпиады апелляционная к</w:t>
      </w:r>
      <w:r w:rsidRPr="002B2CC7">
        <w:rPr>
          <w:sz w:val="28"/>
          <w:szCs w:val="28"/>
        </w:rPr>
        <w:t>о</w:t>
      </w:r>
      <w:r w:rsidRPr="002B2CC7">
        <w:rPr>
          <w:sz w:val="28"/>
          <w:szCs w:val="28"/>
        </w:rPr>
        <w:t xml:space="preserve">миссия выносит одно из следующих решений: </w:t>
      </w:r>
    </w:p>
    <w:p w:rsidR="006573D4" w:rsidRPr="002B2CC7" w:rsidRDefault="006573D4" w:rsidP="006573D4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 xml:space="preserve">– апелляцию отклонить; </w:t>
      </w:r>
    </w:p>
    <w:p w:rsidR="006573D4" w:rsidRPr="002B2CC7" w:rsidRDefault="006573D4" w:rsidP="006573D4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 xml:space="preserve">– апелляцию удовлетворить. </w:t>
      </w:r>
    </w:p>
    <w:p w:rsidR="006573D4" w:rsidRPr="002B2CC7" w:rsidRDefault="006573D4" w:rsidP="006573D4">
      <w:pPr>
        <w:pStyle w:val="Default"/>
        <w:numPr>
          <w:ilvl w:val="0"/>
          <w:numId w:val="2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По результатам рассмотрения апелляции о несогласии с оценкой ж</w:t>
      </w:r>
      <w:r w:rsidRPr="002B2CC7">
        <w:rPr>
          <w:sz w:val="28"/>
          <w:szCs w:val="28"/>
        </w:rPr>
        <w:t>ю</w:t>
      </w:r>
      <w:r w:rsidRPr="002B2CC7">
        <w:rPr>
          <w:sz w:val="28"/>
          <w:szCs w:val="28"/>
        </w:rPr>
        <w:t xml:space="preserve">ри выполненного олимпиадного задания апелляционная комиссия принимает одно из решений: </w:t>
      </w:r>
    </w:p>
    <w:p w:rsidR="006573D4" w:rsidRPr="002B2CC7" w:rsidRDefault="006573D4" w:rsidP="006573D4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lastRenderedPageBreak/>
        <w:t xml:space="preserve">– апелляцию отклонить и сохранить выставленные баллы; </w:t>
      </w:r>
    </w:p>
    <w:p w:rsidR="006573D4" w:rsidRPr="002B2CC7" w:rsidRDefault="006573D4" w:rsidP="006573D4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 xml:space="preserve">– апелляцию удовлетворить и изменить оценку в ____ баллов на _____ баллов. </w:t>
      </w:r>
    </w:p>
    <w:p w:rsidR="006573D4" w:rsidRPr="002B2CC7" w:rsidRDefault="006573D4" w:rsidP="006573D4">
      <w:pPr>
        <w:pStyle w:val="Default"/>
        <w:numPr>
          <w:ilvl w:val="0"/>
          <w:numId w:val="2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 xml:space="preserve">Система оценивания олимпиадных заданий не может быть предметом апелляции и пересмотру не подлежит. </w:t>
      </w:r>
    </w:p>
    <w:p w:rsidR="006573D4" w:rsidRPr="002B2CC7" w:rsidRDefault="006573D4" w:rsidP="006573D4">
      <w:pPr>
        <w:pStyle w:val="Default"/>
        <w:numPr>
          <w:ilvl w:val="0"/>
          <w:numId w:val="2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color w:val="auto"/>
          <w:sz w:val="28"/>
          <w:szCs w:val="28"/>
        </w:rPr>
      </w:pPr>
      <w:r w:rsidRPr="002B2CC7">
        <w:rPr>
          <w:sz w:val="28"/>
          <w:szCs w:val="28"/>
        </w:rPr>
        <w:t>На апелляции повторно проверяется только текст решения задачи. Устные пояснения апеллирующего не оцениваются.</w:t>
      </w:r>
    </w:p>
    <w:p w:rsidR="006573D4" w:rsidRPr="002B2CC7" w:rsidRDefault="006573D4" w:rsidP="006573D4">
      <w:pPr>
        <w:pStyle w:val="Default"/>
        <w:numPr>
          <w:ilvl w:val="0"/>
          <w:numId w:val="2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Решения апелляционной комиссии принимаются простым большинс</w:t>
      </w:r>
      <w:r w:rsidRPr="002B2CC7">
        <w:rPr>
          <w:sz w:val="28"/>
          <w:szCs w:val="28"/>
        </w:rPr>
        <w:t>т</w:t>
      </w:r>
      <w:r w:rsidRPr="002B2CC7">
        <w:rPr>
          <w:sz w:val="28"/>
          <w:szCs w:val="28"/>
        </w:rPr>
        <w:t xml:space="preserve">вом голосов от списочного состава комиссии. В случае равенства голосов председатель комиссии имеет право решающего голоса. </w:t>
      </w:r>
    </w:p>
    <w:p w:rsidR="006573D4" w:rsidRPr="002B2CC7" w:rsidRDefault="006573D4" w:rsidP="006573D4">
      <w:pPr>
        <w:pStyle w:val="Default"/>
        <w:numPr>
          <w:ilvl w:val="0"/>
          <w:numId w:val="2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Решения апелляционной комиссии являются окончательными и пер</w:t>
      </w:r>
      <w:r w:rsidRPr="002B2CC7">
        <w:rPr>
          <w:sz w:val="28"/>
          <w:szCs w:val="28"/>
        </w:rPr>
        <w:t>е</w:t>
      </w:r>
      <w:r w:rsidRPr="002B2CC7">
        <w:rPr>
          <w:sz w:val="28"/>
          <w:szCs w:val="28"/>
        </w:rPr>
        <w:t>смотру не подлежат. Работа апелляционной комиссии оформляется проток</w:t>
      </w:r>
      <w:r w:rsidRPr="002B2CC7">
        <w:rPr>
          <w:sz w:val="28"/>
          <w:szCs w:val="28"/>
        </w:rPr>
        <w:t>о</w:t>
      </w:r>
      <w:r w:rsidRPr="002B2CC7">
        <w:rPr>
          <w:sz w:val="28"/>
          <w:szCs w:val="28"/>
        </w:rPr>
        <w:t xml:space="preserve">лами, которые подписываются председателем и всеми членами комиссии. </w:t>
      </w:r>
    </w:p>
    <w:p w:rsidR="006573D4" w:rsidRPr="002B2CC7" w:rsidRDefault="006573D4" w:rsidP="006573D4">
      <w:pPr>
        <w:pStyle w:val="Default"/>
        <w:numPr>
          <w:ilvl w:val="0"/>
          <w:numId w:val="2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 xml:space="preserve">Протоколы проведения апелляции передаются председателю жюри для внесения соответствующих изменений в отчетную документацию. </w:t>
      </w:r>
    </w:p>
    <w:p w:rsidR="006573D4" w:rsidRPr="002B2CC7" w:rsidRDefault="006573D4" w:rsidP="006573D4">
      <w:pPr>
        <w:pStyle w:val="Default"/>
        <w:numPr>
          <w:ilvl w:val="0"/>
          <w:numId w:val="2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</w:t>
      </w:r>
      <w:r w:rsidRPr="002B2CC7">
        <w:rPr>
          <w:sz w:val="28"/>
          <w:szCs w:val="28"/>
        </w:rPr>
        <w:t>е</w:t>
      </w:r>
      <w:r w:rsidRPr="002B2CC7">
        <w:rPr>
          <w:sz w:val="28"/>
          <w:szCs w:val="28"/>
        </w:rPr>
        <w:t xml:space="preserve">зультатов выполнения олимпиадных заданий, заверенная подписями членов жюри. </w:t>
      </w:r>
    </w:p>
    <w:p w:rsidR="006573D4" w:rsidRPr="00AD32B6" w:rsidRDefault="006573D4" w:rsidP="00AD32B6">
      <w:pPr>
        <w:pStyle w:val="Default"/>
        <w:numPr>
          <w:ilvl w:val="0"/>
          <w:numId w:val="2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 w:rsidRPr="002B2CC7">
        <w:rPr>
          <w:sz w:val="28"/>
          <w:szCs w:val="28"/>
        </w:rPr>
        <w:t>Протоколы школьного этапа олимпиады публикуются на официал</w:t>
      </w:r>
      <w:r w:rsidRPr="002B2CC7">
        <w:rPr>
          <w:sz w:val="28"/>
          <w:szCs w:val="28"/>
        </w:rPr>
        <w:t>ь</w:t>
      </w:r>
      <w:r w:rsidRPr="002B2CC7">
        <w:rPr>
          <w:sz w:val="28"/>
          <w:szCs w:val="28"/>
        </w:rPr>
        <w:t>ном сайте образовательной организации.</w:t>
      </w:r>
    </w:p>
    <w:p w:rsidR="00110F45" w:rsidRPr="00D804DA" w:rsidRDefault="00607591" w:rsidP="00110F45">
      <w:pPr>
        <w:numPr>
          <w:ilvl w:val="0"/>
          <w:numId w:val="21"/>
        </w:numPr>
        <w:tabs>
          <w:tab w:val="left" w:pos="851"/>
        </w:tabs>
        <w:spacing w:before="120"/>
        <w:jc w:val="center"/>
        <w:rPr>
          <w:sz w:val="28"/>
          <w:szCs w:val="28"/>
        </w:rPr>
      </w:pPr>
      <w:r w:rsidRPr="002B2CC7">
        <w:rPr>
          <w:sz w:val="28"/>
          <w:szCs w:val="28"/>
        </w:rPr>
        <w:t xml:space="preserve">Требования к организации и проведению школьного этапа </w:t>
      </w:r>
      <w:proofErr w:type="spellStart"/>
      <w:r w:rsidRPr="002B2CC7">
        <w:rPr>
          <w:sz w:val="28"/>
          <w:szCs w:val="28"/>
        </w:rPr>
        <w:t>ВсОШ</w:t>
      </w:r>
      <w:proofErr w:type="spellEnd"/>
      <w:r w:rsidRPr="002B2CC7">
        <w:rPr>
          <w:sz w:val="28"/>
          <w:szCs w:val="28"/>
        </w:rPr>
        <w:t xml:space="preserve"> по общеобразовательному предмету «______________________» </w:t>
      </w:r>
    </w:p>
    <w:p w:rsidR="006573D4" w:rsidRPr="002B2CC7" w:rsidRDefault="0070253D" w:rsidP="002B2CC7">
      <w:pPr>
        <w:tabs>
          <w:tab w:val="left" w:pos="851"/>
        </w:tabs>
        <w:spacing w:before="12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в 2019-2020</w:t>
      </w:r>
      <w:r w:rsidR="00607591" w:rsidRPr="002B2CC7">
        <w:rPr>
          <w:sz w:val="28"/>
          <w:szCs w:val="28"/>
        </w:rPr>
        <w:t xml:space="preserve"> </w:t>
      </w:r>
      <w:proofErr w:type="spellStart"/>
      <w:r w:rsidR="00607591" w:rsidRPr="002B2CC7">
        <w:rPr>
          <w:sz w:val="28"/>
          <w:szCs w:val="28"/>
        </w:rPr>
        <w:t>уч.г</w:t>
      </w:r>
      <w:proofErr w:type="spellEnd"/>
      <w:r w:rsidR="00607591" w:rsidRPr="002B2CC7">
        <w:rPr>
          <w:sz w:val="28"/>
          <w:szCs w:val="28"/>
        </w:rPr>
        <w:t>.</w:t>
      </w:r>
    </w:p>
    <w:tbl>
      <w:tblPr>
        <w:tblW w:w="10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2"/>
        <w:gridCol w:w="1497"/>
        <w:gridCol w:w="1492"/>
        <w:gridCol w:w="2392"/>
        <w:gridCol w:w="1704"/>
        <w:gridCol w:w="2061"/>
      </w:tblGrid>
      <w:tr w:rsidR="006573D4" w:rsidRPr="00364542" w:rsidTr="005A3F47">
        <w:tc>
          <w:tcPr>
            <w:tcW w:w="1152" w:type="dxa"/>
          </w:tcPr>
          <w:p w:rsidR="006573D4" w:rsidRPr="00364542" w:rsidRDefault="006573D4" w:rsidP="006573D4">
            <w:pPr>
              <w:spacing w:before="120"/>
              <w:jc w:val="center"/>
              <w:rPr>
                <w:b/>
                <w:sz w:val="24"/>
                <w:szCs w:val="28"/>
              </w:rPr>
            </w:pPr>
            <w:r w:rsidRPr="00364542">
              <w:rPr>
                <w:b/>
                <w:sz w:val="24"/>
                <w:szCs w:val="28"/>
              </w:rPr>
              <w:t>Предмет</w:t>
            </w:r>
          </w:p>
        </w:tc>
        <w:tc>
          <w:tcPr>
            <w:tcW w:w="1497" w:type="dxa"/>
          </w:tcPr>
          <w:p w:rsidR="006573D4" w:rsidRPr="00364542" w:rsidRDefault="006573D4" w:rsidP="006573D4">
            <w:pPr>
              <w:spacing w:before="120"/>
              <w:jc w:val="center"/>
              <w:rPr>
                <w:b/>
                <w:sz w:val="24"/>
                <w:szCs w:val="28"/>
              </w:rPr>
            </w:pPr>
            <w:r w:rsidRPr="00364542">
              <w:rPr>
                <w:b/>
                <w:sz w:val="24"/>
                <w:szCs w:val="28"/>
              </w:rPr>
              <w:t>Комплекты заданий по классам</w:t>
            </w:r>
          </w:p>
        </w:tc>
        <w:tc>
          <w:tcPr>
            <w:tcW w:w="1492" w:type="dxa"/>
          </w:tcPr>
          <w:p w:rsidR="006573D4" w:rsidRPr="00364542" w:rsidRDefault="006573D4" w:rsidP="006573D4">
            <w:pPr>
              <w:spacing w:before="120"/>
              <w:jc w:val="center"/>
              <w:rPr>
                <w:b/>
                <w:sz w:val="24"/>
                <w:szCs w:val="28"/>
              </w:rPr>
            </w:pPr>
            <w:r w:rsidRPr="00364542">
              <w:rPr>
                <w:b/>
                <w:sz w:val="24"/>
                <w:szCs w:val="28"/>
              </w:rPr>
              <w:t>Подведение итогов по классам</w:t>
            </w:r>
          </w:p>
        </w:tc>
        <w:tc>
          <w:tcPr>
            <w:tcW w:w="2392" w:type="dxa"/>
          </w:tcPr>
          <w:p w:rsidR="006573D4" w:rsidRPr="00364542" w:rsidRDefault="006573D4" w:rsidP="006573D4">
            <w:pPr>
              <w:spacing w:before="120"/>
              <w:jc w:val="center"/>
              <w:rPr>
                <w:b/>
                <w:sz w:val="24"/>
                <w:szCs w:val="28"/>
              </w:rPr>
            </w:pPr>
            <w:r w:rsidRPr="00364542">
              <w:rPr>
                <w:b/>
                <w:bCs/>
                <w:sz w:val="24"/>
                <w:szCs w:val="28"/>
              </w:rPr>
              <w:t>Форма проведения, количество туров, продолжительность для классов</w:t>
            </w:r>
          </w:p>
        </w:tc>
        <w:tc>
          <w:tcPr>
            <w:tcW w:w="1704" w:type="dxa"/>
          </w:tcPr>
          <w:p w:rsidR="006573D4" w:rsidRPr="00364542" w:rsidRDefault="006573D4" w:rsidP="006573D4">
            <w:pPr>
              <w:spacing w:before="120"/>
              <w:jc w:val="center"/>
              <w:rPr>
                <w:b/>
                <w:sz w:val="24"/>
                <w:szCs w:val="28"/>
              </w:rPr>
            </w:pPr>
            <w:r w:rsidRPr="00364542">
              <w:rPr>
                <w:b/>
                <w:bCs/>
                <w:sz w:val="24"/>
                <w:szCs w:val="28"/>
              </w:rPr>
              <w:t>Специальное</w:t>
            </w:r>
            <w:r w:rsidRPr="00364542">
              <w:rPr>
                <w:b/>
                <w:bCs/>
                <w:sz w:val="24"/>
                <w:szCs w:val="28"/>
              </w:rPr>
              <w:br/>
              <w:t>оборудование</w:t>
            </w:r>
          </w:p>
        </w:tc>
        <w:tc>
          <w:tcPr>
            <w:tcW w:w="2061" w:type="dxa"/>
          </w:tcPr>
          <w:p w:rsidR="006573D4" w:rsidRPr="00364542" w:rsidRDefault="006573D4" w:rsidP="006573D4">
            <w:pPr>
              <w:spacing w:before="120"/>
              <w:jc w:val="center"/>
              <w:rPr>
                <w:b/>
                <w:sz w:val="24"/>
                <w:szCs w:val="28"/>
              </w:rPr>
            </w:pPr>
            <w:r w:rsidRPr="00364542">
              <w:rPr>
                <w:b/>
                <w:bCs/>
                <w:sz w:val="24"/>
                <w:szCs w:val="28"/>
              </w:rPr>
              <w:t>Справочные м</w:t>
            </w:r>
            <w:r w:rsidRPr="00364542">
              <w:rPr>
                <w:b/>
                <w:bCs/>
                <w:sz w:val="24"/>
                <w:szCs w:val="28"/>
              </w:rPr>
              <w:t>а</w:t>
            </w:r>
            <w:r w:rsidRPr="00364542">
              <w:rPr>
                <w:b/>
                <w:bCs/>
                <w:sz w:val="24"/>
                <w:szCs w:val="28"/>
              </w:rPr>
              <w:t>териалы, сре</w:t>
            </w:r>
            <w:r w:rsidRPr="00364542">
              <w:rPr>
                <w:b/>
                <w:bCs/>
                <w:sz w:val="24"/>
                <w:szCs w:val="28"/>
              </w:rPr>
              <w:t>д</w:t>
            </w:r>
            <w:r w:rsidRPr="00364542">
              <w:rPr>
                <w:b/>
                <w:bCs/>
                <w:sz w:val="24"/>
                <w:szCs w:val="28"/>
              </w:rPr>
              <w:t>ства связи и вычислительная техника</w:t>
            </w:r>
          </w:p>
        </w:tc>
      </w:tr>
      <w:tr w:rsidR="006573D4" w:rsidRPr="00364542" w:rsidTr="005A3F47">
        <w:trPr>
          <w:trHeight w:val="416"/>
        </w:trPr>
        <w:tc>
          <w:tcPr>
            <w:tcW w:w="1152" w:type="dxa"/>
          </w:tcPr>
          <w:p w:rsidR="006573D4" w:rsidRPr="00364542" w:rsidRDefault="006573D4" w:rsidP="006573D4">
            <w:pPr>
              <w:spacing w:before="12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97" w:type="dxa"/>
          </w:tcPr>
          <w:p w:rsidR="006573D4" w:rsidRPr="00364542" w:rsidRDefault="006573D4" w:rsidP="006573D4">
            <w:pPr>
              <w:spacing w:before="12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92" w:type="dxa"/>
          </w:tcPr>
          <w:p w:rsidR="006573D4" w:rsidRPr="00364542" w:rsidRDefault="006573D4" w:rsidP="006573D4">
            <w:pPr>
              <w:spacing w:before="12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92" w:type="dxa"/>
          </w:tcPr>
          <w:p w:rsidR="006573D4" w:rsidRPr="00364542" w:rsidRDefault="006573D4" w:rsidP="006573D4">
            <w:pPr>
              <w:spacing w:before="120"/>
              <w:jc w:val="center"/>
              <w:rPr>
                <w:b/>
                <w:sz w:val="24"/>
                <w:szCs w:val="28"/>
              </w:rPr>
            </w:pPr>
          </w:p>
          <w:p w:rsidR="006573D4" w:rsidRPr="00364542" w:rsidRDefault="006573D4" w:rsidP="006573D4">
            <w:pPr>
              <w:spacing w:before="120"/>
              <w:jc w:val="center"/>
              <w:rPr>
                <w:b/>
                <w:sz w:val="24"/>
                <w:szCs w:val="28"/>
              </w:rPr>
            </w:pPr>
          </w:p>
          <w:p w:rsidR="006573D4" w:rsidRPr="00364542" w:rsidRDefault="006573D4" w:rsidP="00607591">
            <w:pPr>
              <w:spacing w:before="120"/>
              <w:rPr>
                <w:b/>
                <w:sz w:val="24"/>
                <w:szCs w:val="28"/>
              </w:rPr>
            </w:pPr>
          </w:p>
        </w:tc>
        <w:tc>
          <w:tcPr>
            <w:tcW w:w="1704" w:type="dxa"/>
          </w:tcPr>
          <w:p w:rsidR="006573D4" w:rsidRPr="00364542" w:rsidRDefault="006573D4" w:rsidP="006573D4">
            <w:pPr>
              <w:spacing w:before="12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61" w:type="dxa"/>
          </w:tcPr>
          <w:p w:rsidR="006573D4" w:rsidRPr="00364542" w:rsidRDefault="006573D4" w:rsidP="006573D4">
            <w:pPr>
              <w:spacing w:before="120"/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1E3871" w:rsidRDefault="001E3871" w:rsidP="009C7A37">
      <w:pPr>
        <w:ind w:firstLine="5954"/>
        <w:rPr>
          <w:sz w:val="24"/>
        </w:rPr>
      </w:pPr>
    </w:p>
    <w:p w:rsidR="001E3871" w:rsidRDefault="001E3871" w:rsidP="00604A2E">
      <w:pPr>
        <w:rPr>
          <w:sz w:val="24"/>
        </w:rPr>
      </w:pPr>
    </w:p>
    <w:p w:rsidR="00075FFA" w:rsidRDefault="00075FFA" w:rsidP="00604A2E">
      <w:pPr>
        <w:rPr>
          <w:sz w:val="24"/>
        </w:rPr>
      </w:pPr>
    </w:p>
    <w:p w:rsidR="00075FFA" w:rsidRDefault="00075FFA" w:rsidP="00604A2E">
      <w:pPr>
        <w:rPr>
          <w:sz w:val="24"/>
        </w:rPr>
      </w:pPr>
    </w:p>
    <w:p w:rsidR="00075FFA" w:rsidRDefault="00075FFA" w:rsidP="00604A2E">
      <w:pPr>
        <w:rPr>
          <w:sz w:val="24"/>
        </w:rPr>
      </w:pPr>
    </w:p>
    <w:p w:rsidR="00075FFA" w:rsidRDefault="00075FFA" w:rsidP="00604A2E">
      <w:pPr>
        <w:rPr>
          <w:sz w:val="24"/>
        </w:rPr>
      </w:pPr>
    </w:p>
    <w:p w:rsidR="00075FFA" w:rsidRDefault="00075FFA" w:rsidP="00604A2E">
      <w:pPr>
        <w:rPr>
          <w:sz w:val="24"/>
        </w:rPr>
      </w:pPr>
    </w:p>
    <w:p w:rsidR="00075FFA" w:rsidRDefault="00075FFA" w:rsidP="00604A2E">
      <w:pPr>
        <w:rPr>
          <w:sz w:val="24"/>
        </w:rPr>
      </w:pPr>
    </w:p>
    <w:p w:rsidR="00075FFA" w:rsidRDefault="00075FFA" w:rsidP="00604A2E">
      <w:pPr>
        <w:rPr>
          <w:sz w:val="24"/>
        </w:rPr>
      </w:pPr>
    </w:p>
    <w:p w:rsidR="00075FFA" w:rsidRDefault="00075FFA" w:rsidP="00604A2E">
      <w:pPr>
        <w:rPr>
          <w:sz w:val="24"/>
        </w:rPr>
      </w:pPr>
    </w:p>
    <w:p w:rsidR="00075FFA" w:rsidRDefault="00075FFA" w:rsidP="00604A2E">
      <w:pPr>
        <w:rPr>
          <w:sz w:val="24"/>
        </w:rPr>
      </w:pPr>
    </w:p>
    <w:p w:rsidR="00D804DA" w:rsidRDefault="00D804DA" w:rsidP="00604A2E">
      <w:pPr>
        <w:rPr>
          <w:sz w:val="24"/>
        </w:rPr>
      </w:pPr>
    </w:p>
    <w:p w:rsidR="00D804DA" w:rsidRDefault="00D804DA" w:rsidP="00604A2E">
      <w:pPr>
        <w:rPr>
          <w:sz w:val="24"/>
        </w:rPr>
      </w:pPr>
    </w:p>
    <w:p w:rsidR="00D804DA" w:rsidRDefault="00D804DA" w:rsidP="00604A2E">
      <w:pPr>
        <w:rPr>
          <w:sz w:val="24"/>
        </w:rPr>
      </w:pPr>
    </w:p>
    <w:p w:rsidR="009C7A37" w:rsidRPr="00545E20" w:rsidRDefault="00054CED" w:rsidP="009C7A37">
      <w:pPr>
        <w:ind w:firstLine="5954"/>
        <w:rPr>
          <w:sz w:val="24"/>
        </w:rPr>
      </w:pPr>
      <w:r>
        <w:rPr>
          <w:sz w:val="24"/>
        </w:rPr>
        <w:lastRenderedPageBreak/>
        <w:t xml:space="preserve">   </w:t>
      </w:r>
      <w:r w:rsidR="009C7A37" w:rsidRPr="00545E20">
        <w:rPr>
          <w:sz w:val="24"/>
        </w:rPr>
        <w:t xml:space="preserve">Приложение </w:t>
      </w:r>
      <w:r w:rsidR="003A34AC" w:rsidRPr="00545E20">
        <w:rPr>
          <w:sz w:val="24"/>
        </w:rPr>
        <w:t>4</w:t>
      </w:r>
      <w:r w:rsidR="009C7A37" w:rsidRPr="00545E20">
        <w:rPr>
          <w:sz w:val="24"/>
        </w:rPr>
        <w:t xml:space="preserve"> </w:t>
      </w:r>
    </w:p>
    <w:p w:rsidR="00F51F14" w:rsidRDefault="00054CED" w:rsidP="00F51F14">
      <w:pPr>
        <w:ind w:left="5954"/>
        <w:rPr>
          <w:sz w:val="24"/>
        </w:rPr>
      </w:pPr>
      <w:r>
        <w:rPr>
          <w:sz w:val="24"/>
        </w:rPr>
        <w:t xml:space="preserve">  </w:t>
      </w:r>
      <w:r w:rsidR="00F66742">
        <w:rPr>
          <w:sz w:val="24"/>
        </w:rPr>
        <w:t>к приказу от</w:t>
      </w:r>
      <w:r w:rsidR="00604A2E">
        <w:rPr>
          <w:sz w:val="24"/>
        </w:rPr>
        <w:t xml:space="preserve">   </w:t>
      </w:r>
      <w:r w:rsidR="000845DF">
        <w:rPr>
          <w:sz w:val="24"/>
        </w:rPr>
        <w:t xml:space="preserve"> </w:t>
      </w:r>
      <w:r w:rsidR="00F66742">
        <w:rPr>
          <w:sz w:val="24"/>
        </w:rPr>
        <w:t>24.09.2019</w:t>
      </w:r>
      <w:r w:rsidR="00F51F14" w:rsidRPr="00545E20">
        <w:rPr>
          <w:sz w:val="24"/>
        </w:rPr>
        <w:t>г.</w:t>
      </w:r>
    </w:p>
    <w:p w:rsidR="00F66742" w:rsidRPr="00545E20" w:rsidRDefault="00F66742" w:rsidP="00F51F14">
      <w:pPr>
        <w:ind w:left="5954"/>
        <w:rPr>
          <w:sz w:val="24"/>
        </w:rPr>
      </w:pPr>
      <w:r>
        <w:rPr>
          <w:sz w:val="24"/>
        </w:rPr>
        <w:t xml:space="preserve">  №   265 - Д</w:t>
      </w:r>
    </w:p>
    <w:p w:rsidR="009C7A37" w:rsidRDefault="009C7A37" w:rsidP="00F66742">
      <w:pPr>
        <w:rPr>
          <w:sz w:val="28"/>
        </w:rPr>
      </w:pPr>
    </w:p>
    <w:p w:rsidR="00B263F8" w:rsidRDefault="009C7A37" w:rsidP="00F0381F">
      <w:pPr>
        <w:jc w:val="center"/>
        <w:rPr>
          <w:sz w:val="24"/>
        </w:rPr>
      </w:pPr>
      <w:r>
        <w:rPr>
          <w:sz w:val="28"/>
          <w:szCs w:val="28"/>
        </w:rPr>
        <w:t>Г</w:t>
      </w:r>
      <w:r w:rsidRPr="00FC2B66">
        <w:rPr>
          <w:sz w:val="28"/>
          <w:szCs w:val="28"/>
        </w:rPr>
        <w:t>рафик проведения школь</w:t>
      </w:r>
      <w:r w:rsidR="00915F4F">
        <w:rPr>
          <w:sz w:val="28"/>
          <w:szCs w:val="28"/>
        </w:rPr>
        <w:t xml:space="preserve">ного этапа </w:t>
      </w:r>
      <w:proofErr w:type="spellStart"/>
      <w:r w:rsidR="00915F4F">
        <w:rPr>
          <w:sz w:val="28"/>
          <w:szCs w:val="28"/>
        </w:rPr>
        <w:t>ВсОШ</w:t>
      </w:r>
      <w:proofErr w:type="spellEnd"/>
      <w:r w:rsidR="00915F4F">
        <w:rPr>
          <w:sz w:val="28"/>
          <w:szCs w:val="28"/>
        </w:rPr>
        <w:t xml:space="preserve"> в 2019-2020</w:t>
      </w:r>
      <w:r w:rsidRPr="00FC2B66">
        <w:rPr>
          <w:sz w:val="28"/>
          <w:szCs w:val="28"/>
        </w:rPr>
        <w:t xml:space="preserve"> учебном году</w:t>
      </w:r>
    </w:p>
    <w:p w:rsidR="00B263F8" w:rsidRDefault="00B263F8" w:rsidP="00A23874">
      <w:pPr>
        <w:ind w:left="5954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103"/>
        <w:gridCol w:w="3406"/>
      </w:tblGrid>
      <w:tr w:rsidR="00FC5B5B" w:rsidRPr="009C173A" w:rsidTr="007604D1">
        <w:tc>
          <w:tcPr>
            <w:tcW w:w="993" w:type="dxa"/>
          </w:tcPr>
          <w:p w:rsidR="00FC5B5B" w:rsidRPr="009C173A" w:rsidRDefault="00FC5B5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№</w:t>
            </w:r>
          </w:p>
          <w:p w:rsidR="00FC5B5B" w:rsidRPr="009C173A" w:rsidRDefault="00FC5B5B" w:rsidP="007604D1">
            <w:pPr>
              <w:rPr>
                <w:sz w:val="28"/>
                <w:szCs w:val="28"/>
              </w:rPr>
            </w:pPr>
            <w:proofErr w:type="spellStart"/>
            <w:r w:rsidRPr="009C173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03" w:type="dxa"/>
          </w:tcPr>
          <w:p w:rsidR="00FC5B5B" w:rsidRPr="009C173A" w:rsidRDefault="00FC5B5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Предмет</w:t>
            </w:r>
          </w:p>
        </w:tc>
        <w:tc>
          <w:tcPr>
            <w:tcW w:w="3406" w:type="dxa"/>
          </w:tcPr>
          <w:p w:rsidR="00FC5B5B" w:rsidRPr="009C173A" w:rsidRDefault="00FC5B5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 xml:space="preserve">Дата проведения </w:t>
            </w:r>
          </w:p>
        </w:tc>
      </w:tr>
      <w:tr w:rsidR="00FC5B5B" w:rsidRPr="009C173A" w:rsidTr="007604D1">
        <w:tc>
          <w:tcPr>
            <w:tcW w:w="993" w:type="dxa"/>
          </w:tcPr>
          <w:p w:rsidR="00FC5B5B" w:rsidRPr="009C173A" w:rsidRDefault="00FC5B5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406" w:type="dxa"/>
          </w:tcPr>
          <w:p w:rsidR="00FC5B5B" w:rsidRPr="009C173A" w:rsidRDefault="0049740B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7.10.2019</w:t>
            </w:r>
          </w:p>
        </w:tc>
      </w:tr>
      <w:tr w:rsidR="00FC5B5B" w:rsidRPr="009C173A" w:rsidTr="007604D1">
        <w:tc>
          <w:tcPr>
            <w:tcW w:w="993" w:type="dxa"/>
          </w:tcPr>
          <w:p w:rsidR="00FC5B5B" w:rsidRPr="009C173A" w:rsidRDefault="00FC5B5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Физика</w:t>
            </w:r>
          </w:p>
        </w:tc>
        <w:tc>
          <w:tcPr>
            <w:tcW w:w="3406" w:type="dxa"/>
          </w:tcPr>
          <w:p w:rsidR="00FC5B5B" w:rsidRPr="009C173A" w:rsidRDefault="0049740B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9.10.2019</w:t>
            </w:r>
          </w:p>
        </w:tc>
      </w:tr>
      <w:tr w:rsidR="00FC5B5B" w:rsidRPr="009C173A" w:rsidTr="007604D1">
        <w:tc>
          <w:tcPr>
            <w:tcW w:w="993" w:type="dxa"/>
          </w:tcPr>
          <w:p w:rsidR="00FC5B5B" w:rsidRPr="009C173A" w:rsidRDefault="00FC5B5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C5B5B" w:rsidRPr="009C173A" w:rsidRDefault="0049740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Химия</w:t>
            </w:r>
          </w:p>
        </w:tc>
        <w:tc>
          <w:tcPr>
            <w:tcW w:w="3406" w:type="dxa"/>
          </w:tcPr>
          <w:p w:rsidR="00FC5B5B" w:rsidRPr="009C173A" w:rsidRDefault="0049740B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10.10.2019</w:t>
            </w:r>
          </w:p>
        </w:tc>
      </w:tr>
      <w:tr w:rsidR="00FC5B5B" w:rsidRPr="009C173A" w:rsidTr="007604D1">
        <w:tc>
          <w:tcPr>
            <w:tcW w:w="993" w:type="dxa"/>
          </w:tcPr>
          <w:p w:rsidR="00FC5B5B" w:rsidRPr="009C173A" w:rsidRDefault="00FC5B5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C5B5B" w:rsidRPr="009C173A" w:rsidRDefault="0049740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06" w:type="dxa"/>
          </w:tcPr>
          <w:p w:rsidR="00FC5B5B" w:rsidRPr="009C173A" w:rsidRDefault="0049740B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11.10.2019</w:t>
            </w:r>
          </w:p>
        </w:tc>
      </w:tr>
      <w:tr w:rsidR="00FC5B5B" w:rsidRPr="009C173A" w:rsidTr="007604D1">
        <w:tc>
          <w:tcPr>
            <w:tcW w:w="993" w:type="dxa"/>
          </w:tcPr>
          <w:p w:rsidR="00FC5B5B" w:rsidRPr="009C173A" w:rsidRDefault="00FC5B5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406" w:type="dxa"/>
          </w:tcPr>
          <w:p w:rsidR="00FC5B5B" w:rsidRPr="009C173A" w:rsidRDefault="0049740B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12.10.2019</w:t>
            </w:r>
          </w:p>
        </w:tc>
      </w:tr>
      <w:tr w:rsidR="00FC5B5B" w:rsidRPr="009C173A" w:rsidTr="007604D1">
        <w:tc>
          <w:tcPr>
            <w:tcW w:w="993" w:type="dxa"/>
          </w:tcPr>
          <w:p w:rsidR="00FC5B5B" w:rsidRPr="009C173A" w:rsidRDefault="00FC5B5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406" w:type="dxa"/>
          </w:tcPr>
          <w:p w:rsidR="00FC5B5B" w:rsidRPr="009C173A" w:rsidRDefault="0049740B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14.10.2019</w:t>
            </w:r>
          </w:p>
        </w:tc>
      </w:tr>
      <w:tr w:rsidR="0049740B" w:rsidRPr="009C173A" w:rsidTr="007604D1">
        <w:tc>
          <w:tcPr>
            <w:tcW w:w="993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Астрономия</w:t>
            </w:r>
          </w:p>
        </w:tc>
        <w:tc>
          <w:tcPr>
            <w:tcW w:w="3406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14.10.2019</w:t>
            </w:r>
          </w:p>
        </w:tc>
      </w:tr>
      <w:tr w:rsidR="0049740B" w:rsidRPr="009C173A" w:rsidTr="007604D1">
        <w:tc>
          <w:tcPr>
            <w:tcW w:w="993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406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15.10.2019</w:t>
            </w:r>
          </w:p>
        </w:tc>
      </w:tr>
      <w:tr w:rsidR="0049740B" w:rsidRPr="009C173A" w:rsidTr="007604D1">
        <w:tc>
          <w:tcPr>
            <w:tcW w:w="993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3406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15.10.2019</w:t>
            </w:r>
          </w:p>
        </w:tc>
      </w:tr>
      <w:tr w:rsidR="0049740B" w:rsidRPr="009C173A" w:rsidTr="007604D1">
        <w:tc>
          <w:tcPr>
            <w:tcW w:w="993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Биология</w:t>
            </w:r>
          </w:p>
        </w:tc>
        <w:tc>
          <w:tcPr>
            <w:tcW w:w="3406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16.10.2019</w:t>
            </w:r>
          </w:p>
        </w:tc>
      </w:tr>
      <w:tr w:rsidR="0049740B" w:rsidRPr="009C173A" w:rsidTr="007604D1">
        <w:tc>
          <w:tcPr>
            <w:tcW w:w="993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3406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16.10.2019</w:t>
            </w:r>
          </w:p>
        </w:tc>
      </w:tr>
      <w:tr w:rsidR="0049740B" w:rsidRPr="009C173A" w:rsidTr="007604D1">
        <w:tc>
          <w:tcPr>
            <w:tcW w:w="993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История</w:t>
            </w:r>
          </w:p>
        </w:tc>
        <w:tc>
          <w:tcPr>
            <w:tcW w:w="3406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17.10.2019</w:t>
            </w:r>
          </w:p>
        </w:tc>
      </w:tr>
      <w:tr w:rsidR="0049740B" w:rsidRPr="009C173A" w:rsidTr="007604D1">
        <w:tc>
          <w:tcPr>
            <w:tcW w:w="993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Экология</w:t>
            </w:r>
          </w:p>
        </w:tc>
        <w:tc>
          <w:tcPr>
            <w:tcW w:w="3406" w:type="dxa"/>
          </w:tcPr>
          <w:p w:rsidR="0049740B" w:rsidRPr="009C173A" w:rsidRDefault="0049740B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17.10.2019</w:t>
            </w:r>
          </w:p>
        </w:tc>
      </w:tr>
      <w:tr w:rsidR="0049740B" w:rsidRPr="009C173A" w:rsidTr="00D50CEE">
        <w:trPr>
          <w:trHeight w:val="351"/>
        </w:trPr>
        <w:tc>
          <w:tcPr>
            <w:tcW w:w="993" w:type="dxa"/>
            <w:tcBorders>
              <w:bottom w:val="single" w:sz="4" w:space="0" w:color="auto"/>
            </w:tcBorders>
          </w:tcPr>
          <w:p w:rsidR="00D50CEE" w:rsidRPr="009C173A" w:rsidRDefault="0049740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50CEE" w:rsidRPr="009C173A" w:rsidRDefault="0049740B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География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D50CEE" w:rsidRPr="009C173A" w:rsidRDefault="0049740B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18.10.2019</w:t>
            </w:r>
          </w:p>
        </w:tc>
      </w:tr>
      <w:tr w:rsidR="00D50CEE" w:rsidRPr="009C173A" w:rsidTr="00D50CEE">
        <w:trPr>
          <w:trHeight w:val="288"/>
        </w:trPr>
        <w:tc>
          <w:tcPr>
            <w:tcW w:w="993" w:type="dxa"/>
            <w:tcBorders>
              <w:top w:val="single" w:sz="4" w:space="0" w:color="auto"/>
            </w:tcBorders>
          </w:tcPr>
          <w:p w:rsidR="00D50CEE" w:rsidRPr="009C173A" w:rsidRDefault="00D50CEE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50CEE" w:rsidRPr="009C173A" w:rsidRDefault="00D50CEE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D50CEE" w:rsidRDefault="00D50CEE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18.10.2019</w:t>
            </w:r>
          </w:p>
        </w:tc>
      </w:tr>
      <w:tr w:rsidR="00075FFA" w:rsidRPr="009C173A" w:rsidTr="007604D1">
        <w:tc>
          <w:tcPr>
            <w:tcW w:w="993" w:type="dxa"/>
          </w:tcPr>
          <w:p w:rsidR="00075FFA" w:rsidRPr="009C173A" w:rsidRDefault="00075FFA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CEE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75FFA" w:rsidRPr="009C173A" w:rsidRDefault="00075FFA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Экономика</w:t>
            </w:r>
          </w:p>
        </w:tc>
        <w:tc>
          <w:tcPr>
            <w:tcW w:w="3406" w:type="dxa"/>
          </w:tcPr>
          <w:p w:rsidR="00075FFA" w:rsidRPr="009C173A" w:rsidRDefault="00075FFA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19.10.2019</w:t>
            </w:r>
          </w:p>
        </w:tc>
      </w:tr>
      <w:tr w:rsidR="00075FFA" w:rsidRPr="009C173A" w:rsidTr="007604D1">
        <w:tc>
          <w:tcPr>
            <w:tcW w:w="993" w:type="dxa"/>
          </w:tcPr>
          <w:p w:rsidR="00075FFA" w:rsidRPr="009C173A" w:rsidRDefault="00D50CEE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075FFA" w:rsidRPr="009C173A" w:rsidRDefault="00075FFA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Литература</w:t>
            </w:r>
          </w:p>
        </w:tc>
        <w:tc>
          <w:tcPr>
            <w:tcW w:w="3406" w:type="dxa"/>
          </w:tcPr>
          <w:p w:rsidR="00075FFA" w:rsidRPr="009C173A" w:rsidRDefault="00075FFA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</w:tr>
      <w:tr w:rsidR="00075FFA" w:rsidRPr="009C173A" w:rsidTr="007604D1">
        <w:tc>
          <w:tcPr>
            <w:tcW w:w="993" w:type="dxa"/>
          </w:tcPr>
          <w:p w:rsidR="00075FFA" w:rsidRPr="009C173A" w:rsidRDefault="00D50CEE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075FFA" w:rsidRPr="009C173A" w:rsidRDefault="00075FFA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Математика</w:t>
            </w:r>
          </w:p>
        </w:tc>
        <w:tc>
          <w:tcPr>
            <w:tcW w:w="3406" w:type="dxa"/>
          </w:tcPr>
          <w:p w:rsidR="00075FFA" w:rsidRPr="009C173A" w:rsidRDefault="00075FFA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</w:t>
            </w:r>
          </w:p>
        </w:tc>
      </w:tr>
      <w:tr w:rsidR="00075FFA" w:rsidRPr="009C173A" w:rsidTr="007604D1">
        <w:tc>
          <w:tcPr>
            <w:tcW w:w="993" w:type="dxa"/>
          </w:tcPr>
          <w:p w:rsidR="00075FFA" w:rsidRPr="009C173A" w:rsidRDefault="00D50CEE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075FFA" w:rsidRPr="009C173A" w:rsidRDefault="00075FFA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Право</w:t>
            </w:r>
          </w:p>
        </w:tc>
        <w:tc>
          <w:tcPr>
            <w:tcW w:w="3406" w:type="dxa"/>
          </w:tcPr>
          <w:p w:rsidR="00075FFA" w:rsidRPr="009C173A" w:rsidRDefault="00075FFA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</w:t>
            </w:r>
          </w:p>
        </w:tc>
      </w:tr>
      <w:tr w:rsidR="00075FFA" w:rsidRPr="009C173A" w:rsidTr="007604D1">
        <w:tc>
          <w:tcPr>
            <w:tcW w:w="993" w:type="dxa"/>
          </w:tcPr>
          <w:p w:rsidR="00075FFA" w:rsidRPr="009C173A" w:rsidRDefault="00D50CEE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075FFA" w:rsidRPr="009C173A" w:rsidRDefault="00075FFA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>ОБЖ</w:t>
            </w:r>
          </w:p>
        </w:tc>
        <w:tc>
          <w:tcPr>
            <w:tcW w:w="3406" w:type="dxa"/>
          </w:tcPr>
          <w:p w:rsidR="00075FFA" w:rsidRPr="009C173A" w:rsidRDefault="00075FFA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23.10.2019</w:t>
            </w:r>
          </w:p>
        </w:tc>
      </w:tr>
      <w:tr w:rsidR="00075FFA" w:rsidRPr="009C173A" w:rsidTr="007604D1">
        <w:tc>
          <w:tcPr>
            <w:tcW w:w="993" w:type="dxa"/>
            <w:tcBorders>
              <w:bottom w:val="single" w:sz="4" w:space="0" w:color="auto"/>
            </w:tcBorders>
          </w:tcPr>
          <w:p w:rsidR="00075FFA" w:rsidRPr="009C173A" w:rsidRDefault="00075FFA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0CEE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75FFA" w:rsidRPr="009C173A" w:rsidRDefault="00075FFA" w:rsidP="007604D1">
            <w:pPr>
              <w:rPr>
                <w:sz w:val="28"/>
                <w:szCs w:val="28"/>
              </w:rPr>
            </w:pPr>
            <w:r w:rsidRPr="009C173A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406" w:type="dxa"/>
          </w:tcPr>
          <w:p w:rsidR="00075FFA" w:rsidRPr="009C173A" w:rsidRDefault="00075FFA" w:rsidP="0076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24.10.2019</w:t>
            </w:r>
            <w:r w:rsidR="00F66742">
              <w:rPr>
                <w:sz w:val="28"/>
                <w:szCs w:val="28"/>
              </w:rPr>
              <w:t xml:space="preserve"> – 25.10.2019</w:t>
            </w:r>
          </w:p>
        </w:tc>
      </w:tr>
      <w:tr w:rsidR="007604D1" w:rsidTr="00760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993" w:type="dxa"/>
          </w:tcPr>
          <w:p w:rsidR="007604D1" w:rsidRPr="00D50CEE" w:rsidRDefault="00D50CEE" w:rsidP="007604D1">
            <w:pPr>
              <w:rPr>
                <w:sz w:val="28"/>
                <w:szCs w:val="28"/>
              </w:rPr>
            </w:pPr>
            <w:r w:rsidRPr="00D50CEE"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7604D1" w:rsidRPr="00D50CEE" w:rsidRDefault="00D50CEE" w:rsidP="007604D1">
            <w:pPr>
              <w:rPr>
                <w:sz w:val="28"/>
                <w:szCs w:val="28"/>
              </w:rPr>
            </w:pPr>
            <w:r w:rsidRPr="00D50CEE">
              <w:rPr>
                <w:sz w:val="28"/>
                <w:szCs w:val="28"/>
              </w:rPr>
              <w:t>Окружающий мир  ( 4 класс)</w:t>
            </w:r>
          </w:p>
        </w:tc>
        <w:tc>
          <w:tcPr>
            <w:tcW w:w="3406" w:type="dxa"/>
          </w:tcPr>
          <w:p w:rsidR="007604D1" w:rsidRDefault="00D50CEE" w:rsidP="007604D1">
            <w:pPr>
              <w:rPr>
                <w:sz w:val="24"/>
              </w:rPr>
            </w:pPr>
            <w:r>
              <w:rPr>
                <w:sz w:val="28"/>
                <w:szCs w:val="28"/>
              </w:rPr>
              <w:t>24.10.2019</w:t>
            </w:r>
          </w:p>
        </w:tc>
      </w:tr>
    </w:tbl>
    <w:p w:rsidR="00B263F8" w:rsidRDefault="00B263F8" w:rsidP="009C7A37">
      <w:pPr>
        <w:rPr>
          <w:sz w:val="24"/>
        </w:rPr>
      </w:pPr>
    </w:p>
    <w:p w:rsidR="003C20F3" w:rsidRDefault="003C20F3" w:rsidP="009C7A37">
      <w:pPr>
        <w:ind w:firstLine="5954"/>
        <w:rPr>
          <w:sz w:val="24"/>
        </w:rPr>
      </w:pPr>
    </w:p>
    <w:p w:rsidR="003C20F3" w:rsidRDefault="003C20F3" w:rsidP="009C7A37">
      <w:pPr>
        <w:ind w:firstLine="5954"/>
        <w:rPr>
          <w:sz w:val="24"/>
        </w:rPr>
      </w:pPr>
    </w:p>
    <w:p w:rsidR="003C20F3" w:rsidRDefault="003C20F3" w:rsidP="009C7A37">
      <w:pPr>
        <w:ind w:firstLine="5954"/>
        <w:rPr>
          <w:sz w:val="24"/>
        </w:rPr>
      </w:pPr>
    </w:p>
    <w:p w:rsidR="003C20F3" w:rsidRDefault="003C20F3" w:rsidP="009C7A37">
      <w:pPr>
        <w:ind w:firstLine="5954"/>
        <w:rPr>
          <w:sz w:val="24"/>
        </w:rPr>
      </w:pPr>
    </w:p>
    <w:p w:rsidR="004D7F41" w:rsidRDefault="004D7F41" w:rsidP="009C7A37">
      <w:pPr>
        <w:ind w:firstLine="5954"/>
        <w:rPr>
          <w:sz w:val="24"/>
        </w:rPr>
      </w:pPr>
    </w:p>
    <w:p w:rsidR="004D7F41" w:rsidRDefault="004D7F41" w:rsidP="009C7A37">
      <w:pPr>
        <w:ind w:firstLine="5954"/>
        <w:rPr>
          <w:sz w:val="24"/>
        </w:rPr>
      </w:pPr>
    </w:p>
    <w:p w:rsidR="004D7F41" w:rsidRDefault="004D7F41" w:rsidP="009C7A37">
      <w:pPr>
        <w:ind w:firstLine="5954"/>
        <w:rPr>
          <w:sz w:val="24"/>
        </w:rPr>
      </w:pPr>
    </w:p>
    <w:p w:rsidR="000537BC" w:rsidRDefault="000537BC" w:rsidP="009C7A37">
      <w:pPr>
        <w:ind w:firstLine="5954"/>
        <w:rPr>
          <w:sz w:val="24"/>
        </w:rPr>
      </w:pPr>
    </w:p>
    <w:p w:rsidR="000537BC" w:rsidRDefault="000537BC" w:rsidP="009C7A37">
      <w:pPr>
        <w:ind w:firstLine="5954"/>
        <w:rPr>
          <w:sz w:val="24"/>
        </w:rPr>
      </w:pPr>
    </w:p>
    <w:p w:rsidR="00075FFA" w:rsidRDefault="00075FFA" w:rsidP="009C7A37">
      <w:pPr>
        <w:ind w:firstLine="5954"/>
        <w:rPr>
          <w:sz w:val="24"/>
        </w:rPr>
      </w:pPr>
    </w:p>
    <w:p w:rsidR="00075FFA" w:rsidRDefault="00075FFA" w:rsidP="009C7A37">
      <w:pPr>
        <w:ind w:firstLine="5954"/>
        <w:rPr>
          <w:sz w:val="24"/>
        </w:rPr>
      </w:pPr>
    </w:p>
    <w:p w:rsidR="00075FFA" w:rsidRDefault="00075FFA" w:rsidP="009C7A37">
      <w:pPr>
        <w:ind w:firstLine="5954"/>
        <w:rPr>
          <w:sz w:val="24"/>
        </w:rPr>
      </w:pPr>
    </w:p>
    <w:p w:rsidR="00075FFA" w:rsidRDefault="00075FFA" w:rsidP="009C7A37">
      <w:pPr>
        <w:ind w:firstLine="5954"/>
        <w:rPr>
          <w:sz w:val="24"/>
        </w:rPr>
      </w:pPr>
    </w:p>
    <w:p w:rsidR="00075FFA" w:rsidRDefault="00075FFA" w:rsidP="009C7A37">
      <w:pPr>
        <w:ind w:firstLine="5954"/>
        <w:rPr>
          <w:sz w:val="24"/>
        </w:rPr>
      </w:pPr>
    </w:p>
    <w:p w:rsidR="00075FFA" w:rsidRDefault="00075FFA" w:rsidP="009C7A37">
      <w:pPr>
        <w:ind w:firstLine="5954"/>
        <w:rPr>
          <w:sz w:val="24"/>
        </w:rPr>
      </w:pPr>
    </w:p>
    <w:p w:rsidR="00075FFA" w:rsidRDefault="00075FFA" w:rsidP="009C7A37">
      <w:pPr>
        <w:ind w:firstLine="5954"/>
        <w:rPr>
          <w:sz w:val="24"/>
        </w:rPr>
      </w:pPr>
    </w:p>
    <w:p w:rsidR="00075FFA" w:rsidRDefault="00075FFA" w:rsidP="009C7A37">
      <w:pPr>
        <w:ind w:firstLine="5954"/>
        <w:rPr>
          <w:sz w:val="24"/>
        </w:rPr>
      </w:pPr>
    </w:p>
    <w:p w:rsidR="00075FFA" w:rsidRDefault="00075FFA" w:rsidP="009C7A37">
      <w:pPr>
        <w:ind w:firstLine="5954"/>
        <w:rPr>
          <w:sz w:val="24"/>
        </w:rPr>
      </w:pPr>
    </w:p>
    <w:p w:rsidR="00075FFA" w:rsidRDefault="00075FFA" w:rsidP="009C7A37">
      <w:pPr>
        <w:ind w:firstLine="5954"/>
        <w:rPr>
          <w:sz w:val="24"/>
        </w:rPr>
      </w:pPr>
    </w:p>
    <w:p w:rsidR="00075FFA" w:rsidRDefault="00075FFA" w:rsidP="009C7A37">
      <w:pPr>
        <w:ind w:firstLine="5954"/>
        <w:rPr>
          <w:sz w:val="24"/>
        </w:rPr>
      </w:pPr>
    </w:p>
    <w:p w:rsidR="00075FFA" w:rsidRDefault="00075FFA" w:rsidP="009C7A37">
      <w:pPr>
        <w:ind w:firstLine="5954"/>
        <w:rPr>
          <w:sz w:val="24"/>
        </w:rPr>
      </w:pPr>
    </w:p>
    <w:p w:rsidR="003C20F3" w:rsidRDefault="003C20F3" w:rsidP="009C7A37">
      <w:pPr>
        <w:rPr>
          <w:sz w:val="24"/>
        </w:rPr>
      </w:pPr>
    </w:p>
    <w:p w:rsidR="004128CD" w:rsidRDefault="004128CD" w:rsidP="009C7A37">
      <w:pPr>
        <w:rPr>
          <w:sz w:val="24"/>
        </w:rPr>
      </w:pPr>
    </w:p>
    <w:p w:rsidR="009C7A37" w:rsidRPr="000845DF" w:rsidRDefault="00054CED" w:rsidP="009C7A37">
      <w:pPr>
        <w:ind w:firstLine="5954"/>
        <w:rPr>
          <w:sz w:val="24"/>
        </w:rPr>
      </w:pPr>
      <w:r>
        <w:rPr>
          <w:sz w:val="24"/>
        </w:rPr>
        <w:t xml:space="preserve">       </w:t>
      </w:r>
      <w:r w:rsidR="009C7A37" w:rsidRPr="000845DF">
        <w:rPr>
          <w:sz w:val="24"/>
        </w:rPr>
        <w:t xml:space="preserve">Приложение </w:t>
      </w:r>
      <w:r w:rsidR="00024DB5">
        <w:rPr>
          <w:sz w:val="24"/>
        </w:rPr>
        <w:t>5</w:t>
      </w:r>
      <w:r w:rsidR="009C7A37" w:rsidRPr="000845DF">
        <w:rPr>
          <w:sz w:val="24"/>
        </w:rPr>
        <w:t xml:space="preserve"> </w:t>
      </w:r>
    </w:p>
    <w:p w:rsidR="00F51F14" w:rsidRPr="000845DF" w:rsidRDefault="00054CED" w:rsidP="00F51F14">
      <w:pPr>
        <w:ind w:left="5954"/>
        <w:rPr>
          <w:sz w:val="24"/>
        </w:rPr>
      </w:pPr>
      <w:r>
        <w:rPr>
          <w:sz w:val="24"/>
        </w:rPr>
        <w:t xml:space="preserve">        </w:t>
      </w:r>
      <w:r w:rsidR="00F51F14" w:rsidRPr="000845DF">
        <w:rPr>
          <w:sz w:val="24"/>
        </w:rPr>
        <w:t>к приказу от</w:t>
      </w:r>
      <w:r w:rsidR="00F66742">
        <w:rPr>
          <w:sz w:val="24"/>
        </w:rPr>
        <w:t xml:space="preserve"> 24.09.2019 </w:t>
      </w:r>
      <w:r w:rsidR="00915F4F" w:rsidRPr="000845DF">
        <w:rPr>
          <w:sz w:val="24"/>
        </w:rPr>
        <w:t xml:space="preserve"> </w:t>
      </w:r>
      <w:r w:rsidR="00F51F14" w:rsidRPr="000845DF">
        <w:rPr>
          <w:sz w:val="24"/>
        </w:rPr>
        <w:t>г.</w:t>
      </w:r>
    </w:p>
    <w:p w:rsidR="00F51F14" w:rsidRPr="00A23874" w:rsidRDefault="00054CED" w:rsidP="00F51F14">
      <w:pPr>
        <w:ind w:left="5954"/>
        <w:rPr>
          <w:sz w:val="24"/>
        </w:rPr>
      </w:pPr>
      <w:r>
        <w:rPr>
          <w:sz w:val="24"/>
        </w:rPr>
        <w:t xml:space="preserve">        </w:t>
      </w:r>
      <w:r w:rsidR="00F66742">
        <w:rPr>
          <w:sz w:val="24"/>
        </w:rPr>
        <w:t>№ 265 - Д</w:t>
      </w:r>
    </w:p>
    <w:p w:rsidR="009C7A37" w:rsidRDefault="009C7A37" w:rsidP="009C7A37">
      <w:pPr>
        <w:ind w:left="5245"/>
        <w:rPr>
          <w:sz w:val="28"/>
        </w:rPr>
      </w:pPr>
    </w:p>
    <w:p w:rsidR="00B263F8" w:rsidRDefault="009C7A37" w:rsidP="00FC5B5B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прото</w:t>
      </w:r>
      <w:r w:rsidR="00AB0713">
        <w:rPr>
          <w:sz w:val="28"/>
          <w:szCs w:val="28"/>
        </w:rPr>
        <w:t xml:space="preserve">кола школьного этапа </w:t>
      </w:r>
      <w:proofErr w:type="spellStart"/>
      <w:r w:rsidR="00AB0713">
        <w:rPr>
          <w:sz w:val="28"/>
          <w:szCs w:val="28"/>
        </w:rPr>
        <w:t>ВсОШ</w:t>
      </w:r>
      <w:proofErr w:type="spellEnd"/>
      <w:r w:rsidR="00AB0713">
        <w:rPr>
          <w:sz w:val="28"/>
          <w:szCs w:val="28"/>
        </w:rPr>
        <w:t xml:space="preserve"> в 2019</w:t>
      </w:r>
      <w:r w:rsidR="006A5CA9">
        <w:rPr>
          <w:sz w:val="28"/>
          <w:szCs w:val="28"/>
        </w:rPr>
        <w:t>-2020</w:t>
      </w:r>
      <w:r>
        <w:rPr>
          <w:sz w:val="28"/>
          <w:szCs w:val="28"/>
        </w:rPr>
        <w:t xml:space="preserve"> учебном году</w:t>
      </w:r>
    </w:p>
    <w:p w:rsidR="00126FC6" w:rsidRPr="00126FC6" w:rsidRDefault="00126FC6" w:rsidP="00FC5B5B">
      <w:pPr>
        <w:jc w:val="center"/>
        <w:rPr>
          <w:sz w:val="40"/>
          <w:szCs w:val="28"/>
        </w:rPr>
      </w:pPr>
    </w:p>
    <w:p w:rsidR="00126FC6" w:rsidRPr="00126FC6" w:rsidRDefault="00126FC6" w:rsidP="00FC5B5B">
      <w:pPr>
        <w:jc w:val="center"/>
        <w:rPr>
          <w:sz w:val="40"/>
          <w:szCs w:val="28"/>
        </w:rPr>
      </w:pPr>
      <w:r w:rsidRPr="00782579">
        <w:rPr>
          <w:b/>
          <w:bCs/>
          <w:sz w:val="28"/>
        </w:rPr>
        <w:t xml:space="preserve">Протокол школьного этапа </w:t>
      </w:r>
      <w:proofErr w:type="spellStart"/>
      <w:r w:rsidRPr="00782579">
        <w:rPr>
          <w:b/>
          <w:bCs/>
          <w:sz w:val="28"/>
        </w:rPr>
        <w:t>ВсОШ</w:t>
      </w:r>
      <w:proofErr w:type="spellEnd"/>
      <w:r w:rsidRPr="00782579">
        <w:rPr>
          <w:b/>
          <w:bCs/>
          <w:sz w:val="28"/>
        </w:rPr>
        <w:t xml:space="preserve">  по </w:t>
      </w:r>
      <w:r w:rsidR="006A5CA9">
        <w:rPr>
          <w:b/>
          <w:bCs/>
          <w:sz w:val="28"/>
        </w:rPr>
        <w:t>__________________,  2019/2020</w:t>
      </w:r>
      <w:r w:rsidRPr="00782579">
        <w:rPr>
          <w:b/>
          <w:bCs/>
          <w:sz w:val="28"/>
        </w:rPr>
        <w:t xml:space="preserve"> </w:t>
      </w:r>
      <w:proofErr w:type="spellStart"/>
      <w:r w:rsidRPr="00782579">
        <w:rPr>
          <w:b/>
          <w:bCs/>
          <w:sz w:val="28"/>
        </w:rPr>
        <w:t>уч.г</w:t>
      </w:r>
      <w:proofErr w:type="spellEnd"/>
      <w:r w:rsidRPr="00782579">
        <w:rPr>
          <w:b/>
          <w:bCs/>
          <w:sz w:val="28"/>
        </w:rPr>
        <w:t>.</w:t>
      </w:r>
    </w:p>
    <w:p w:rsidR="00126FC6" w:rsidRDefault="00126FC6" w:rsidP="00FC5B5B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9"/>
        <w:gridCol w:w="1723"/>
        <w:gridCol w:w="1559"/>
        <w:gridCol w:w="1559"/>
        <w:gridCol w:w="1701"/>
        <w:gridCol w:w="1311"/>
        <w:gridCol w:w="1241"/>
      </w:tblGrid>
      <w:tr w:rsidR="003C20F3" w:rsidRPr="006D524C" w:rsidTr="006D524C">
        <w:tc>
          <w:tcPr>
            <w:tcW w:w="1079" w:type="dxa"/>
            <w:vMerge w:val="restart"/>
          </w:tcPr>
          <w:p w:rsidR="003C20F3" w:rsidRPr="006D524C" w:rsidRDefault="003C20F3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94" w:type="dxa"/>
            <w:gridSpan w:val="6"/>
          </w:tcPr>
          <w:p w:rsidR="003C20F3" w:rsidRPr="006D524C" w:rsidRDefault="003C20F3" w:rsidP="006D524C">
            <w:pPr>
              <w:jc w:val="center"/>
              <w:rPr>
                <w:sz w:val="22"/>
                <w:szCs w:val="22"/>
              </w:rPr>
            </w:pPr>
            <w:r w:rsidRPr="006D524C">
              <w:rPr>
                <w:sz w:val="22"/>
                <w:szCs w:val="22"/>
              </w:rPr>
              <w:t>Данные об участниках</w:t>
            </w:r>
          </w:p>
        </w:tc>
      </w:tr>
      <w:tr w:rsidR="00091E5D" w:rsidRPr="006D524C" w:rsidTr="006D524C">
        <w:tc>
          <w:tcPr>
            <w:tcW w:w="1079" w:type="dxa"/>
            <w:vMerge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091E5D" w:rsidRPr="006D524C" w:rsidRDefault="00091E5D" w:rsidP="006D524C">
            <w:pPr>
              <w:jc w:val="center"/>
              <w:rPr>
                <w:sz w:val="22"/>
                <w:szCs w:val="22"/>
              </w:rPr>
            </w:pPr>
            <w:r w:rsidRPr="006D524C">
              <w:rPr>
                <w:sz w:val="22"/>
                <w:szCs w:val="22"/>
              </w:rPr>
              <w:t>всего участий</w:t>
            </w:r>
          </w:p>
        </w:tc>
        <w:tc>
          <w:tcPr>
            <w:tcW w:w="1559" w:type="dxa"/>
          </w:tcPr>
          <w:p w:rsidR="00091E5D" w:rsidRPr="006D524C" w:rsidRDefault="00091E5D" w:rsidP="006D524C">
            <w:pPr>
              <w:jc w:val="center"/>
              <w:rPr>
                <w:sz w:val="22"/>
                <w:szCs w:val="22"/>
              </w:rPr>
            </w:pPr>
            <w:r w:rsidRPr="006D524C">
              <w:rPr>
                <w:sz w:val="22"/>
                <w:szCs w:val="22"/>
              </w:rPr>
              <w:t xml:space="preserve">победитель, </w:t>
            </w:r>
          </w:p>
          <w:p w:rsidR="00091E5D" w:rsidRPr="006D524C" w:rsidRDefault="00091E5D" w:rsidP="006D524C">
            <w:pPr>
              <w:jc w:val="center"/>
              <w:rPr>
                <w:sz w:val="22"/>
                <w:szCs w:val="22"/>
              </w:rPr>
            </w:pPr>
            <w:r w:rsidRPr="006D524C"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</w:tcPr>
          <w:p w:rsidR="00091E5D" w:rsidRPr="006D524C" w:rsidRDefault="00091E5D" w:rsidP="006D524C">
            <w:pPr>
              <w:jc w:val="center"/>
              <w:rPr>
                <w:sz w:val="22"/>
                <w:szCs w:val="22"/>
              </w:rPr>
            </w:pPr>
            <w:r w:rsidRPr="006D524C">
              <w:rPr>
                <w:sz w:val="22"/>
                <w:szCs w:val="22"/>
              </w:rPr>
              <w:t xml:space="preserve">призер, </w:t>
            </w:r>
          </w:p>
          <w:p w:rsidR="00091E5D" w:rsidRPr="006D524C" w:rsidRDefault="00091E5D" w:rsidP="006D524C">
            <w:pPr>
              <w:jc w:val="center"/>
              <w:rPr>
                <w:sz w:val="22"/>
                <w:szCs w:val="22"/>
              </w:rPr>
            </w:pPr>
            <w:r w:rsidRPr="006D524C">
              <w:rPr>
                <w:sz w:val="22"/>
                <w:szCs w:val="22"/>
              </w:rPr>
              <w:t>кол-во</w:t>
            </w:r>
          </w:p>
        </w:tc>
        <w:tc>
          <w:tcPr>
            <w:tcW w:w="1701" w:type="dxa"/>
          </w:tcPr>
          <w:p w:rsidR="00091E5D" w:rsidRPr="006D524C" w:rsidRDefault="00091E5D" w:rsidP="006D524C">
            <w:pPr>
              <w:jc w:val="center"/>
              <w:rPr>
                <w:sz w:val="22"/>
                <w:szCs w:val="22"/>
              </w:rPr>
            </w:pPr>
            <w:r w:rsidRPr="006D524C">
              <w:rPr>
                <w:sz w:val="22"/>
                <w:szCs w:val="22"/>
              </w:rPr>
              <w:t xml:space="preserve">участник, </w:t>
            </w:r>
          </w:p>
          <w:p w:rsidR="00091E5D" w:rsidRPr="006D524C" w:rsidRDefault="00091E5D" w:rsidP="006D524C">
            <w:pPr>
              <w:jc w:val="center"/>
              <w:rPr>
                <w:sz w:val="22"/>
                <w:szCs w:val="22"/>
              </w:rPr>
            </w:pPr>
            <w:r w:rsidRPr="006D524C">
              <w:rPr>
                <w:sz w:val="22"/>
                <w:szCs w:val="22"/>
              </w:rPr>
              <w:t>кол-во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091E5D" w:rsidRPr="006D524C" w:rsidRDefault="00091E5D" w:rsidP="006D524C">
            <w:pPr>
              <w:jc w:val="center"/>
              <w:rPr>
                <w:sz w:val="22"/>
                <w:szCs w:val="22"/>
              </w:rPr>
            </w:pPr>
            <w:r w:rsidRPr="006D524C">
              <w:rPr>
                <w:sz w:val="22"/>
                <w:szCs w:val="22"/>
              </w:rPr>
              <w:t xml:space="preserve">Макс </w:t>
            </w:r>
          </w:p>
          <w:p w:rsidR="00091E5D" w:rsidRPr="006D524C" w:rsidRDefault="00091E5D" w:rsidP="006D524C">
            <w:pPr>
              <w:jc w:val="center"/>
              <w:rPr>
                <w:sz w:val="22"/>
                <w:szCs w:val="22"/>
              </w:rPr>
            </w:pPr>
            <w:r w:rsidRPr="006D524C">
              <w:rPr>
                <w:sz w:val="22"/>
                <w:szCs w:val="22"/>
              </w:rPr>
              <w:t xml:space="preserve">возможный </w:t>
            </w:r>
          </w:p>
          <w:p w:rsidR="00091E5D" w:rsidRPr="006D524C" w:rsidRDefault="00091E5D" w:rsidP="006D524C">
            <w:pPr>
              <w:jc w:val="center"/>
              <w:rPr>
                <w:sz w:val="22"/>
                <w:szCs w:val="22"/>
              </w:rPr>
            </w:pPr>
            <w:r w:rsidRPr="006D524C">
              <w:rPr>
                <w:sz w:val="22"/>
                <w:szCs w:val="22"/>
              </w:rPr>
              <w:t>балл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91E5D" w:rsidRPr="006D524C" w:rsidRDefault="00091E5D" w:rsidP="006D524C">
            <w:pPr>
              <w:ind w:left="-143"/>
              <w:jc w:val="center"/>
              <w:rPr>
                <w:sz w:val="22"/>
                <w:szCs w:val="22"/>
              </w:rPr>
            </w:pPr>
            <w:r w:rsidRPr="006D524C">
              <w:rPr>
                <w:sz w:val="22"/>
                <w:szCs w:val="22"/>
              </w:rPr>
              <w:t xml:space="preserve">Макс </w:t>
            </w:r>
          </w:p>
          <w:p w:rsidR="00091E5D" w:rsidRPr="006D524C" w:rsidRDefault="00091E5D" w:rsidP="006D524C">
            <w:pPr>
              <w:ind w:left="-143"/>
              <w:jc w:val="center"/>
              <w:rPr>
                <w:sz w:val="22"/>
                <w:szCs w:val="22"/>
              </w:rPr>
            </w:pPr>
            <w:r w:rsidRPr="006D524C">
              <w:rPr>
                <w:sz w:val="22"/>
                <w:szCs w:val="22"/>
              </w:rPr>
              <w:t xml:space="preserve">  набранный балл</w:t>
            </w:r>
          </w:p>
        </w:tc>
      </w:tr>
      <w:tr w:rsidR="00091E5D" w:rsidRPr="006D524C" w:rsidTr="006D524C">
        <w:tc>
          <w:tcPr>
            <w:tcW w:w="107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  <w:r w:rsidRPr="006D524C">
              <w:rPr>
                <w:sz w:val="22"/>
                <w:szCs w:val="22"/>
              </w:rPr>
              <w:t xml:space="preserve">4 </w:t>
            </w:r>
            <w:proofErr w:type="spellStart"/>
            <w:r w:rsidRPr="006D524C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23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91E5D" w:rsidRPr="006D524C" w:rsidRDefault="00091E5D" w:rsidP="006D524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91E5D" w:rsidRPr="006D524C" w:rsidTr="006D524C">
        <w:tc>
          <w:tcPr>
            <w:tcW w:w="107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  <w:r w:rsidRPr="006D524C">
              <w:rPr>
                <w:sz w:val="22"/>
                <w:szCs w:val="22"/>
              </w:rPr>
              <w:t xml:space="preserve">5 </w:t>
            </w:r>
            <w:proofErr w:type="spellStart"/>
            <w:r w:rsidRPr="006D524C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23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91E5D" w:rsidRPr="006D524C" w:rsidRDefault="00091E5D" w:rsidP="006D524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91E5D" w:rsidRPr="006D524C" w:rsidTr="006D524C">
        <w:tc>
          <w:tcPr>
            <w:tcW w:w="107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  <w:r w:rsidRPr="006D524C">
              <w:rPr>
                <w:sz w:val="22"/>
                <w:szCs w:val="22"/>
              </w:rPr>
              <w:t xml:space="preserve">6 </w:t>
            </w:r>
            <w:proofErr w:type="spellStart"/>
            <w:r w:rsidRPr="006D524C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23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91E5D" w:rsidRPr="006D524C" w:rsidRDefault="00091E5D" w:rsidP="006D524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91E5D" w:rsidRPr="006D524C" w:rsidTr="006D524C">
        <w:tc>
          <w:tcPr>
            <w:tcW w:w="107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  <w:r w:rsidRPr="006D524C">
              <w:rPr>
                <w:sz w:val="22"/>
                <w:szCs w:val="22"/>
              </w:rPr>
              <w:t xml:space="preserve">7 </w:t>
            </w:r>
            <w:proofErr w:type="spellStart"/>
            <w:r w:rsidRPr="006D524C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23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91E5D" w:rsidRPr="006D524C" w:rsidRDefault="00091E5D" w:rsidP="006D524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91E5D" w:rsidRPr="006D524C" w:rsidTr="006D524C">
        <w:tc>
          <w:tcPr>
            <w:tcW w:w="107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  <w:r w:rsidRPr="006D524C">
              <w:rPr>
                <w:sz w:val="22"/>
                <w:szCs w:val="22"/>
              </w:rPr>
              <w:t xml:space="preserve">8 </w:t>
            </w:r>
            <w:proofErr w:type="spellStart"/>
            <w:r w:rsidRPr="006D524C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23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91E5D" w:rsidRPr="006D524C" w:rsidRDefault="00091E5D" w:rsidP="006D524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91E5D" w:rsidRPr="006D524C" w:rsidTr="006D524C">
        <w:tc>
          <w:tcPr>
            <w:tcW w:w="107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  <w:r w:rsidRPr="006D524C">
              <w:rPr>
                <w:sz w:val="22"/>
                <w:szCs w:val="22"/>
              </w:rPr>
              <w:t xml:space="preserve">9 </w:t>
            </w:r>
            <w:proofErr w:type="spellStart"/>
            <w:r w:rsidRPr="006D524C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23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91E5D" w:rsidRPr="006D524C" w:rsidRDefault="00091E5D" w:rsidP="006D524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91E5D" w:rsidRPr="006D524C" w:rsidTr="006D524C">
        <w:tc>
          <w:tcPr>
            <w:tcW w:w="107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  <w:r w:rsidRPr="006D524C">
              <w:rPr>
                <w:sz w:val="22"/>
                <w:szCs w:val="22"/>
              </w:rPr>
              <w:t xml:space="preserve">10 </w:t>
            </w:r>
            <w:proofErr w:type="spellStart"/>
            <w:r w:rsidRPr="006D524C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23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91E5D" w:rsidRPr="006D524C" w:rsidRDefault="00091E5D" w:rsidP="006D524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91E5D" w:rsidRPr="006D524C" w:rsidTr="006D524C">
        <w:tc>
          <w:tcPr>
            <w:tcW w:w="107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  <w:r w:rsidRPr="006D524C">
              <w:rPr>
                <w:sz w:val="22"/>
                <w:szCs w:val="22"/>
              </w:rPr>
              <w:t xml:space="preserve">11 </w:t>
            </w:r>
            <w:proofErr w:type="spellStart"/>
            <w:r w:rsidRPr="006D524C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23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91E5D" w:rsidRPr="006D524C" w:rsidRDefault="00091E5D" w:rsidP="006D524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91E5D" w:rsidRPr="006D524C" w:rsidTr="006D524C">
        <w:tc>
          <w:tcPr>
            <w:tcW w:w="107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  <w:r w:rsidRPr="006D524C">
              <w:rPr>
                <w:sz w:val="22"/>
                <w:szCs w:val="22"/>
              </w:rPr>
              <w:t>всего</w:t>
            </w:r>
          </w:p>
        </w:tc>
        <w:tc>
          <w:tcPr>
            <w:tcW w:w="1723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091E5D" w:rsidRPr="006D524C" w:rsidRDefault="00091E5D" w:rsidP="006D5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91E5D" w:rsidRPr="006D524C" w:rsidRDefault="00091E5D" w:rsidP="006D524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6FC6" w:rsidRDefault="00126FC6" w:rsidP="00126FC6">
      <w:pPr>
        <w:jc w:val="both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568"/>
        <w:gridCol w:w="567"/>
        <w:gridCol w:w="1559"/>
        <w:gridCol w:w="567"/>
        <w:gridCol w:w="1984"/>
        <w:gridCol w:w="426"/>
        <w:gridCol w:w="1984"/>
        <w:gridCol w:w="1276"/>
        <w:gridCol w:w="1134"/>
      </w:tblGrid>
      <w:tr w:rsidR="00110F45" w:rsidRPr="00782579" w:rsidTr="00110F45">
        <w:trPr>
          <w:cantSplit/>
          <w:trHeight w:val="3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45" w:rsidRPr="00782579" w:rsidRDefault="00110F45" w:rsidP="00714477">
            <w:pPr>
              <w:ind w:left="113" w:right="113"/>
              <w:jc w:val="right"/>
              <w:rPr>
                <w:b/>
                <w:bCs/>
              </w:rPr>
            </w:pPr>
            <w:r w:rsidRPr="00782579">
              <w:rPr>
                <w:b/>
                <w:bCs/>
              </w:rPr>
              <w:t xml:space="preserve">№ </w:t>
            </w:r>
            <w:proofErr w:type="spellStart"/>
            <w:r w:rsidRPr="00782579">
              <w:rPr>
                <w:b/>
                <w:bCs/>
              </w:rPr>
              <w:t>п</w:t>
            </w:r>
            <w:proofErr w:type="spellEnd"/>
            <w:r w:rsidRPr="00782579">
              <w:rPr>
                <w:b/>
                <w:bCs/>
              </w:rPr>
              <w:t>/</w:t>
            </w:r>
            <w:proofErr w:type="spellStart"/>
            <w:r w:rsidRPr="00782579"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45" w:rsidRPr="00782579" w:rsidRDefault="00110F45" w:rsidP="00714477">
            <w:pPr>
              <w:ind w:left="113" w:right="113"/>
              <w:jc w:val="right"/>
              <w:rPr>
                <w:b/>
                <w:bCs/>
              </w:rPr>
            </w:pPr>
            <w:r w:rsidRPr="00782579">
              <w:rPr>
                <w:b/>
                <w:bCs/>
              </w:rPr>
              <w:t>Код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14477">
            <w:pPr>
              <w:jc w:val="center"/>
              <w:rPr>
                <w:b/>
                <w:bCs/>
              </w:rPr>
            </w:pPr>
            <w:r w:rsidRPr="00782579">
              <w:rPr>
                <w:b/>
                <w:bCs/>
              </w:rPr>
              <w:t>Фамилия Имя Отчество (полностью)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45" w:rsidRPr="00782579" w:rsidRDefault="00110F45" w:rsidP="00714477">
            <w:pPr>
              <w:ind w:left="113" w:right="113"/>
              <w:jc w:val="right"/>
              <w:rPr>
                <w:b/>
                <w:bCs/>
              </w:rPr>
            </w:pPr>
            <w:r w:rsidRPr="00782579">
              <w:rPr>
                <w:b/>
                <w:bCs/>
              </w:rPr>
              <w:t>Пол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Default="00110F45" w:rsidP="00714477">
            <w:pPr>
              <w:jc w:val="center"/>
              <w:rPr>
                <w:b/>
                <w:bCs/>
              </w:rPr>
            </w:pPr>
            <w:r w:rsidRPr="00782579">
              <w:rPr>
                <w:b/>
                <w:bCs/>
              </w:rPr>
              <w:t>Фамилия Имя</w:t>
            </w:r>
          </w:p>
          <w:p w:rsidR="00110F45" w:rsidRPr="00782579" w:rsidRDefault="00110F45" w:rsidP="00714477">
            <w:pPr>
              <w:jc w:val="center"/>
              <w:rPr>
                <w:b/>
                <w:bCs/>
              </w:rPr>
            </w:pPr>
            <w:r w:rsidRPr="00782579">
              <w:rPr>
                <w:b/>
                <w:bCs/>
              </w:rPr>
              <w:t>Отчество                            педагога                         (полностью)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F45" w:rsidRPr="00782579" w:rsidRDefault="00110F45" w:rsidP="00714477">
            <w:pPr>
              <w:ind w:left="113" w:right="113"/>
              <w:jc w:val="right"/>
              <w:rPr>
                <w:b/>
                <w:bCs/>
              </w:rPr>
            </w:pPr>
            <w:r w:rsidRPr="00782579">
              <w:rPr>
                <w:b/>
                <w:bCs/>
              </w:rPr>
              <w:t xml:space="preserve">Класс </w:t>
            </w:r>
            <w:r w:rsidRPr="00782579">
              <w:rPr>
                <w:b/>
                <w:bCs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14477">
            <w:pPr>
              <w:jc w:val="center"/>
              <w:rPr>
                <w:b/>
                <w:bCs/>
              </w:rPr>
            </w:pPr>
            <w:r w:rsidRPr="00782579">
              <w:rPr>
                <w:b/>
                <w:bCs/>
              </w:rPr>
              <w:t>Общеобразов</w:t>
            </w:r>
            <w:r w:rsidRPr="00782579">
              <w:rPr>
                <w:b/>
                <w:bCs/>
              </w:rPr>
              <w:t>а</w:t>
            </w:r>
            <w:r w:rsidRPr="00782579">
              <w:rPr>
                <w:b/>
                <w:bCs/>
              </w:rPr>
              <w:t>тельная организ</w:t>
            </w:r>
            <w:r w:rsidRPr="00782579">
              <w:rPr>
                <w:b/>
                <w:bCs/>
              </w:rPr>
              <w:t>а</w:t>
            </w:r>
            <w:r w:rsidRPr="00782579">
              <w:rPr>
                <w:b/>
                <w:bCs/>
              </w:rPr>
              <w:t>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14477">
            <w:pPr>
              <w:jc w:val="center"/>
              <w:rPr>
                <w:b/>
                <w:bCs/>
              </w:rPr>
            </w:pPr>
            <w:r w:rsidRPr="00782579">
              <w:rPr>
                <w:b/>
                <w:bCs/>
              </w:rPr>
              <w:t>Макс. су</w:t>
            </w:r>
            <w:r w:rsidRPr="00782579">
              <w:rPr>
                <w:b/>
                <w:bCs/>
              </w:rPr>
              <w:t>м</w:t>
            </w:r>
            <w:r w:rsidRPr="00782579">
              <w:rPr>
                <w:b/>
                <w:bCs/>
              </w:rPr>
              <w:t>ма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14477">
            <w:pPr>
              <w:jc w:val="center"/>
              <w:rPr>
                <w:b/>
                <w:bCs/>
              </w:rPr>
            </w:pPr>
            <w:r w:rsidRPr="00782579">
              <w:rPr>
                <w:b/>
                <w:bCs/>
              </w:rPr>
              <w:t>Набра</w:t>
            </w:r>
            <w:r w:rsidRPr="00782579">
              <w:rPr>
                <w:b/>
                <w:bCs/>
              </w:rPr>
              <w:t>н</w:t>
            </w:r>
            <w:r w:rsidRPr="00782579">
              <w:rPr>
                <w:b/>
                <w:bCs/>
              </w:rPr>
              <w:t>ная су</w:t>
            </w:r>
            <w:r w:rsidRPr="00782579">
              <w:rPr>
                <w:b/>
                <w:bCs/>
              </w:rPr>
              <w:t>м</w:t>
            </w:r>
            <w:r w:rsidRPr="00782579">
              <w:rPr>
                <w:b/>
                <w:bCs/>
              </w:rPr>
              <w:t>ма ба</w:t>
            </w:r>
            <w:r w:rsidRPr="00782579">
              <w:rPr>
                <w:b/>
                <w:bCs/>
              </w:rPr>
              <w:t>л</w:t>
            </w:r>
            <w:r w:rsidRPr="00782579">
              <w:rPr>
                <w:b/>
                <w:bCs/>
              </w:rPr>
              <w:t>лов</w:t>
            </w:r>
          </w:p>
        </w:tc>
      </w:tr>
      <w:tr w:rsidR="00110F45" w:rsidRPr="00782579" w:rsidTr="00075FF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</w:tr>
      <w:tr w:rsidR="00110F45" w:rsidRPr="00782579" w:rsidTr="00075FF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</w:tr>
      <w:tr w:rsidR="00110F45" w:rsidRPr="00782579" w:rsidTr="00075FF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</w:tr>
      <w:tr w:rsidR="00110F45" w:rsidRPr="00782579" w:rsidTr="00075FF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</w:tr>
      <w:tr w:rsidR="00110F45" w:rsidRPr="00782579" w:rsidTr="00075FF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</w:tr>
      <w:tr w:rsidR="00110F45" w:rsidRPr="00782579" w:rsidTr="00075FF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</w:tr>
      <w:tr w:rsidR="00110F45" w:rsidRPr="00782579" w:rsidTr="00075FF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</w:tr>
      <w:tr w:rsidR="00110F45" w:rsidRPr="00782579" w:rsidTr="00075FF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</w:tr>
      <w:tr w:rsidR="00110F45" w:rsidRPr="00782579" w:rsidTr="00075FF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F45" w:rsidRPr="00782579" w:rsidRDefault="00110F45" w:rsidP="00782579">
            <w:pPr>
              <w:jc w:val="center"/>
              <w:rPr>
                <w:color w:val="000000"/>
              </w:rPr>
            </w:pPr>
            <w:r w:rsidRPr="00782579">
              <w:rPr>
                <w:color w:val="000000"/>
              </w:rPr>
              <w:t> </w:t>
            </w:r>
          </w:p>
        </w:tc>
      </w:tr>
    </w:tbl>
    <w:p w:rsidR="00B263F8" w:rsidRDefault="00B263F8" w:rsidP="009C7A37">
      <w:pPr>
        <w:rPr>
          <w:sz w:val="24"/>
        </w:rPr>
      </w:pPr>
    </w:p>
    <w:p w:rsidR="00782579" w:rsidRDefault="00714477" w:rsidP="009C7A37">
      <w:pPr>
        <w:rPr>
          <w:sz w:val="24"/>
        </w:rPr>
      </w:pPr>
      <w:r>
        <w:rPr>
          <w:sz w:val="24"/>
        </w:rPr>
        <w:t>Члены жюри:</w:t>
      </w:r>
    </w:p>
    <w:p w:rsidR="00714477" w:rsidRDefault="00714477" w:rsidP="009C7A37">
      <w:pPr>
        <w:rPr>
          <w:sz w:val="24"/>
        </w:rPr>
      </w:pPr>
      <w:r>
        <w:rPr>
          <w:sz w:val="24"/>
        </w:rPr>
        <w:t>1</w:t>
      </w:r>
      <w:r w:rsidR="00AD32B6">
        <w:rPr>
          <w:sz w:val="24"/>
        </w:rPr>
        <w:t>_______________________________________________________</w:t>
      </w:r>
    </w:p>
    <w:p w:rsidR="00714477" w:rsidRDefault="00714477" w:rsidP="009C7A37">
      <w:pPr>
        <w:rPr>
          <w:sz w:val="24"/>
        </w:rPr>
      </w:pPr>
      <w:r>
        <w:rPr>
          <w:sz w:val="24"/>
        </w:rPr>
        <w:t>2</w:t>
      </w:r>
      <w:r w:rsidR="00AD32B6">
        <w:rPr>
          <w:sz w:val="24"/>
        </w:rPr>
        <w:t>_______________________________________________________</w:t>
      </w:r>
    </w:p>
    <w:p w:rsidR="00714477" w:rsidRDefault="00714477" w:rsidP="009C7A37">
      <w:pPr>
        <w:rPr>
          <w:sz w:val="24"/>
        </w:rPr>
      </w:pPr>
      <w:r>
        <w:rPr>
          <w:sz w:val="24"/>
        </w:rPr>
        <w:t>3</w:t>
      </w:r>
      <w:r w:rsidR="00AD32B6">
        <w:rPr>
          <w:sz w:val="24"/>
        </w:rPr>
        <w:t>_______________________________________________________</w:t>
      </w:r>
    </w:p>
    <w:p w:rsidR="00714477" w:rsidRDefault="00714477" w:rsidP="009C7A37">
      <w:pPr>
        <w:rPr>
          <w:sz w:val="24"/>
        </w:rPr>
      </w:pPr>
      <w:r>
        <w:rPr>
          <w:sz w:val="24"/>
        </w:rPr>
        <w:t>4</w:t>
      </w:r>
      <w:r w:rsidR="00AD32B6">
        <w:rPr>
          <w:sz w:val="24"/>
        </w:rPr>
        <w:t>_______________________________________________________</w:t>
      </w:r>
    </w:p>
    <w:p w:rsidR="00782579" w:rsidRDefault="00782579" w:rsidP="009C7A37">
      <w:pPr>
        <w:rPr>
          <w:sz w:val="24"/>
        </w:rPr>
      </w:pPr>
    </w:p>
    <w:p w:rsidR="006A5CA9" w:rsidRDefault="006A5CA9" w:rsidP="009C7A37">
      <w:pPr>
        <w:rPr>
          <w:sz w:val="24"/>
        </w:rPr>
      </w:pPr>
    </w:p>
    <w:p w:rsidR="006A5CA9" w:rsidRDefault="006A5CA9" w:rsidP="009C7A37">
      <w:pPr>
        <w:rPr>
          <w:sz w:val="24"/>
        </w:rPr>
      </w:pPr>
    </w:p>
    <w:p w:rsidR="006A5CA9" w:rsidRDefault="006A5CA9" w:rsidP="009C7A37">
      <w:pPr>
        <w:rPr>
          <w:sz w:val="24"/>
        </w:rPr>
      </w:pPr>
    </w:p>
    <w:p w:rsidR="004128CD" w:rsidRDefault="004128CD" w:rsidP="009C7A37">
      <w:pPr>
        <w:rPr>
          <w:sz w:val="24"/>
        </w:rPr>
      </w:pPr>
    </w:p>
    <w:p w:rsidR="005A3F47" w:rsidRDefault="005A3F47" w:rsidP="009C7A37">
      <w:pPr>
        <w:rPr>
          <w:sz w:val="24"/>
        </w:rPr>
      </w:pPr>
    </w:p>
    <w:p w:rsidR="009C173A" w:rsidRPr="000817A8" w:rsidRDefault="009C173A" w:rsidP="009C173A">
      <w:pPr>
        <w:ind w:firstLine="5954"/>
        <w:rPr>
          <w:sz w:val="24"/>
        </w:rPr>
      </w:pPr>
      <w:r w:rsidRPr="000817A8">
        <w:rPr>
          <w:sz w:val="24"/>
        </w:rPr>
        <w:t xml:space="preserve">Приложение </w:t>
      </w:r>
      <w:r w:rsidR="00024DB5" w:rsidRPr="000817A8">
        <w:rPr>
          <w:sz w:val="24"/>
        </w:rPr>
        <w:t>6</w:t>
      </w:r>
      <w:r w:rsidRPr="000817A8">
        <w:rPr>
          <w:sz w:val="24"/>
        </w:rPr>
        <w:t xml:space="preserve"> </w:t>
      </w:r>
    </w:p>
    <w:p w:rsidR="00F51F14" w:rsidRPr="000817A8" w:rsidRDefault="00206CD8" w:rsidP="00F51F14">
      <w:pPr>
        <w:ind w:left="5954"/>
        <w:rPr>
          <w:sz w:val="24"/>
        </w:rPr>
      </w:pPr>
      <w:r w:rsidRPr="000817A8">
        <w:rPr>
          <w:sz w:val="24"/>
        </w:rPr>
        <w:t>к приказу от</w:t>
      </w:r>
      <w:r w:rsidR="002B3776">
        <w:rPr>
          <w:sz w:val="24"/>
        </w:rPr>
        <w:t xml:space="preserve"> 24.09.2019</w:t>
      </w:r>
      <w:r w:rsidR="00F51F14" w:rsidRPr="000817A8">
        <w:rPr>
          <w:sz w:val="24"/>
        </w:rPr>
        <w:t xml:space="preserve"> г.</w:t>
      </w:r>
    </w:p>
    <w:p w:rsidR="00F51F14" w:rsidRPr="00A23874" w:rsidRDefault="00206CD8" w:rsidP="00F51F14">
      <w:pPr>
        <w:ind w:left="5954"/>
        <w:rPr>
          <w:sz w:val="24"/>
        </w:rPr>
      </w:pPr>
      <w:r w:rsidRPr="000817A8">
        <w:rPr>
          <w:sz w:val="24"/>
        </w:rPr>
        <w:t xml:space="preserve">№  </w:t>
      </w:r>
      <w:r w:rsidR="002B3776">
        <w:rPr>
          <w:sz w:val="24"/>
        </w:rPr>
        <w:t>265 - Д</w:t>
      </w:r>
    </w:p>
    <w:p w:rsidR="00B263F8" w:rsidRDefault="00B263F8" w:rsidP="009C7A37">
      <w:pPr>
        <w:rPr>
          <w:sz w:val="24"/>
        </w:rPr>
      </w:pPr>
    </w:p>
    <w:p w:rsidR="00B263F8" w:rsidRDefault="00A26F6F" w:rsidP="009C173A">
      <w:pPr>
        <w:jc w:val="center"/>
        <w:rPr>
          <w:sz w:val="24"/>
        </w:rPr>
      </w:pPr>
      <w:r>
        <w:rPr>
          <w:sz w:val="28"/>
          <w:szCs w:val="28"/>
        </w:rPr>
        <w:t xml:space="preserve">Жюри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2019-2020</w:t>
      </w:r>
      <w:r w:rsidR="009C173A">
        <w:rPr>
          <w:sz w:val="28"/>
          <w:szCs w:val="28"/>
        </w:rPr>
        <w:t xml:space="preserve"> учебном году</w:t>
      </w:r>
    </w:p>
    <w:p w:rsidR="00B263F8" w:rsidRDefault="00B263F8" w:rsidP="009C7A37">
      <w:pPr>
        <w:rPr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24"/>
        <w:gridCol w:w="5446"/>
      </w:tblGrid>
      <w:tr w:rsidR="00AD2183" w:rsidRPr="00484A07" w:rsidTr="008064C0">
        <w:tc>
          <w:tcPr>
            <w:tcW w:w="4111" w:type="dxa"/>
            <w:shd w:val="clear" w:color="auto" w:fill="auto"/>
          </w:tcPr>
          <w:p w:rsidR="00AD2183" w:rsidRPr="00484A07" w:rsidRDefault="00AD2183" w:rsidP="009D610A">
            <w:pPr>
              <w:jc w:val="center"/>
              <w:rPr>
                <w:b/>
                <w:sz w:val="28"/>
                <w:szCs w:val="28"/>
              </w:rPr>
            </w:pPr>
            <w:r w:rsidRPr="00484A07">
              <w:rPr>
                <w:b/>
                <w:sz w:val="28"/>
                <w:szCs w:val="28"/>
              </w:rPr>
              <w:t>ФИО учителя</w:t>
            </w:r>
          </w:p>
          <w:p w:rsidR="007C42F9" w:rsidRPr="00484A07" w:rsidRDefault="007C42F9" w:rsidP="009D61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D2183" w:rsidRPr="00484A07" w:rsidRDefault="00AD2183" w:rsidP="009D610A">
            <w:pPr>
              <w:jc w:val="center"/>
              <w:rPr>
                <w:b/>
                <w:sz w:val="28"/>
                <w:szCs w:val="28"/>
              </w:rPr>
            </w:pPr>
            <w:r w:rsidRPr="00484A07">
              <w:rPr>
                <w:b/>
                <w:sz w:val="28"/>
                <w:szCs w:val="28"/>
              </w:rPr>
              <w:t>№ ОУ</w:t>
            </w:r>
          </w:p>
        </w:tc>
      </w:tr>
      <w:tr w:rsidR="00AD2183" w:rsidRPr="00484A07" w:rsidTr="008064C0">
        <w:trPr>
          <w:trHeight w:val="20"/>
        </w:trPr>
        <w:tc>
          <w:tcPr>
            <w:tcW w:w="9781" w:type="dxa"/>
            <w:gridSpan w:val="3"/>
          </w:tcPr>
          <w:p w:rsidR="00AD2183" w:rsidRPr="00484A07" w:rsidRDefault="00AD2183" w:rsidP="00105380">
            <w:pPr>
              <w:jc w:val="center"/>
              <w:rPr>
                <w:sz w:val="28"/>
                <w:szCs w:val="28"/>
              </w:rPr>
            </w:pPr>
            <w:r w:rsidRPr="00484A07">
              <w:rPr>
                <w:b/>
                <w:sz w:val="28"/>
                <w:szCs w:val="28"/>
              </w:rPr>
              <w:t>Ино</w:t>
            </w:r>
            <w:r w:rsidR="007E22A3" w:rsidRPr="00484A07">
              <w:rPr>
                <w:b/>
                <w:sz w:val="28"/>
                <w:szCs w:val="28"/>
              </w:rPr>
              <w:t>странный язык (английский</w:t>
            </w:r>
            <w:r w:rsidRPr="00484A07">
              <w:rPr>
                <w:b/>
                <w:sz w:val="28"/>
                <w:szCs w:val="28"/>
              </w:rPr>
              <w:t>)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Анисимова Ольга Викторовна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Чагина</w:t>
            </w:r>
            <w:proofErr w:type="spellEnd"/>
            <w:r w:rsidRPr="00621C35">
              <w:rPr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Силина Юлия Владимировна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Изотова Галина Сергеевна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Алифанова</w:t>
            </w:r>
            <w:proofErr w:type="spellEnd"/>
            <w:r w:rsidRPr="00621C35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Ларина Ольга </w:t>
            </w:r>
            <w:proofErr w:type="spellStart"/>
            <w:r w:rsidRPr="00621C35">
              <w:rPr>
                <w:sz w:val="28"/>
                <w:szCs w:val="28"/>
              </w:rPr>
              <w:t>Флуровна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Худушина</w:t>
            </w:r>
            <w:proofErr w:type="spellEnd"/>
            <w:r w:rsidRPr="00621C35">
              <w:rPr>
                <w:sz w:val="28"/>
                <w:szCs w:val="28"/>
              </w:rPr>
              <w:t xml:space="preserve"> Наталья Владимиро</w:t>
            </w:r>
            <w:r w:rsidRPr="00621C35">
              <w:rPr>
                <w:sz w:val="28"/>
                <w:szCs w:val="28"/>
              </w:rPr>
              <w:t>в</w:t>
            </w:r>
            <w:r w:rsidRPr="00621C35">
              <w:rPr>
                <w:sz w:val="28"/>
                <w:szCs w:val="28"/>
              </w:rPr>
              <w:t>на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Созонтова Наталья Алексан</w:t>
            </w:r>
            <w:r w:rsidRPr="00621C35">
              <w:rPr>
                <w:sz w:val="28"/>
                <w:szCs w:val="28"/>
              </w:rPr>
              <w:t>д</w:t>
            </w:r>
            <w:r w:rsidRPr="00621C35">
              <w:rPr>
                <w:sz w:val="28"/>
                <w:szCs w:val="28"/>
              </w:rPr>
              <w:t>ровна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"Интеллект"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Лузянина</w:t>
            </w:r>
            <w:proofErr w:type="spellEnd"/>
            <w:r w:rsidRPr="00621C35">
              <w:rPr>
                <w:sz w:val="28"/>
                <w:szCs w:val="28"/>
              </w:rPr>
              <w:t xml:space="preserve"> Вера Алексеевна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"Интеллект"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Романькова</w:t>
            </w:r>
            <w:proofErr w:type="spellEnd"/>
            <w:r w:rsidRPr="00621C35">
              <w:rPr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"Интеллект"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Крупина Татьяна Павловна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Плещева</w:t>
            </w:r>
            <w:proofErr w:type="spellEnd"/>
            <w:r w:rsidRPr="00621C35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Олейник Евдокия Михайловна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Ветрова</w:t>
            </w:r>
            <w:proofErr w:type="spellEnd"/>
            <w:r w:rsidRPr="00621C35"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Сове</w:t>
            </w:r>
            <w:r w:rsidRPr="00621C35">
              <w:rPr>
                <w:sz w:val="28"/>
                <w:szCs w:val="28"/>
              </w:rPr>
              <w:t>т</w:t>
            </w:r>
            <w:r w:rsidRPr="00621C35">
              <w:rPr>
                <w:sz w:val="28"/>
                <w:szCs w:val="28"/>
              </w:rPr>
              <w:t xml:space="preserve">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Емельянова Наталья Алексан</w:t>
            </w:r>
            <w:r w:rsidRPr="00621C35">
              <w:rPr>
                <w:sz w:val="28"/>
                <w:szCs w:val="28"/>
              </w:rPr>
              <w:t>д</w:t>
            </w:r>
            <w:r w:rsidRPr="00621C35">
              <w:rPr>
                <w:sz w:val="28"/>
                <w:szCs w:val="28"/>
              </w:rPr>
              <w:t>ровна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Сове</w:t>
            </w:r>
            <w:r w:rsidRPr="00621C35">
              <w:rPr>
                <w:sz w:val="28"/>
                <w:szCs w:val="28"/>
              </w:rPr>
              <w:t>т</w:t>
            </w:r>
            <w:r w:rsidRPr="00621C35">
              <w:rPr>
                <w:sz w:val="28"/>
                <w:szCs w:val="28"/>
              </w:rPr>
              <w:t xml:space="preserve">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Пологова</w:t>
            </w:r>
            <w:proofErr w:type="spellEnd"/>
            <w:r w:rsidRPr="00621C35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Климова Татьяна Викторовна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Карпова Надежда Викторовна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Чусовитина Юлия Александро</w:t>
            </w:r>
            <w:r w:rsidRPr="00621C35">
              <w:rPr>
                <w:sz w:val="28"/>
                <w:szCs w:val="28"/>
              </w:rPr>
              <w:t>в</w:t>
            </w:r>
            <w:r w:rsidRPr="00621C35">
              <w:rPr>
                <w:sz w:val="28"/>
                <w:szCs w:val="28"/>
              </w:rPr>
              <w:t>на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Еремина Светлана Владимиро</w:t>
            </w:r>
            <w:r w:rsidRPr="00621C35">
              <w:rPr>
                <w:sz w:val="28"/>
                <w:szCs w:val="28"/>
              </w:rPr>
              <w:t>в</w:t>
            </w:r>
            <w:r w:rsidRPr="00621C35">
              <w:rPr>
                <w:sz w:val="28"/>
                <w:szCs w:val="28"/>
              </w:rPr>
              <w:t xml:space="preserve">на 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Емельянова Наталья Алексан</w:t>
            </w:r>
            <w:r w:rsidRPr="00621C35">
              <w:rPr>
                <w:sz w:val="28"/>
                <w:szCs w:val="28"/>
              </w:rPr>
              <w:t>д</w:t>
            </w:r>
            <w:r w:rsidRPr="00621C35">
              <w:rPr>
                <w:sz w:val="28"/>
                <w:szCs w:val="28"/>
              </w:rPr>
              <w:t>ровна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lastRenderedPageBreak/>
              <w:t xml:space="preserve">Рудакова </w:t>
            </w:r>
            <w:proofErr w:type="spellStart"/>
            <w:r w:rsidRPr="00621C35">
              <w:rPr>
                <w:sz w:val="28"/>
                <w:szCs w:val="28"/>
              </w:rPr>
              <w:t>Линара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Раушанбековна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Рябчикова</w:t>
            </w:r>
            <w:proofErr w:type="spellEnd"/>
            <w:r w:rsidRPr="00621C35">
              <w:rPr>
                <w:sz w:val="28"/>
                <w:szCs w:val="28"/>
              </w:rPr>
              <w:t xml:space="preserve"> Людмила Леонидовна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41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Хозицкая</w:t>
            </w:r>
            <w:proofErr w:type="spellEnd"/>
            <w:r w:rsidRPr="00621C35">
              <w:rPr>
                <w:sz w:val="28"/>
                <w:szCs w:val="28"/>
              </w:rPr>
              <w:t xml:space="preserve"> Любовь Александро</w:t>
            </w:r>
            <w:r w:rsidRPr="00621C35">
              <w:rPr>
                <w:sz w:val="28"/>
                <w:szCs w:val="28"/>
              </w:rPr>
              <w:t>в</w:t>
            </w:r>
            <w:r w:rsidRPr="00621C35">
              <w:rPr>
                <w:sz w:val="28"/>
                <w:szCs w:val="28"/>
              </w:rPr>
              <w:t>на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Любимова Юлия Игоревна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Тагильцева</w:t>
            </w:r>
            <w:proofErr w:type="spellEnd"/>
            <w:r w:rsidRPr="00621C35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Врламова</w:t>
            </w:r>
            <w:proofErr w:type="spellEnd"/>
            <w:r w:rsidRPr="00621C35">
              <w:rPr>
                <w:sz w:val="28"/>
                <w:szCs w:val="28"/>
              </w:rPr>
              <w:t xml:space="preserve"> Алла </w:t>
            </w:r>
            <w:proofErr w:type="spellStart"/>
            <w:r w:rsidRPr="00621C35">
              <w:rPr>
                <w:sz w:val="28"/>
                <w:szCs w:val="28"/>
              </w:rPr>
              <w:t>Ренатовна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Харина Наталья Дмитриевна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№16"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11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Коневских</w:t>
            </w:r>
            <w:proofErr w:type="spellEnd"/>
            <w:r w:rsidRPr="00621C35">
              <w:rPr>
                <w:sz w:val="28"/>
                <w:szCs w:val="28"/>
              </w:rPr>
              <w:t xml:space="preserve"> Александра Вячесл</w:t>
            </w:r>
            <w:r w:rsidRPr="00621C35">
              <w:rPr>
                <w:sz w:val="28"/>
                <w:szCs w:val="28"/>
              </w:rPr>
              <w:t>а</w:t>
            </w:r>
            <w:r w:rsidRPr="00621C35">
              <w:rPr>
                <w:sz w:val="28"/>
                <w:szCs w:val="28"/>
              </w:rPr>
              <w:t>вовна</w:t>
            </w:r>
          </w:p>
        </w:tc>
        <w:tc>
          <w:tcPr>
            <w:tcW w:w="567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"Школа с. Косой Брод"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21C35">
              <w:rPr>
                <w:b/>
                <w:bCs/>
                <w:sz w:val="28"/>
                <w:szCs w:val="28"/>
              </w:rPr>
              <w:t>Иностранный язык (немецкий)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Шагалова Венера </w:t>
            </w:r>
            <w:proofErr w:type="spellStart"/>
            <w:r w:rsidRPr="00621C35">
              <w:rPr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Таланова</w:t>
            </w:r>
            <w:proofErr w:type="spellEnd"/>
            <w:r w:rsidRPr="00621C35">
              <w:rPr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Мензелинцева</w:t>
            </w:r>
            <w:proofErr w:type="spellEnd"/>
            <w:r w:rsidRPr="00621C35">
              <w:rPr>
                <w:sz w:val="28"/>
                <w:szCs w:val="28"/>
              </w:rPr>
              <w:t xml:space="preserve"> Юлия Констант</w:t>
            </w:r>
            <w:r w:rsidRPr="00621C35">
              <w:rPr>
                <w:sz w:val="28"/>
                <w:szCs w:val="28"/>
              </w:rPr>
              <w:t>и</w:t>
            </w:r>
            <w:r w:rsidRPr="00621C35">
              <w:rPr>
                <w:sz w:val="28"/>
                <w:szCs w:val="28"/>
              </w:rPr>
              <w:t>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Ветрова</w:t>
            </w:r>
            <w:proofErr w:type="spellEnd"/>
            <w:r w:rsidRPr="00621C35"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Шадт</w:t>
            </w:r>
            <w:proofErr w:type="spellEnd"/>
            <w:r w:rsidRPr="00621C35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Сафарова </w:t>
            </w:r>
            <w:proofErr w:type="spellStart"/>
            <w:r w:rsidRPr="00621C35">
              <w:rPr>
                <w:sz w:val="28"/>
                <w:szCs w:val="28"/>
              </w:rPr>
              <w:t>Ляйсан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Муллануровна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Галимулина</w:t>
            </w:r>
            <w:proofErr w:type="spellEnd"/>
            <w:r w:rsidRPr="00621C35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Лукманова</w:t>
            </w:r>
            <w:proofErr w:type="spellEnd"/>
            <w:r w:rsidRPr="00621C35">
              <w:rPr>
                <w:sz w:val="28"/>
                <w:szCs w:val="28"/>
              </w:rPr>
              <w:t xml:space="preserve"> Юлия </w:t>
            </w:r>
            <w:proofErr w:type="spellStart"/>
            <w:r w:rsidRPr="00621C35">
              <w:rPr>
                <w:sz w:val="28"/>
                <w:szCs w:val="28"/>
              </w:rPr>
              <w:t>Винеровна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Мензелинская</w:t>
            </w:r>
            <w:proofErr w:type="spellEnd"/>
            <w:r w:rsidRPr="00621C35">
              <w:rPr>
                <w:sz w:val="28"/>
                <w:szCs w:val="28"/>
              </w:rPr>
              <w:t xml:space="preserve"> Юлия </w:t>
            </w:r>
            <w:proofErr w:type="spellStart"/>
            <w:r w:rsidRPr="00621C35">
              <w:rPr>
                <w:sz w:val="28"/>
                <w:szCs w:val="28"/>
              </w:rPr>
              <w:t>Констаннт</w:t>
            </w:r>
            <w:r w:rsidRPr="00621C35">
              <w:rPr>
                <w:sz w:val="28"/>
                <w:szCs w:val="28"/>
              </w:rPr>
              <w:t>и</w:t>
            </w:r>
            <w:r w:rsidRPr="00621C35">
              <w:rPr>
                <w:sz w:val="28"/>
                <w:szCs w:val="28"/>
              </w:rPr>
              <w:t>новна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21C35">
              <w:rPr>
                <w:b/>
                <w:bCs/>
                <w:sz w:val="28"/>
                <w:szCs w:val="28"/>
              </w:rPr>
              <w:t>Иностранный язык (французский)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Макарова Лилия </w:t>
            </w:r>
            <w:proofErr w:type="spellStart"/>
            <w:r w:rsidRPr="00621C35">
              <w:rPr>
                <w:sz w:val="28"/>
                <w:szCs w:val="28"/>
              </w:rPr>
              <w:t>Сынбулатовна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Кулешова Анна Юрьевна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Шихалева</w:t>
            </w:r>
            <w:proofErr w:type="spellEnd"/>
            <w:r w:rsidRPr="00621C35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Марамзина</w:t>
            </w:r>
            <w:proofErr w:type="spellEnd"/>
            <w:r w:rsidRPr="00621C35">
              <w:rPr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Любимова Юлия Игоревна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Галимулина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ТатьянаВикторовна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Карелина Людмила Ивановна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№16"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21C35">
              <w:rPr>
                <w:b/>
                <w:bCs/>
                <w:sz w:val="28"/>
                <w:szCs w:val="28"/>
              </w:rPr>
              <w:t>Искусство (МХК)</w:t>
            </w:r>
          </w:p>
        </w:tc>
      </w:tr>
      <w:tr w:rsidR="00621C35" w:rsidRPr="00621C35" w:rsidTr="0041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Галина Юлия </w:t>
            </w:r>
            <w:proofErr w:type="spellStart"/>
            <w:r w:rsidRPr="00621C35">
              <w:rPr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41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Фурцева Марина Степановна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Васильева Ольга Эрнестовна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Боева</w:t>
            </w:r>
            <w:proofErr w:type="spellEnd"/>
            <w:r w:rsidRPr="00621C35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Фахразеева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Лориса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Кабеповна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lastRenderedPageBreak/>
              <w:t>Мельникова Наталья Игоревна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  <w:p w:rsidR="004128CD" w:rsidRPr="00621C35" w:rsidRDefault="004128CD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Кочурина</w:t>
            </w:r>
            <w:proofErr w:type="spellEnd"/>
            <w:r w:rsidRPr="00621C35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Сидоркина Татьяна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Свал</w:t>
            </w:r>
            <w:r w:rsidR="004128CD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>ва</w:t>
            </w:r>
            <w:proofErr w:type="spellEnd"/>
            <w:r w:rsidRPr="00621C35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Бессонова Людмила Юрьевна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Аляпкина</w:t>
            </w:r>
            <w:proofErr w:type="spellEnd"/>
            <w:r w:rsidRPr="00621C35"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Максимова Наталия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Месилова</w:t>
            </w:r>
            <w:proofErr w:type="spellEnd"/>
            <w:r w:rsidRPr="00621C35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Мотаева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Шайхутдинова</w:t>
            </w:r>
            <w:proofErr w:type="spellEnd"/>
            <w:r w:rsidRPr="00621C35">
              <w:rPr>
                <w:sz w:val="28"/>
                <w:szCs w:val="28"/>
              </w:rPr>
              <w:t xml:space="preserve"> Татьяна Алексее</w:t>
            </w:r>
            <w:r w:rsidRPr="00621C35">
              <w:rPr>
                <w:sz w:val="28"/>
                <w:szCs w:val="28"/>
              </w:rPr>
              <w:t>в</w:t>
            </w:r>
            <w:r w:rsidRPr="00621C35">
              <w:rPr>
                <w:sz w:val="28"/>
                <w:szCs w:val="28"/>
              </w:rPr>
              <w:t>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Погорелова Марина Валерьевна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Шлехт</w:t>
            </w:r>
            <w:proofErr w:type="spellEnd"/>
            <w:r w:rsidRPr="00621C35">
              <w:rPr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Бокунова</w:t>
            </w:r>
            <w:proofErr w:type="spellEnd"/>
            <w:r w:rsidRPr="00621C35"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Вдовина Юлия Павловна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Карпова Надежда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Христофорова Лариса Анатолье</w:t>
            </w:r>
            <w:r w:rsidRPr="00621C35">
              <w:rPr>
                <w:sz w:val="28"/>
                <w:szCs w:val="28"/>
              </w:rPr>
              <w:t>в</w:t>
            </w:r>
            <w:r w:rsidRPr="00621C35">
              <w:rPr>
                <w:sz w:val="28"/>
                <w:szCs w:val="28"/>
              </w:rPr>
              <w:t>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Минлиева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Альфрида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Минегалие</w:t>
            </w:r>
            <w:r w:rsidRPr="00621C35">
              <w:rPr>
                <w:sz w:val="28"/>
                <w:szCs w:val="28"/>
              </w:rPr>
              <w:t>в</w:t>
            </w:r>
            <w:r w:rsidRPr="00621C35">
              <w:rPr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Рябухина Наталья Константиновна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Черникова</w:t>
            </w:r>
            <w:proofErr w:type="spellEnd"/>
            <w:r w:rsidRPr="00621C35"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Шевченко Валерия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Сагадатова</w:t>
            </w:r>
            <w:proofErr w:type="spellEnd"/>
            <w:r w:rsidRPr="00621C35">
              <w:rPr>
                <w:sz w:val="28"/>
                <w:szCs w:val="28"/>
              </w:rPr>
              <w:t xml:space="preserve"> Светлана Иосифовна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4128CD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Запольская Оксана </w:t>
            </w:r>
            <w:proofErr w:type="spellStart"/>
            <w:r w:rsidRPr="00621C35">
              <w:rPr>
                <w:sz w:val="28"/>
                <w:szCs w:val="28"/>
              </w:rPr>
              <w:t>Авролидовна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4128CD" w:rsidP="00621C35">
            <w:pPr>
              <w:rPr>
                <w:sz w:val="26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128CD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Федорова Екатерина</w:t>
            </w:r>
          </w:p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Щербакова Валентина Павловна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Николашина Тамара Ивановна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№16"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Гуревская</w:t>
            </w:r>
            <w:proofErr w:type="spellEnd"/>
            <w:r w:rsidRPr="00621C35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"Школа с. Косой Брод"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21C35">
              <w:rPr>
                <w:b/>
                <w:bCs/>
                <w:sz w:val="28"/>
                <w:szCs w:val="28"/>
              </w:rPr>
              <w:t>Биология</w:t>
            </w:r>
          </w:p>
        </w:tc>
      </w:tr>
      <w:tr w:rsidR="00621C35" w:rsidRPr="00621C35" w:rsidTr="005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Медянцева</w:t>
            </w:r>
            <w:proofErr w:type="spellEnd"/>
            <w:r w:rsidRPr="00621C35">
              <w:rPr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"Школа с. Косой Брод"</w:t>
            </w:r>
          </w:p>
        </w:tc>
      </w:tr>
      <w:tr w:rsidR="00621C35" w:rsidRPr="00621C35" w:rsidTr="005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Бурмасова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5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Маркина Анна Ивановна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lastRenderedPageBreak/>
              <w:t>Курчавова Ольга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5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Жартун Сергей Николаевич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Кривошеина Елена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Золотарева Татьяна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Исламова</w:t>
            </w:r>
            <w:proofErr w:type="spellEnd"/>
            <w:r w:rsidRPr="00621C35"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Окишева</w:t>
            </w:r>
            <w:proofErr w:type="spellEnd"/>
            <w:r w:rsidRPr="00621C35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Малышева Ксения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Мурашова Екатерина Максимовна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Малышева Ксения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Медянцева</w:t>
            </w:r>
            <w:proofErr w:type="spellEnd"/>
            <w:r w:rsidRPr="00621C35">
              <w:rPr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Паршакова</w:t>
            </w:r>
            <w:proofErr w:type="spellEnd"/>
            <w:r w:rsidRPr="00621C35">
              <w:rPr>
                <w:sz w:val="28"/>
                <w:szCs w:val="28"/>
              </w:rPr>
              <w:t xml:space="preserve"> Ксения Олеговна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Блаженец</w:t>
            </w:r>
            <w:proofErr w:type="spellEnd"/>
            <w:r w:rsidRPr="00621C35">
              <w:rPr>
                <w:sz w:val="28"/>
                <w:szCs w:val="28"/>
              </w:rPr>
              <w:t xml:space="preserve"> Любовь Борисовна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Окишева</w:t>
            </w:r>
            <w:proofErr w:type="spellEnd"/>
            <w:r w:rsidRPr="00621C35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Поткина</w:t>
            </w:r>
            <w:proofErr w:type="spellEnd"/>
            <w:r w:rsidRPr="00621C35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Шульгинова</w:t>
            </w:r>
            <w:proofErr w:type="spellEnd"/>
            <w:r w:rsidRPr="00621C35">
              <w:rPr>
                <w:sz w:val="28"/>
                <w:szCs w:val="28"/>
              </w:rPr>
              <w:t xml:space="preserve"> Роза </w:t>
            </w:r>
            <w:proofErr w:type="spellStart"/>
            <w:r w:rsidRPr="00621C35">
              <w:rPr>
                <w:sz w:val="28"/>
                <w:szCs w:val="28"/>
              </w:rPr>
              <w:t>Маслобеевна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Малышева Наталья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Гильмутдинова</w:t>
            </w:r>
            <w:proofErr w:type="spellEnd"/>
            <w:r w:rsidRPr="00621C35">
              <w:rPr>
                <w:sz w:val="28"/>
                <w:szCs w:val="28"/>
              </w:rPr>
              <w:t xml:space="preserve"> Ирина </w:t>
            </w:r>
            <w:proofErr w:type="spellStart"/>
            <w:r w:rsidRPr="00621C35">
              <w:rPr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Макарова Наталья Валерьевна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Маркова Алевтина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Сульдина</w:t>
            </w:r>
            <w:proofErr w:type="spellEnd"/>
            <w:r w:rsidRPr="00621C35">
              <w:rPr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Бондырева </w:t>
            </w:r>
            <w:proofErr w:type="spellStart"/>
            <w:r w:rsidRPr="00621C35">
              <w:rPr>
                <w:sz w:val="28"/>
                <w:szCs w:val="28"/>
              </w:rPr>
              <w:t>НинаАнатольевна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Окишева</w:t>
            </w:r>
            <w:proofErr w:type="spellEnd"/>
            <w:r w:rsidRPr="00621C35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Калимулина</w:t>
            </w:r>
            <w:proofErr w:type="spellEnd"/>
            <w:r w:rsidRPr="00621C35">
              <w:rPr>
                <w:sz w:val="28"/>
                <w:szCs w:val="28"/>
              </w:rPr>
              <w:t xml:space="preserve"> Эльвира </w:t>
            </w:r>
            <w:proofErr w:type="spellStart"/>
            <w:r w:rsidRPr="00621C35">
              <w:rPr>
                <w:sz w:val="28"/>
                <w:szCs w:val="28"/>
              </w:rPr>
              <w:t>Ураловна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Бушмелева</w:t>
            </w:r>
            <w:proofErr w:type="spellEnd"/>
            <w:r w:rsidRPr="00621C35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№16"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rPr>
                <w:sz w:val="26"/>
                <w:szCs w:val="28"/>
              </w:rPr>
            </w:pP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rPr>
                <w:sz w:val="26"/>
                <w:szCs w:val="28"/>
              </w:rPr>
            </w:pP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21C35">
              <w:rPr>
                <w:b/>
                <w:bCs/>
                <w:sz w:val="28"/>
                <w:szCs w:val="28"/>
              </w:rPr>
              <w:t>Экология</w:t>
            </w:r>
          </w:p>
        </w:tc>
      </w:tr>
      <w:tr w:rsidR="00621C35" w:rsidRPr="00621C35" w:rsidTr="0041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Бурмасова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Курчавова Ольга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Кривошеина Елена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Золотарева Татьяна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Исламова</w:t>
            </w:r>
            <w:proofErr w:type="spellEnd"/>
            <w:r w:rsidRPr="00621C35"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Окишева</w:t>
            </w:r>
            <w:proofErr w:type="spellEnd"/>
            <w:r w:rsidRPr="00621C35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Малышева Ксения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</w:t>
            </w:r>
            <w:r w:rsidRPr="00621C35">
              <w:rPr>
                <w:sz w:val="28"/>
                <w:szCs w:val="28"/>
              </w:rPr>
              <w:lastRenderedPageBreak/>
              <w:t>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5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lastRenderedPageBreak/>
              <w:t>Голомолзина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Малышева Ксения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Медянцева</w:t>
            </w:r>
            <w:proofErr w:type="spellEnd"/>
            <w:r w:rsidRPr="00621C35">
              <w:rPr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Паршакова</w:t>
            </w:r>
            <w:proofErr w:type="spellEnd"/>
            <w:r w:rsidRPr="00621C35">
              <w:rPr>
                <w:sz w:val="28"/>
                <w:szCs w:val="28"/>
              </w:rPr>
              <w:t xml:space="preserve"> Ксения Олеговна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Блаженец</w:t>
            </w:r>
            <w:proofErr w:type="spellEnd"/>
            <w:r w:rsidRPr="00621C35">
              <w:rPr>
                <w:sz w:val="28"/>
                <w:szCs w:val="28"/>
              </w:rPr>
              <w:t xml:space="preserve"> Любовь Борисовна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Окишева</w:t>
            </w:r>
            <w:proofErr w:type="spellEnd"/>
            <w:r w:rsidRPr="00621C35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Поткина</w:t>
            </w:r>
            <w:proofErr w:type="spellEnd"/>
            <w:r w:rsidRPr="00621C35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Шульгинова</w:t>
            </w:r>
            <w:proofErr w:type="spellEnd"/>
            <w:r w:rsidRPr="00621C35">
              <w:rPr>
                <w:sz w:val="28"/>
                <w:szCs w:val="28"/>
              </w:rPr>
              <w:t xml:space="preserve"> Роза </w:t>
            </w:r>
            <w:proofErr w:type="spellStart"/>
            <w:r w:rsidRPr="00621C35">
              <w:rPr>
                <w:sz w:val="28"/>
                <w:szCs w:val="28"/>
              </w:rPr>
              <w:t>Маслобеевна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Малышева Наталья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Гильмутдинова</w:t>
            </w:r>
            <w:proofErr w:type="spellEnd"/>
            <w:r w:rsidRPr="00621C35">
              <w:rPr>
                <w:sz w:val="28"/>
                <w:szCs w:val="28"/>
              </w:rPr>
              <w:t xml:space="preserve"> Ирина </w:t>
            </w:r>
            <w:proofErr w:type="spellStart"/>
            <w:r w:rsidRPr="00621C35">
              <w:rPr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Макарова Наталья Валерьевна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Сульдина</w:t>
            </w:r>
            <w:proofErr w:type="spellEnd"/>
            <w:r w:rsidRPr="00621C35">
              <w:rPr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Бондырева Нина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Окишева</w:t>
            </w:r>
            <w:proofErr w:type="spellEnd"/>
            <w:r w:rsidRPr="00621C35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Калимулина</w:t>
            </w:r>
            <w:proofErr w:type="spellEnd"/>
            <w:r w:rsidRPr="00621C35">
              <w:rPr>
                <w:sz w:val="28"/>
                <w:szCs w:val="28"/>
              </w:rPr>
              <w:t xml:space="preserve"> Эльвира </w:t>
            </w:r>
            <w:proofErr w:type="spellStart"/>
            <w:r w:rsidRPr="00621C35">
              <w:rPr>
                <w:sz w:val="28"/>
                <w:szCs w:val="28"/>
              </w:rPr>
              <w:t>Ураловна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Бушмелева</w:t>
            </w:r>
            <w:proofErr w:type="spellEnd"/>
            <w:r w:rsidRPr="00621C35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№16"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Медянцева</w:t>
            </w:r>
            <w:proofErr w:type="spellEnd"/>
            <w:r w:rsidRPr="00621C35">
              <w:rPr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"Школа с. Косой Брод"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21C35">
              <w:rPr>
                <w:b/>
                <w:bCs/>
                <w:sz w:val="28"/>
                <w:szCs w:val="28"/>
              </w:rPr>
              <w:t>Физкультура</w:t>
            </w:r>
          </w:p>
        </w:tc>
      </w:tr>
      <w:tr w:rsidR="00621C35" w:rsidRPr="00621C35" w:rsidTr="005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Трофименко</w:t>
            </w:r>
            <w:proofErr w:type="spellEnd"/>
            <w:r w:rsidRPr="00621C35">
              <w:rPr>
                <w:sz w:val="28"/>
                <w:szCs w:val="28"/>
              </w:rPr>
              <w:t xml:space="preserve"> Николай Игоревич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5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Серов Андрей Сергеевич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5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Устюгова</w:t>
            </w:r>
            <w:proofErr w:type="spellEnd"/>
            <w:r w:rsidRPr="00621C35">
              <w:rPr>
                <w:sz w:val="28"/>
                <w:szCs w:val="28"/>
              </w:rPr>
              <w:t xml:space="preserve"> Юлия Леонидовна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Спирина</w:t>
            </w:r>
            <w:proofErr w:type="spellEnd"/>
            <w:r w:rsidRPr="00621C35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Алифанов</w:t>
            </w:r>
            <w:proofErr w:type="spellEnd"/>
            <w:r w:rsidRPr="00621C35">
              <w:rPr>
                <w:sz w:val="28"/>
                <w:szCs w:val="28"/>
              </w:rPr>
              <w:t xml:space="preserve"> Станислав Дмитриевич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Мирзин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Даниль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Тагиржанович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Черепанова Людмила Васильевна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Горшков Виктор Анатольевич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Белова Светлана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Бахтиярова</w:t>
            </w:r>
            <w:proofErr w:type="spellEnd"/>
            <w:r w:rsidRPr="00621C35"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Ковалева Марина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Кочурин</w:t>
            </w:r>
            <w:proofErr w:type="spellEnd"/>
            <w:r w:rsidRPr="00621C35">
              <w:rPr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Акмалов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Радик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Салихович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  <w:p w:rsidR="00590D73" w:rsidRPr="00621C35" w:rsidRDefault="00590D73" w:rsidP="00621C35">
            <w:pPr>
              <w:spacing w:line="263" w:lineRule="atLeast"/>
              <w:rPr>
                <w:sz w:val="28"/>
                <w:szCs w:val="28"/>
              </w:rPr>
            </w:pPr>
          </w:p>
        </w:tc>
      </w:tr>
      <w:tr w:rsidR="00621C35" w:rsidRPr="00621C35" w:rsidTr="005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lastRenderedPageBreak/>
              <w:t>Акмалов</w:t>
            </w:r>
            <w:proofErr w:type="spellEnd"/>
            <w:r w:rsidRPr="00621C35">
              <w:rPr>
                <w:sz w:val="28"/>
                <w:szCs w:val="28"/>
              </w:rPr>
              <w:t xml:space="preserve"> Альберт </w:t>
            </w:r>
            <w:proofErr w:type="spellStart"/>
            <w:r w:rsidRPr="00621C35">
              <w:rPr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Чижевская Татьяна Федоровна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Кочетова</w:t>
            </w:r>
            <w:proofErr w:type="spellEnd"/>
            <w:r w:rsidRPr="00621C35">
              <w:rPr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Блажнова</w:t>
            </w:r>
            <w:proofErr w:type="spellEnd"/>
            <w:r w:rsidRPr="00621C35"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Шишкин Игорь Евгеньевич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Минеев Никита Павлович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Копылова Елена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Бокунова</w:t>
            </w:r>
            <w:proofErr w:type="spellEnd"/>
            <w:r w:rsidRPr="00621C35"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Мельников Сергей Сергеевич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Порсев</w:t>
            </w:r>
            <w:proofErr w:type="spellEnd"/>
            <w:r w:rsidRPr="00621C35">
              <w:rPr>
                <w:sz w:val="28"/>
                <w:szCs w:val="28"/>
              </w:rPr>
              <w:t xml:space="preserve"> Всеволод Витальевич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Шубина Елена Борисовна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Сурина Светлана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Малышева Наталья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Шестакова Алена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Лобова Валентина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Зиннуров Артём </w:t>
            </w:r>
            <w:proofErr w:type="spellStart"/>
            <w:r w:rsidRPr="00621C35">
              <w:rPr>
                <w:sz w:val="28"/>
                <w:szCs w:val="28"/>
              </w:rPr>
              <w:t>Эмзарович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Зубкова Алёна Игоревна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Кудрина Светлана Юрьевна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Шакирзянова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Наиля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Галимзяновна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Бабаев Евгений Иванович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Хаматханов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Азат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Эльвирович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Бабушкин Григорий Павлович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№16"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Дрягин</w:t>
            </w:r>
            <w:proofErr w:type="spellEnd"/>
            <w:r w:rsidRPr="00621C35">
              <w:rPr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№16"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Черепанова Елизавета Юрьевна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"Школа с. Косой Брод"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21C35">
              <w:rPr>
                <w:b/>
                <w:bCs/>
                <w:sz w:val="28"/>
                <w:szCs w:val="28"/>
              </w:rPr>
              <w:t>Информатика и ИКТ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Щетинин Александр Николаевич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Щетинина Марина Леонидовна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Нурмухаметова</w:t>
            </w:r>
            <w:proofErr w:type="spellEnd"/>
            <w:r w:rsidRPr="00621C35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Тарасова Ольга Геннадьевна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Злобин Николай Викторович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Белова Марина Петровна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Косова Елена Геннадьевна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5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Гуревская</w:t>
            </w:r>
            <w:proofErr w:type="spellEnd"/>
            <w:r w:rsidRPr="00621C35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4128CD" w:rsidRPr="00621C35" w:rsidTr="0041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38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128CD" w:rsidRPr="00621C35" w:rsidRDefault="004128CD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lastRenderedPageBreak/>
              <w:t>Малышев Александр Владимир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>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128CD" w:rsidRPr="00621C35" w:rsidRDefault="004128CD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4128CD" w:rsidRPr="00621C35" w:rsidTr="0041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0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128CD" w:rsidRPr="00621C35" w:rsidRDefault="004128CD" w:rsidP="00621C35">
            <w:pPr>
              <w:spacing w:line="263" w:lineRule="atLeast"/>
              <w:rPr>
                <w:sz w:val="28"/>
                <w:szCs w:val="28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CCCCCC"/>
              <w:right w:val="single" w:sz="4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128CD" w:rsidRPr="00621C35" w:rsidRDefault="004128CD" w:rsidP="00621C35">
            <w:pPr>
              <w:spacing w:line="263" w:lineRule="atLeast"/>
              <w:rPr>
                <w:sz w:val="28"/>
                <w:szCs w:val="28"/>
              </w:rPr>
            </w:pPr>
          </w:p>
        </w:tc>
      </w:tr>
      <w:tr w:rsidR="00621C35" w:rsidRPr="00621C35" w:rsidTr="005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  <w:u w:val="single"/>
              </w:rPr>
            </w:pPr>
            <w:r w:rsidRPr="00621C35">
              <w:rPr>
                <w:sz w:val="28"/>
                <w:szCs w:val="28"/>
                <w:u w:val="single"/>
              </w:rPr>
              <w:t>Григорьева Наталья Валерьевна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Лаврова Надежда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Сартания</w:t>
            </w:r>
            <w:proofErr w:type="spellEnd"/>
            <w:r w:rsidRPr="00621C35">
              <w:rPr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Новопашина</w:t>
            </w:r>
            <w:proofErr w:type="spellEnd"/>
            <w:r w:rsidRPr="00621C35">
              <w:rPr>
                <w:sz w:val="28"/>
                <w:szCs w:val="28"/>
              </w:rPr>
              <w:t xml:space="preserve"> Анастасия Алексан</w:t>
            </w:r>
            <w:r w:rsidRPr="00621C35">
              <w:rPr>
                <w:sz w:val="28"/>
                <w:szCs w:val="28"/>
              </w:rPr>
              <w:t>д</w:t>
            </w:r>
            <w:r w:rsidRPr="00621C35">
              <w:rPr>
                <w:sz w:val="28"/>
                <w:szCs w:val="28"/>
              </w:rPr>
              <w:t>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Насыров Александр </w:t>
            </w:r>
            <w:proofErr w:type="spellStart"/>
            <w:r w:rsidRPr="00621C35">
              <w:rPr>
                <w:sz w:val="28"/>
                <w:szCs w:val="28"/>
              </w:rPr>
              <w:t>Сунгатулл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Пономарева Ольга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Усольцева Ольга Ивановна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Хабарова Ольга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Хлебникова Зоя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Михайлова Ольга Ивановна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Малышева Наталья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Амандбаева</w:t>
            </w:r>
            <w:proofErr w:type="spellEnd"/>
            <w:r w:rsidRPr="00621C35">
              <w:rPr>
                <w:sz w:val="28"/>
                <w:szCs w:val="28"/>
              </w:rPr>
              <w:t xml:space="preserve"> Луиза </w:t>
            </w:r>
            <w:proofErr w:type="spellStart"/>
            <w:r w:rsidRPr="00621C35">
              <w:rPr>
                <w:sz w:val="28"/>
                <w:szCs w:val="28"/>
              </w:rPr>
              <w:t>Учкуновна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Комиссарова Алёна Андреевна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Чистякова Ольга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Тарасова Наталья Михайловна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Куликова Елена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128CD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Малышев Александр </w:t>
            </w:r>
          </w:p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Трушкова Юлия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№16"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Волкова Елена Валентиновна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"Школа с. Косой Брод"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21C35">
              <w:rPr>
                <w:b/>
                <w:bCs/>
                <w:sz w:val="28"/>
                <w:szCs w:val="28"/>
              </w:rPr>
              <w:t>Химия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Медянцева</w:t>
            </w:r>
            <w:proofErr w:type="spellEnd"/>
            <w:r w:rsidRPr="00621C35">
              <w:rPr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"Школа с. Косой Брод"</w:t>
            </w:r>
          </w:p>
        </w:tc>
      </w:tr>
      <w:tr w:rsidR="00621C35" w:rsidRPr="00621C35" w:rsidTr="0041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Вехова</w:t>
            </w:r>
            <w:proofErr w:type="spellEnd"/>
            <w:r w:rsidRPr="00621C35">
              <w:rPr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41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Чипуштанова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Хомякова Наталья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Романовская Наталья Вадимовна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Бочегова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Исламова</w:t>
            </w:r>
            <w:proofErr w:type="spellEnd"/>
            <w:r w:rsidRPr="00621C35"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Калимуллина</w:t>
            </w:r>
            <w:proofErr w:type="spellEnd"/>
            <w:r w:rsidRPr="00621C35">
              <w:rPr>
                <w:sz w:val="28"/>
                <w:szCs w:val="28"/>
              </w:rPr>
              <w:t xml:space="preserve"> Эльвира </w:t>
            </w:r>
            <w:proofErr w:type="spellStart"/>
            <w:r w:rsidRPr="00621C35">
              <w:rPr>
                <w:sz w:val="28"/>
                <w:szCs w:val="28"/>
              </w:rPr>
              <w:t>Ураловна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Медянцева</w:t>
            </w:r>
            <w:proofErr w:type="spellEnd"/>
            <w:r w:rsidRPr="00621C35">
              <w:rPr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Малышева Ксения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lastRenderedPageBreak/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lastRenderedPageBreak/>
              <w:t>Блаженец</w:t>
            </w:r>
            <w:proofErr w:type="spellEnd"/>
            <w:r w:rsidRPr="00621C35">
              <w:rPr>
                <w:sz w:val="28"/>
                <w:szCs w:val="28"/>
              </w:rPr>
              <w:t xml:space="preserve"> Любовь Борисовна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5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Поткина</w:t>
            </w:r>
            <w:proofErr w:type="spellEnd"/>
            <w:r w:rsidRPr="00621C35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Сафарова </w:t>
            </w:r>
            <w:proofErr w:type="spellStart"/>
            <w:r w:rsidRPr="00621C35">
              <w:rPr>
                <w:sz w:val="28"/>
                <w:szCs w:val="28"/>
              </w:rPr>
              <w:t>Ляйсан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Муллануровна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Карпова Надежда Викторовна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Ястребова</w:t>
            </w:r>
            <w:proofErr w:type="spellEnd"/>
            <w:r w:rsidRPr="00621C35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Баткова</w:t>
            </w:r>
            <w:proofErr w:type="spellEnd"/>
            <w:r w:rsidRPr="00621C35">
              <w:rPr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Малышева Наталья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Бондырева Нина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Чернова Ирина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Хомякова Наталья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Журавлева Любовь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Бондырева Нина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Калимулина</w:t>
            </w:r>
            <w:proofErr w:type="spellEnd"/>
            <w:r w:rsidRPr="00621C35">
              <w:rPr>
                <w:sz w:val="28"/>
                <w:szCs w:val="28"/>
              </w:rPr>
              <w:t xml:space="preserve"> Эльвира </w:t>
            </w:r>
            <w:proofErr w:type="spellStart"/>
            <w:r w:rsidRPr="00621C35">
              <w:rPr>
                <w:sz w:val="28"/>
                <w:szCs w:val="28"/>
              </w:rPr>
              <w:t>Ураловна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Саночкина</w:t>
            </w:r>
            <w:proofErr w:type="spellEnd"/>
            <w:r w:rsidRPr="00621C35">
              <w:rPr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№16"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21C35"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Кулишенко</w:t>
            </w:r>
            <w:proofErr w:type="spellEnd"/>
            <w:r w:rsidRPr="00621C35">
              <w:rPr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"Школа с. Косой Брод"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Кожевникова Ирина Валерьевна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Немытых Зоя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Лосева Юлия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Зангирова</w:t>
            </w:r>
            <w:proofErr w:type="spellEnd"/>
            <w:r w:rsidRPr="00621C35">
              <w:rPr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Денисенко Екатерина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Серебренникова Алевтина Але</w:t>
            </w:r>
            <w:r w:rsidRPr="00621C35">
              <w:rPr>
                <w:sz w:val="28"/>
                <w:szCs w:val="28"/>
              </w:rPr>
              <w:t>к</w:t>
            </w:r>
            <w:r w:rsidRPr="00621C35">
              <w:rPr>
                <w:sz w:val="28"/>
                <w:szCs w:val="28"/>
              </w:rPr>
              <w:t>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Бажова Наталья Михайловна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Егорова Марина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Назарова Нина Васильевна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Воронина Наталья Михайловна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Платыгина Ирина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Смольницкая</w:t>
            </w:r>
            <w:proofErr w:type="spellEnd"/>
            <w:r w:rsidRPr="00621C35">
              <w:rPr>
                <w:sz w:val="28"/>
                <w:szCs w:val="28"/>
              </w:rPr>
              <w:t xml:space="preserve"> Лилия </w:t>
            </w:r>
            <w:proofErr w:type="spellStart"/>
            <w:r w:rsidRPr="00621C35">
              <w:rPr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Лаврова Надежда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Григорьева Наталья Валерьевна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Карягина Ольга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lastRenderedPageBreak/>
              <w:t>Блудова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Эмилия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Магнавиевна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Лаптева Светлана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5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Насыров Александр </w:t>
            </w:r>
            <w:proofErr w:type="spellStart"/>
            <w:r w:rsidRPr="00621C35">
              <w:rPr>
                <w:sz w:val="28"/>
                <w:szCs w:val="28"/>
              </w:rPr>
              <w:t>Сунгатулл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Пономарева Ольга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Аманбаева</w:t>
            </w:r>
            <w:proofErr w:type="spellEnd"/>
            <w:r w:rsidRPr="00621C35">
              <w:rPr>
                <w:sz w:val="28"/>
                <w:szCs w:val="28"/>
              </w:rPr>
              <w:t xml:space="preserve"> Луиза </w:t>
            </w:r>
            <w:proofErr w:type="spellStart"/>
            <w:r w:rsidRPr="00621C35">
              <w:rPr>
                <w:sz w:val="28"/>
                <w:szCs w:val="28"/>
              </w:rPr>
              <w:t>Учкуновна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Малышева Наталья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Хабарова Ольга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Викулова Наталья Михайловна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Есина</w:t>
            </w:r>
            <w:proofErr w:type="spellEnd"/>
            <w:r w:rsidRPr="00621C35">
              <w:rPr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Ващенко Ольга Викторовна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Насридинова</w:t>
            </w:r>
            <w:proofErr w:type="spellEnd"/>
            <w:r w:rsidRPr="00621C35"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Муравейникова</w:t>
            </w:r>
            <w:proofErr w:type="spellEnd"/>
            <w:r w:rsidRPr="00621C35">
              <w:rPr>
                <w:sz w:val="28"/>
                <w:szCs w:val="28"/>
              </w:rPr>
              <w:t xml:space="preserve"> Светлана Алекс</w:t>
            </w:r>
            <w:r w:rsidRPr="00621C35">
              <w:rPr>
                <w:sz w:val="28"/>
                <w:szCs w:val="28"/>
              </w:rPr>
              <w:t>е</w:t>
            </w:r>
            <w:r w:rsidRPr="00621C35">
              <w:rPr>
                <w:sz w:val="28"/>
                <w:szCs w:val="28"/>
              </w:rPr>
              <w:t>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Пестерева Екатерина Алексан</w:t>
            </w:r>
            <w:r w:rsidRPr="00621C35">
              <w:rPr>
                <w:sz w:val="28"/>
                <w:szCs w:val="28"/>
              </w:rPr>
              <w:t>д</w:t>
            </w:r>
            <w:r w:rsidRPr="00621C35">
              <w:rPr>
                <w:sz w:val="28"/>
                <w:szCs w:val="28"/>
              </w:rPr>
              <w:t>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Снигирева Валентина Васильевна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Макарова Надежда Сергеевна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Трушкова Юлия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№16"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21C35">
              <w:rPr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Васильева Ольга Эрнестовна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Катырева Наталья Геннадьевна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Другак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Надажда</w:t>
            </w:r>
            <w:proofErr w:type="spellEnd"/>
            <w:r w:rsidRPr="00621C35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Канакина</w:t>
            </w:r>
            <w:proofErr w:type="spellEnd"/>
            <w:r w:rsidRPr="00621C35">
              <w:rPr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Пруткина</w:t>
            </w:r>
            <w:proofErr w:type="spellEnd"/>
            <w:r w:rsidRPr="00621C35">
              <w:rPr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Тупицына Ольга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Страхова Ольга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Мутыгулина</w:t>
            </w:r>
            <w:proofErr w:type="spellEnd"/>
            <w:r w:rsidRPr="00621C35">
              <w:rPr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Старостенко</w:t>
            </w:r>
            <w:proofErr w:type="spellEnd"/>
            <w:r w:rsidRPr="00621C35">
              <w:rPr>
                <w:sz w:val="28"/>
                <w:szCs w:val="28"/>
              </w:rPr>
              <w:t xml:space="preserve"> Валентина Владим</w:t>
            </w:r>
            <w:r w:rsidRPr="00621C35">
              <w:rPr>
                <w:sz w:val="28"/>
                <w:szCs w:val="28"/>
              </w:rPr>
              <w:t>и</w:t>
            </w:r>
            <w:r w:rsidRPr="00621C35">
              <w:rPr>
                <w:sz w:val="28"/>
                <w:szCs w:val="28"/>
              </w:rPr>
              <w:t>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Яковлева Оксана Павловна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Маринина Марина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Черепахина Юлия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Мурашова Екатерина Максимовна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Виноградова Тамара Петровна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lastRenderedPageBreak/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lastRenderedPageBreak/>
              <w:t>Евтеев Антон Юрьевич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5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Старцева</w:t>
            </w:r>
            <w:proofErr w:type="spellEnd"/>
            <w:r w:rsidRPr="00621C35">
              <w:rPr>
                <w:sz w:val="28"/>
                <w:szCs w:val="28"/>
              </w:rPr>
              <w:t xml:space="preserve"> Надежда Валерьевна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Стахеева Татьяна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Косарева Виктория Андреевна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Громышева</w:t>
            </w:r>
            <w:proofErr w:type="spellEnd"/>
            <w:r w:rsidRPr="00621C35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Обрубова</w:t>
            </w:r>
            <w:proofErr w:type="spellEnd"/>
            <w:r w:rsidRPr="00621C35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Пильникова</w:t>
            </w:r>
            <w:proofErr w:type="spellEnd"/>
            <w:r w:rsidRPr="00621C35"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Волкова Ольга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Чусова</w:t>
            </w:r>
            <w:proofErr w:type="spellEnd"/>
            <w:r w:rsidRPr="00621C35">
              <w:rPr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Опанасюк</w:t>
            </w:r>
            <w:proofErr w:type="spellEnd"/>
            <w:r w:rsidRPr="00621C35">
              <w:rPr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Колясникова</w:t>
            </w:r>
            <w:proofErr w:type="spellEnd"/>
            <w:r w:rsidRPr="00621C35">
              <w:rPr>
                <w:sz w:val="28"/>
                <w:szCs w:val="28"/>
              </w:rPr>
              <w:t xml:space="preserve"> Альбина Витальевна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Чертовикова</w:t>
            </w:r>
            <w:proofErr w:type="spellEnd"/>
            <w:r w:rsidRPr="00621C35"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Вахрушева Светлана Алексеевна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Гражданкина </w:t>
            </w:r>
            <w:proofErr w:type="spellStart"/>
            <w:r w:rsidRPr="00621C35">
              <w:rPr>
                <w:sz w:val="28"/>
                <w:szCs w:val="28"/>
              </w:rPr>
              <w:t>Элина</w:t>
            </w:r>
            <w:proofErr w:type="spellEnd"/>
            <w:r w:rsidRPr="00621C35">
              <w:rPr>
                <w:sz w:val="28"/>
                <w:szCs w:val="28"/>
              </w:rPr>
              <w:t xml:space="preserve"> Александро</w:t>
            </w:r>
            <w:r w:rsidRPr="00621C35">
              <w:rPr>
                <w:sz w:val="28"/>
                <w:szCs w:val="28"/>
              </w:rPr>
              <w:t>в</w:t>
            </w:r>
            <w:r w:rsidRPr="00621C35">
              <w:rPr>
                <w:sz w:val="28"/>
                <w:szCs w:val="28"/>
              </w:rPr>
              <w:t>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Лутошкина</w:t>
            </w:r>
            <w:proofErr w:type="spellEnd"/>
            <w:r w:rsidRPr="00621C35"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Факаева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Зульфия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Радифовна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Федорова Екатерина Александро</w:t>
            </w:r>
            <w:r w:rsidRPr="00621C35">
              <w:rPr>
                <w:sz w:val="28"/>
                <w:szCs w:val="28"/>
              </w:rPr>
              <w:t>в</w:t>
            </w:r>
            <w:r w:rsidRPr="00621C35">
              <w:rPr>
                <w:sz w:val="28"/>
                <w:szCs w:val="28"/>
              </w:rPr>
              <w:t>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Молчанова Вера Петровна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Дрягина</w:t>
            </w:r>
            <w:proofErr w:type="spellEnd"/>
            <w:r w:rsidRPr="00621C35">
              <w:rPr>
                <w:sz w:val="28"/>
                <w:szCs w:val="28"/>
              </w:rPr>
              <w:t xml:space="preserve"> Наталья Викторовна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Булатова </w:t>
            </w:r>
            <w:proofErr w:type="spellStart"/>
            <w:r w:rsidRPr="00621C35">
              <w:rPr>
                <w:sz w:val="28"/>
                <w:szCs w:val="28"/>
              </w:rPr>
              <w:t>Налья</w:t>
            </w:r>
            <w:proofErr w:type="spellEnd"/>
            <w:r w:rsidRPr="00621C35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№16"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Шапко</w:t>
            </w:r>
            <w:proofErr w:type="spellEnd"/>
            <w:r w:rsidRPr="00621C35"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"Школа с. Косой Брод"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Десяткова</w:t>
            </w:r>
            <w:proofErr w:type="spellEnd"/>
            <w:r w:rsidRPr="00621C35">
              <w:rPr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"Школа с. Косой Брод"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21C35">
              <w:rPr>
                <w:b/>
                <w:bCs/>
                <w:sz w:val="28"/>
                <w:szCs w:val="28"/>
              </w:rPr>
              <w:t>Литература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Швенк</w:t>
            </w:r>
            <w:proofErr w:type="spellEnd"/>
            <w:r w:rsidRPr="00621C35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Бушуева Зоя Михайловна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Зяблицева</w:t>
            </w:r>
            <w:proofErr w:type="spellEnd"/>
            <w:r w:rsidRPr="00621C35"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Дробатухина</w:t>
            </w:r>
            <w:proofErr w:type="spellEnd"/>
            <w:r w:rsidRPr="00621C35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Невская Елизавета Михайловна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Мельникова Наталья Игоревна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Страхова Ольга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Мутыгулина</w:t>
            </w:r>
            <w:proofErr w:type="spellEnd"/>
            <w:r w:rsidRPr="00621C35">
              <w:rPr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Старостенко</w:t>
            </w:r>
            <w:proofErr w:type="spellEnd"/>
            <w:r w:rsidRPr="00621C35">
              <w:rPr>
                <w:sz w:val="28"/>
                <w:szCs w:val="28"/>
              </w:rPr>
              <w:t xml:space="preserve"> Валентина Владим</w:t>
            </w:r>
            <w:r w:rsidRPr="00621C35">
              <w:rPr>
                <w:sz w:val="28"/>
                <w:szCs w:val="28"/>
              </w:rPr>
              <w:t>и</w:t>
            </w:r>
            <w:r w:rsidRPr="00621C35">
              <w:rPr>
                <w:sz w:val="28"/>
                <w:szCs w:val="28"/>
              </w:rPr>
              <w:t>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lastRenderedPageBreak/>
              <w:t>Яковлева Оксана Павловна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Маринина Марина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  <w:p w:rsidR="004128CD" w:rsidRPr="00621C35" w:rsidRDefault="004128CD" w:rsidP="00621C35">
            <w:pPr>
              <w:spacing w:line="263" w:lineRule="atLeast"/>
              <w:rPr>
                <w:sz w:val="28"/>
                <w:szCs w:val="28"/>
              </w:rPr>
            </w:pPr>
          </w:p>
        </w:tc>
      </w:tr>
      <w:tr w:rsidR="00621C35" w:rsidRPr="00621C35" w:rsidTr="0041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Черепахина Юлия Викторовна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Виноградова Тамара Петровна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Евтеев Антон Юрьевич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Старцева</w:t>
            </w:r>
            <w:proofErr w:type="spellEnd"/>
            <w:r w:rsidRPr="00621C35">
              <w:rPr>
                <w:sz w:val="28"/>
                <w:szCs w:val="28"/>
              </w:rPr>
              <w:t xml:space="preserve"> Надежда Валерьевна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Стахеевна</w:t>
            </w:r>
            <w:proofErr w:type="spellEnd"/>
            <w:r w:rsidRPr="00621C35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Косарева Виктория Андреевна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Обрубова</w:t>
            </w:r>
            <w:proofErr w:type="spellEnd"/>
            <w:r w:rsidRPr="00621C35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Пильникова</w:t>
            </w:r>
            <w:proofErr w:type="spellEnd"/>
            <w:r w:rsidRPr="00621C35"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Опанасюк</w:t>
            </w:r>
            <w:proofErr w:type="spellEnd"/>
            <w:r w:rsidRPr="00621C35">
              <w:rPr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Колясникова</w:t>
            </w:r>
            <w:proofErr w:type="spellEnd"/>
            <w:r w:rsidRPr="00621C35">
              <w:rPr>
                <w:sz w:val="28"/>
                <w:szCs w:val="28"/>
              </w:rPr>
              <w:t xml:space="preserve"> Альбина Витальевна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Любимова Светлана Геннадьевна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Смирнова Юлия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Чусова</w:t>
            </w:r>
            <w:proofErr w:type="spellEnd"/>
            <w:r w:rsidRPr="00621C35">
              <w:rPr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Волкова Ольга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Миронова Татьяна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Тимофеева Нина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Малахова Валентина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Овчинникова</w:t>
            </w:r>
            <w:proofErr w:type="spellEnd"/>
            <w:r w:rsidRPr="00621C35">
              <w:rPr>
                <w:sz w:val="28"/>
                <w:szCs w:val="28"/>
              </w:rPr>
              <w:t xml:space="preserve"> Маргарита Игоревна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Дрягина</w:t>
            </w:r>
            <w:proofErr w:type="spellEnd"/>
            <w:r w:rsidRPr="00621C35">
              <w:rPr>
                <w:sz w:val="28"/>
                <w:szCs w:val="28"/>
              </w:rPr>
              <w:t xml:space="preserve"> Наталья Викторовна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Молчанова Вера Петровна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Булатова Наталья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№16"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Шапко</w:t>
            </w:r>
            <w:proofErr w:type="spellEnd"/>
            <w:r w:rsidRPr="00621C35"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"Школа с. Косой Брод"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Десяткова</w:t>
            </w:r>
            <w:proofErr w:type="spellEnd"/>
            <w:r w:rsidRPr="00621C35">
              <w:rPr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"Школа с. Косой Брод"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21C35">
              <w:rPr>
                <w:b/>
                <w:bCs/>
                <w:sz w:val="28"/>
                <w:szCs w:val="28"/>
              </w:rPr>
              <w:t>История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Козлова Татьяна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Галина Юлия </w:t>
            </w:r>
            <w:proofErr w:type="spellStart"/>
            <w:r w:rsidRPr="00621C35">
              <w:rPr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Грицевский</w:t>
            </w:r>
            <w:proofErr w:type="spellEnd"/>
            <w:r w:rsidRPr="00621C35">
              <w:rPr>
                <w:sz w:val="28"/>
                <w:szCs w:val="28"/>
              </w:rPr>
              <w:t xml:space="preserve"> Юрий Зиновьевич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Богданова Мария Андреевна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Шкитов</w:t>
            </w:r>
            <w:proofErr w:type="spellEnd"/>
            <w:r w:rsidRPr="00621C35">
              <w:rPr>
                <w:sz w:val="28"/>
                <w:szCs w:val="28"/>
              </w:rPr>
              <w:t xml:space="preserve"> Александр Альбертович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Суслова Елена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Камалетдинова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Родионовна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Забродина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</w:t>
            </w:r>
            <w:proofErr w:type="spellStart"/>
            <w:r w:rsidRPr="00621C35"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lastRenderedPageBreak/>
              <w:t>Фассахова</w:t>
            </w:r>
            <w:proofErr w:type="spellEnd"/>
            <w:r w:rsidRPr="00621C35"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  <w:p w:rsidR="004128CD" w:rsidRPr="00621C35" w:rsidRDefault="004128CD" w:rsidP="00621C35">
            <w:pPr>
              <w:spacing w:line="263" w:lineRule="atLeast"/>
              <w:rPr>
                <w:sz w:val="28"/>
                <w:szCs w:val="28"/>
              </w:rPr>
            </w:pPr>
          </w:p>
        </w:tc>
      </w:tr>
      <w:tr w:rsidR="00621C35" w:rsidRPr="00621C35" w:rsidTr="0041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Мотаева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5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Валинурова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Флария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Абзаловна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Кузнецова Светлана Васильевна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Григорьева Виктория Валерьевна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Бокунова</w:t>
            </w:r>
            <w:proofErr w:type="spellEnd"/>
            <w:r w:rsidRPr="00621C35"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Сафарова </w:t>
            </w:r>
            <w:proofErr w:type="spellStart"/>
            <w:r w:rsidRPr="00621C35">
              <w:rPr>
                <w:sz w:val="28"/>
                <w:szCs w:val="28"/>
              </w:rPr>
              <w:t>Ляйсан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Муллануровна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Непомнящий Александр Виктор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>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Карпова Надежда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Христофорова Лариса Анатолье</w:t>
            </w:r>
            <w:r w:rsidRPr="00621C35">
              <w:rPr>
                <w:sz w:val="28"/>
                <w:szCs w:val="28"/>
              </w:rPr>
              <w:t>в</w:t>
            </w:r>
            <w:r w:rsidRPr="00621C35">
              <w:rPr>
                <w:sz w:val="28"/>
                <w:szCs w:val="28"/>
              </w:rPr>
              <w:t>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Малянда</w:t>
            </w:r>
            <w:proofErr w:type="spellEnd"/>
            <w:r w:rsidRPr="00621C35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Малышева Наталья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Мустафина Елена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Шамгунова</w:t>
            </w:r>
            <w:proofErr w:type="spellEnd"/>
            <w:r w:rsidRPr="00621C35">
              <w:rPr>
                <w:sz w:val="28"/>
                <w:szCs w:val="28"/>
              </w:rPr>
              <w:t xml:space="preserve"> Юлия </w:t>
            </w:r>
            <w:proofErr w:type="spellStart"/>
            <w:r w:rsidRPr="00621C35">
              <w:rPr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Широкова Алла Евгеньевна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Месилова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Мирошникова</w:t>
            </w:r>
            <w:proofErr w:type="spellEnd"/>
            <w:r w:rsidRPr="00621C35">
              <w:rPr>
                <w:sz w:val="28"/>
                <w:szCs w:val="28"/>
              </w:rPr>
              <w:t xml:space="preserve"> Светлана Алексан</w:t>
            </w:r>
            <w:r w:rsidRPr="00621C35">
              <w:rPr>
                <w:sz w:val="28"/>
                <w:szCs w:val="28"/>
              </w:rPr>
              <w:t>д</w:t>
            </w:r>
            <w:r w:rsidRPr="00621C35">
              <w:rPr>
                <w:sz w:val="28"/>
                <w:szCs w:val="28"/>
              </w:rPr>
              <w:t>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Дурнягина</w:t>
            </w:r>
            <w:proofErr w:type="spellEnd"/>
            <w:r w:rsidRPr="00621C35">
              <w:rPr>
                <w:sz w:val="28"/>
                <w:szCs w:val="28"/>
              </w:rPr>
              <w:t xml:space="preserve"> Марина Сергеевна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Царегородцева</w:t>
            </w:r>
            <w:proofErr w:type="spellEnd"/>
            <w:r w:rsidRPr="00621C35">
              <w:rPr>
                <w:sz w:val="28"/>
                <w:szCs w:val="28"/>
              </w:rPr>
              <w:t xml:space="preserve"> Елена </w:t>
            </w:r>
            <w:proofErr w:type="spellStart"/>
            <w:r w:rsidRPr="00621C35">
              <w:rPr>
                <w:sz w:val="28"/>
                <w:szCs w:val="28"/>
              </w:rPr>
              <w:t>Ваериановна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№16"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Карфидова</w:t>
            </w:r>
            <w:proofErr w:type="spellEnd"/>
            <w:r w:rsidRPr="00621C35">
              <w:rPr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"Школа с. Косой Брод"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21C35">
              <w:rPr>
                <w:b/>
                <w:bCs/>
                <w:sz w:val="28"/>
                <w:szCs w:val="28"/>
              </w:rPr>
              <w:t>Обществознание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Козлова Татьяна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Пермякова</w:t>
            </w:r>
            <w:proofErr w:type="spellEnd"/>
            <w:r w:rsidRPr="00621C35">
              <w:rPr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Шалягина</w:t>
            </w:r>
            <w:proofErr w:type="spellEnd"/>
            <w:r w:rsidRPr="00621C35"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Тиль Наталья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Шкитов</w:t>
            </w:r>
            <w:proofErr w:type="spellEnd"/>
            <w:r w:rsidRPr="00621C35">
              <w:rPr>
                <w:sz w:val="28"/>
                <w:szCs w:val="28"/>
              </w:rPr>
              <w:t xml:space="preserve"> Александр Альбертович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Суслова Елена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Камалетдинова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Родионовна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Забродина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</w:t>
            </w:r>
            <w:proofErr w:type="spellStart"/>
            <w:r w:rsidRPr="00621C35"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Аляпкина</w:t>
            </w:r>
            <w:proofErr w:type="spellEnd"/>
            <w:r w:rsidRPr="00621C35"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41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lastRenderedPageBreak/>
              <w:t>Фассахова</w:t>
            </w:r>
            <w:proofErr w:type="spellEnd"/>
            <w:r w:rsidRPr="00621C35"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  <w:p w:rsidR="004128CD" w:rsidRPr="00621C35" w:rsidRDefault="004128CD" w:rsidP="00621C35">
            <w:pPr>
              <w:spacing w:line="263" w:lineRule="atLeast"/>
              <w:rPr>
                <w:sz w:val="28"/>
                <w:szCs w:val="28"/>
              </w:rPr>
            </w:pPr>
          </w:p>
        </w:tc>
      </w:tr>
      <w:tr w:rsidR="00621C35" w:rsidRPr="00621C35" w:rsidTr="0041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Мотаева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  <w:p w:rsidR="00590D73" w:rsidRPr="00621C35" w:rsidRDefault="00590D73" w:rsidP="00621C35">
            <w:pPr>
              <w:spacing w:line="263" w:lineRule="atLeast"/>
              <w:rPr>
                <w:sz w:val="28"/>
                <w:szCs w:val="28"/>
              </w:rPr>
            </w:pPr>
          </w:p>
        </w:tc>
      </w:tr>
      <w:tr w:rsidR="00621C35" w:rsidRPr="00621C35" w:rsidTr="005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Валинурова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Флария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Абзаловна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Кузнецова Светлана Васильевна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Григорьева Виктория Валерьевна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Бокунова</w:t>
            </w:r>
            <w:proofErr w:type="spellEnd"/>
            <w:r w:rsidRPr="00621C35"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Сафарова </w:t>
            </w:r>
            <w:proofErr w:type="spellStart"/>
            <w:r w:rsidRPr="00621C35">
              <w:rPr>
                <w:sz w:val="28"/>
                <w:szCs w:val="28"/>
              </w:rPr>
              <w:t>Ляйсан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Муллануровна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color w:val="000000"/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color w:val="000000"/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Костромин Кирилл Леонидович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"Школа с. Косой Брод"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Месилова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</w:t>
            </w:r>
            <w:proofErr w:type="spellStart"/>
            <w:r w:rsidRPr="00621C35">
              <w:rPr>
                <w:sz w:val="28"/>
                <w:szCs w:val="28"/>
              </w:rPr>
              <w:t>ПГо</w:t>
            </w:r>
            <w:proofErr w:type="spellEnd"/>
            <w:r w:rsidRPr="00621C35">
              <w:rPr>
                <w:sz w:val="28"/>
                <w:szCs w:val="28"/>
              </w:rPr>
              <w:t xml:space="preserve">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Непомнящий Александр Виктор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>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Карпова Надежда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Малянда</w:t>
            </w:r>
            <w:proofErr w:type="spellEnd"/>
            <w:r w:rsidRPr="00621C35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Христофорова Лариса Анатолье</w:t>
            </w:r>
            <w:r w:rsidRPr="00621C35">
              <w:rPr>
                <w:sz w:val="28"/>
                <w:szCs w:val="28"/>
              </w:rPr>
              <w:t>в</w:t>
            </w:r>
            <w:r w:rsidRPr="00621C35">
              <w:rPr>
                <w:sz w:val="28"/>
                <w:szCs w:val="28"/>
              </w:rPr>
              <w:t>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Малышева Наталья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п. </w:t>
            </w:r>
            <w:proofErr w:type="spellStart"/>
            <w:r w:rsidRPr="00621C35">
              <w:rPr>
                <w:sz w:val="28"/>
                <w:szCs w:val="28"/>
              </w:rPr>
              <w:t>Зюзельский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Мустафина Елена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п. </w:t>
            </w:r>
            <w:proofErr w:type="spellStart"/>
            <w:r w:rsidRPr="00621C35">
              <w:rPr>
                <w:sz w:val="28"/>
                <w:szCs w:val="28"/>
              </w:rPr>
              <w:t>Зюзельский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Шамгунова</w:t>
            </w:r>
            <w:proofErr w:type="spellEnd"/>
            <w:r w:rsidRPr="00621C35">
              <w:rPr>
                <w:sz w:val="28"/>
                <w:szCs w:val="28"/>
              </w:rPr>
              <w:t xml:space="preserve"> Юлия </w:t>
            </w:r>
            <w:proofErr w:type="spellStart"/>
            <w:r w:rsidRPr="00621C35">
              <w:rPr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Широкова Алла Евгеньевна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Месилова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Мирошникова</w:t>
            </w:r>
            <w:proofErr w:type="spellEnd"/>
            <w:r w:rsidRPr="00621C35">
              <w:rPr>
                <w:sz w:val="28"/>
                <w:szCs w:val="28"/>
              </w:rPr>
              <w:t xml:space="preserve"> Светлана Алексан</w:t>
            </w:r>
            <w:r w:rsidRPr="00621C35">
              <w:rPr>
                <w:sz w:val="28"/>
                <w:szCs w:val="28"/>
              </w:rPr>
              <w:t>д</w:t>
            </w:r>
            <w:r w:rsidRPr="00621C35">
              <w:rPr>
                <w:sz w:val="28"/>
                <w:szCs w:val="28"/>
              </w:rPr>
              <w:t>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Дурнягина</w:t>
            </w:r>
            <w:proofErr w:type="spellEnd"/>
            <w:r w:rsidRPr="00621C35">
              <w:rPr>
                <w:sz w:val="28"/>
                <w:szCs w:val="28"/>
              </w:rPr>
              <w:t xml:space="preserve"> Марина Сергеевна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Царегородцева</w:t>
            </w:r>
            <w:proofErr w:type="spellEnd"/>
            <w:r w:rsidRPr="00621C35">
              <w:rPr>
                <w:sz w:val="28"/>
                <w:szCs w:val="28"/>
              </w:rPr>
              <w:t xml:space="preserve"> Елена Валериано</w:t>
            </w:r>
            <w:r w:rsidRPr="00621C35">
              <w:rPr>
                <w:sz w:val="28"/>
                <w:szCs w:val="28"/>
              </w:rPr>
              <w:t>в</w:t>
            </w:r>
            <w:r w:rsidRPr="00621C35">
              <w:rPr>
                <w:sz w:val="28"/>
                <w:szCs w:val="28"/>
              </w:rPr>
              <w:t>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№16"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21C35">
              <w:rPr>
                <w:b/>
                <w:bCs/>
                <w:sz w:val="28"/>
                <w:szCs w:val="28"/>
              </w:rPr>
              <w:t>Право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Пермякова</w:t>
            </w:r>
            <w:proofErr w:type="spellEnd"/>
            <w:r w:rsidRPr="00621C35">
              <w:rPr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Галина Юлия </w:t>
            </w:r>
            <w:proofErr w:type="spellStart"/>
            <w:r w:rsidRPr="00621C35">
              <w:rPr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Шалягина</w:t>
            </w:r>
            <w:proofErr w:type="spellEnd"/>
            <w:r w:rsidRPr="00621C35"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Грицевский</w:t>
            </w:r>
            <w:proofErr w:type="spellEnd"/>
            <w:r w:rsidRPr="00621C35">
              <w:rPr>
                <w:sz w:val="28"/>
                <w:szCs w:val="28"/>
              </w:rPr>
              <w:t xml:space="preserve"> Юрий Зиновьевич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Шкитов</w:t>
            </w:r>
            <w:proofErr w:type="spellEnd"/>
            <w:r w:rsidRPr="00621C35">
              <w:rPr>
                <w:sz w:val="28"/>
                <w:szCs w:val="28"/>
              </w:rPr>
              <w:t xml:space="preserve"> Александр Альбертович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Суслова Елена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Камалетдинова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Родионовна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Забродина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</w:t>
            </w:r>
            <w:proofErr w:type="spellStart"/>
            <w:r w:rsidRPr="00621C35"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lastRenderedPageBreak/>
              <w:t>Аляпкина</w:t>
            </w:r>
            <w:proofErr w:type="spellEnd"/>
            <w:r w:rsidRPr="00621C35"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41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Фассахова</w:t>
            </w:r>
            <w:proofErr w:type="spellEnd"/>
            <w:r w:rsidRPr="00621C35"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Мотаева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Валинурова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Флария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Абзаловна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Кузнецова Светлана Васильевна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Бокунова</w:t>
            </w:r>
            <w:proofErr w:type="spellEnd"/>
            <w:r w:rsidRPr="00621C35"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Сафарова </w:t>
            </w:r>
            <w:proofErr w:type="spellStart"/>
            <w:r w:rsidRPr="00621C35">
              <w:rPr>
                <w:sz w:val="28"/>
                <w:szCs w:val="28"/>
              </w:rPr>
              <w:t>Ляйсан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Муллануровна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Непомнящий Александр Виктор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>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Карпова Надежда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Малянда</w:t>
            </w:r>
            <w:proofErr w:type="spellEnd"/>
            <w:r w:rsidRPr="00621C35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Кокорина</w:t>
            </w:r>
            <w:proofErr w:type="spellEnd"/>
            <w:r w:rsidRPr="00621C35">
              <w:rPr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Малышева Наталья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Мустафина Елена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Шамгунова</w:t>
            </w:r>
            <w:proofErr w:type="spellEnd"/>
            <w:r w:rsidRPr="00621C35">
              <w:rPr>
                <w:sz w:val="28"/>
                <w:szCs w:val="28"/>
              </w:rPr>
              <w:t xml:space="preserve"> Юлия </w:t>
            </w:r>
            <w:proofErr w:type="spellStart"/>
            <w:r w:rsidRPr="00621C35">
              <w:rPr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Мирошникова</w:t>
            </w:r>
            <w:proofErr w:type="spellEnd"/>
            <w:r w:rsidRPr="00621C35">
              <w:rPr>
                <w:sz w:val="28"/>
                <w:szCs w:val="28"/>
              </w:rPr>
              <w:t xml:space="preserve"> Светлана Алексан</w:t>
            </w:r>
            <w:r w:rsidRPr="00621C35">
              <w:rPr>
                <w:sz w:val="28"/>
                <w:szCs w:val="28"/>
              </w:rPr>
              <w:t>д</w:t>
            </w:r>
            <w:r w:rsidRPr="00621C35">
              <w:rPr>
                <w:sz w:val="28"/>
                <w:szCs w:val="28"/>
              </w:rPr>
              <w:t>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Месилова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Дурнягина</w:t>
            </w:r>
            <w:proofErr w:type="spellEnd"/>
            <w:r w:rsidRPr="00621C35">
              <w:rPr>
                <w:sz w:val="28"/>
                <w:szCs w:val="28"/>
              </w:rPr>
              <w:t xml:space="preserve"> Марина Сергеевна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21C35">
              <w:rPr>
                <w:b/>
                <w:bCs/>
                <w:sz w:val="28"/>
                <w:szCs w:val="28"/>
              </w:rPr>
              <w:t>Экономика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Заритовский</w:t>
            </w:r>
            <w:proofErr w:type="spellEnd"/>
            <w:r w:rsidRPr="00621C35">
              <w:rPr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Богданова Мария Андреевна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Тиль Наталья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Уваров Петр Николаевич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Шкитов</w:t>
            </w:r>
            <w:proofErr w:type="spellEnd"/>
            <w:r w:rsidRPr="00621C35">
              <w:rPr>
                <w:sz w:val="28"/>
                <w:szCs w:val="28"/>
              </w:rPr>
              <w:t xml:space="preserve"> Александр Альбертович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Камалетдинова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Родионовна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Забродина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</w:t>
            </w:r>
            <w:proofErr w:type="spellStart"/>
            <w:r w:rsidRPr="00621C35"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Фассахова</w:t>
            </w:r>
            <w:proofErr w:type="spellEnd"/>
            <w:r w:rsidRPr="00621C35"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Голомолзина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Мотаева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Валинурова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Флария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Абзаловна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Кузнецова Светлана Васильевна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lastRenderedPageBreak/>
              <w:t>Волкова Оксана Васильевна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41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Бокунова</w:t>
            </w:r>
            <w:proofErr w:type="spellEnd"/>
            <w:r w:rsidRPr="00621C35"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Пономарева Ольга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  <w:p w:rsidR="00590D73" w:rsidRPr="00621C35" w:rsidRDefault="00590D73" w:rsidP="00621C35">
            <w:pPr>
              <w:spacing w:line="263" w:lineRule="atLeast"/>
              <w:rPr>
                <w:sz w:val="28"/>
                <w:szCs w:val="28"/>
              </w:rPr>
            </w:pPr>
          </w:p>
        </w:tc>
      </w:tr>
      <w:tr w:rsidR="00621C35" w:rsidRPr="00621C35" w:rsidTr="005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Непомнящий Александр Виктор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>вич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Карпова Надежда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Есина</w:t>
            </w:r>
            <w:proofErr w:type="spellEnd"/>
            <w:r w:rsidRPr="00621C35">
              <w:rPr>
                <w:sz w:val="28"/>
                <w:szCs w:val="28"/>
              </w:rPr>
              <w:t xml:space="preserve"> Валентина Михайловна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Христофорова Лариса Анатолье</w:t>
            </w:r>
            <w:r w:rsidRPr="00621C35">
              <w:rPr>
                <w:sz w:val="28"/>
                <w:szCs w:val="28"/>
              </w:rPr>
              <w:t>в</w:t>
            </w:r>
            <w:r w:rsidRPr="00621C35">
              <w:rPr>
                <w:sz w:val="28"/>
                <w:szCs w:val="28"/>
              </w:rPr>
              <w:t>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Аманбаева</w:t>
            </w:r>
            <w:proofErr w:type="spellEnd"/>
            <w:r w:rsidRPr="00621C35">
              <w:rPr>
                <w:sz w:val="28"/>
                <w:szCs w:val="28"/>
              </w:rPr>
              <w:t xml:space="preserve"> Луиза </w:t>
            </w:r>
            <w:proofErr w:type="spellStart"/>
            <w:r w:rsidRPr="00621C35">
              <w:rPr>
                <w:sz w:val="28"/>
                <w:szCs w:val="28"/>
              </w:rPr>
              <w:t>учкуновна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Малышева Наталья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Широкова Алла Евгеньевна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Снигирева Валентина Васильевна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Месилова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Дурнягина</w:t>
            </w:r>
            <w:proofErr w:type="spellEnd"/>
            <w:r w:rsidRPr="00621C35">
              <w:rPr>
                <w:sz w:val="28"/>
                <w:szCs w:val="28"/>
              </w:rPr>
              <w:t xml:space="preserve"> Марина Сергеевна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21C35">
              <w:rPr>
                <w:b/>
                <w:bCs/>
                <w:sz w:val="28"/>
                <w:szCs w:val="28"/>
              </w:rPr>
              <w:t>География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Карфидова</w:t>
            </w:r>
            <w:proofErr w:type="spellEnd"/>
            <w:r w:rsidRPr="00621C35">
              <w:rPr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"Школа с. Косой Брод"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Шкитова</w:t>
            </w:r>
            <w:proofErr w:type="spellEnd"/>
            <w:r w:rsidRPr="00621C35">
              <w:rPr>
                <w:sz w:val="28"/>
                <w:szCs w:val="28"/>
              </w:rPr>
              <w:t xml:space="preserve"> Ирина Аркадьевна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Сайфуллина</w:t>
            </w:r>
            <w:proofErr w:type="spellEnd"/>
            <w:r w:rsidRPr="00621C35"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Жартун Сергей Николаевич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Долина Алёна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Уваров Петр Николаевич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Зюзева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Заболотских</w:t>
            </w:r>
            <w:proofErr w:type="spellEnd"/>
            <w:r w:rsidRPr="00621C35">
              <w:rPr>
                <w:sz w:val="28"/>
                <w:szCs w:val="28"/>
              </w:rPr>
              <w:t xml:space="preserve"> Раиса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Литвинова Ирина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Малышева Ксения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Макарова Наталья Валерьевна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Малышева Ксения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Волкова Оксана Васильевна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Обрубова</w:t>
            </w:r>
            <w:proofErr w:type="spellEnd"/>
            <w:r w:rsidRPr="00621C35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Кузнецова Татьяна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Шульгинова</w:t>
            </w:r>
            <w:proofErr w:type="spellEnd"/>
            <w:r w:rsidRPr="00621C35">
              <w:rPr>
                <w:sz w:val="28"/>
                <w:szCs w:val="28"/>
              </w:rPr>
              <w:t xml:space="preserve"> Роза </w:t>
            </w:r>
            <w:proofErr w:type="spellStart"/>
            <w:r w:rsidRPr="00621C35">
              <w:rPr>
                <w:sz w:val="28"/>
                <w:szCs w:val="28"/>
              </w:rPr>
              <w:t>Маслобеевна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Малышева Наталья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Маркова Алевтина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lastRenderedPageBreak/>
              <w:t>Карпова Надежда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41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Гильмутдинова</w:t>
            </w:r>
            <w:proofErr w:type="spellEnd"/>
            <w:r w:rsidRPr="00621C35">
              <w:rPr>
                <w:sz w:val="28"/>
                <w:szCs w:val="28"/>
              </w:rPr>
              <w:t xml:space="preserve"> Ирина </w:t>
            </w:r>
            <w:proofErr w:type="spellStart"/>
            <w:r w:rsidRPr="00621C35">
              <w:rPr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Макарова Наталья Валерьевна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Казаков Антон Павлович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5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Журавлева Любовь Владимировна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Медведева Наталья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Дурнягина</w:t>
            </w:r>
            <w:proofErr w:type="spellEnd"/>
            <w:r w:rsidRPr="00621C35">
              <w:rPr>
                <w:sz w:val="28"/>
                <w:szCs w:val="28"/>
              </w:rPr>
              <w:t xml:space="preserve"> Марина Сергеевна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Самитова</w:t>
            </w:r>
            <w:proofErr w:type="spellEnd"/>
            <w:r w:rsidRPr="00621C35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№16"</w:t>
            </w:r>
          </w:p>
        </w:tc>
      </w:tr>
      <w:tr w:rsidR="00621C35" w:rsidRPr="00621C35" w:rsidTr="005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21C35">
              <w:rPr>
                <w:b/>
                <w:bCs/>
                <w:sz w:val="28"/>
                <w:szCs w:val="28"/>
              </w:rPr>
              <w:t>Технология</w:t>
            </w:r>
          </w:p>
        </w:tc>
      </w:tr>
      <w:tr w:rsidR="00621C35" w:rsidRPr="00621C35" w:rsidTr="005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Путилова Наталия Андреевна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5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Тетёркина Елена Андреевна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5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Нуриев Ильдар </w:t>
            </w:r>
            <w:proofErr w:type="spellStart"/>
            <w:r w:rsidRPr="00621C35">
              <w:rPr>
                <w:sz w:val="28"/>
                <w:szCs w:val="28"/>
              </w:rPr>
              <w:t>Каримович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Узких Наталья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Зангиров</w:t>
            </w:r>
            <w:proofErr w:type="spellEnd"/>
            <w:r w:rsidRPr="00621C35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Марамзина</w:t>
            </w:r>
            <w:proofErr w:type="spellEnd"/>
            <w:r w:rsidRPr="00621C35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Дунаев Вадим Анатольевич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Дудинова</w:t>
            </w:r>
            <w:proofErr w:type="spellEnd"/>
            <w:r w:rsidRPr="00621C35">
              <w:rPr>
                <w:sz w:val="28"/>
                <w:szCs w:val="28"/>
              </w:rPr>
              <w:t xml:space="preserve"> Любовь Геннадьевна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Предеина</w:t>
            </w:r>
            <w:proofErr w:type="spellEnd"/>
            <w:r w:rsidRPr="00621C35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Попова Татьяна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Тимофеев Валерий Юрьевич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Месилова</w:t>
            </w:r>
            <w:proofErr w:type="spellEnd"/>
            <w:r w:rsidRPr="00621C35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Охлупина</w:t>
            </w:r>
            <w:proofErr w:type="spellEnd"/>
            <w:r w:rsidRPr="00621C35">
              <w:rPr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Карфидова</w:t>
            </w:r>
            <w:proofErr w:type="spellEnd"/>
            <w:r w:rsidRPr="00621C35">
              <w:rPr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Мерекин</w:t>
            </w:r>
            <w:proofErr w:type="spellEnd"/>
            <w:r w:rsidRPr="00621C35">
              <w:rPr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Романчук Юлия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Шлехт</w:t>
            </w:r>
            <w:proofErr w:type="spellEnd"/>
            <w:r w:rsidRPr="00621C35">
              <w:rPr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color w:val="000000"/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color w:val="000000"/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Волкова Елена Валентиновна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"Школа с. Косой Брод"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Шанина</w:t>
            </w:r>
            <w:proofErr w:type="spellEnd"/>
            <w:r w:rsidRPr="00621C35">
              <w:rPr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Вдовина Юлия Павловна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Охлупина</w:t>
            </w:r>
            <w:proofErr w:type="spellEnd"/>
            <w:r w:rsidRPr="00621C35">
              <w:rPr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Ворожова</w:t>
            </w:r>
            <w:proofErr w:type="spellEnd"/>
            <w:r w:rsidRPr="00621C35">
              <w:rPr>
                <w:sz w:val="28"/>
                <w:szCs w:val="28"/>
              </w:rPr>
              <w:t xml:space="preserve"> Татьяна Викторовна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Рябухина Наталья Константиновна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Малышева Наталья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  <w:p w:rsidR="004128CD" w:rsidRPr="00621C35" w:rsidRDefault="004128CD" w:rsidP="00621C35">
            <w:pPr>
              <w:spacing w:line="263" w:lineRule="atLeast"/>
              <w:rPr>
                <w:sz w:val="28"/>
                <w:szCs w:val="28"/>
              </w:rPr>
            </w:pPr>
          </w:p>
        </w:tc>
      </w:tr>
      <w:tr w:rsidR="00621C35" w:rsidRPr="00621C35" w:rsidTr="0041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lastRenderedPageBreak/>
              <w:t>Коробейников Сергей Алексан</w:t>
            </w:r>
            <w:r w:rsidRPr="00621C35">
              <w:rPr>
                <w:sz w:val="28"/>
                <w:szCs w:val="28"/>
              </w:rPr>
              <w:t>д</w:t>
            </w:r>
            <w:r w:rsidRPr="00621C35">
              <w:rPr>
                <w:sz w:val="28"/>
                <w:szCs w:val="28"/>
              </w:rPr>
              <w:t>рович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Шаяхметова </w:t>
            </w:r>
            <w:proofErr w:type="spellStart"/>
            <w:r w:rsidRPr="00621C35">
              <w:rPr>
                <w:sz w:val="28"/>
                <w:szCs w:val="28"/>
              </w:rPr>
              <w:t>Фарида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Загафряновна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Игнатенко Татьяна Геннадьевна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Шакирзянов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Наиль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Галимзянович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Видясова Зинаида Олеговна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Жабреева</w:t>
            </w:r>
            <w:proofErr w:type="spellEnd"/>
            <w:r w:rsidRPr="00621C35">
              <w:rPr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№16"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rPr>
                <w:sz w:val="26"/>
                <w:szCs w:val="28"/>
              </w:rPr>
            </w:pP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rPr>
                <w:sz w:val="26"/>
                <w:szCs w:val="28"/>
              </w:rPr>
            </w:pP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21C35">
              <w:rPr>
                <w:b/>
                <w:bCs/>
                <w:sz w:val="28"/>
                <w:szCs w:val="28"/>
              </w:rPr>
              <w:t>Математика, 4 класс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Мишечкина Татьяна Александро</w:t>
            </w:r>
            <w:r w:rsidRPr="00621C35">
              <w:rPr>
                <w:sz w:val="28"/>
                <w:szCs w:val="28"/>
              </w:rPr>
              <w:t>в</w:t>
            </w:r>
            <w:r w:rsidRPr="00621C35">
              <w:rPr>
                <w:sz w:val="28"/>
                <w:szCs w:val="28"/>
              </w:rPr>
              <w:t>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"Школа с. Косой Брод"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Данилова Екатерина Александро</w:t>
            </w:r>
            <w:r w:rsidRPr="00621C35">
              <w:rPr>
                <w:sz w:val="28"/>
                <w:szCs w:val="28"/>
              </w:rPr>
              <w:t>в</w:t>
            </w:r>
            <w:r w:rsidRPr="00621C35">
              <w:rPr>
                <w:sz w:val="28"/>
                <w:szCs w:val="28"/>
              </w:rPr>
              <w:t>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Праведникова</w:t>
            </w:r>
            <w:proofErr w:type="spellEnd"/>
            <w:r w:rsidRPr="00621C35">
              <w:rPr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Подольская Светлана Васильевна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Сабурова Лариса Владиславовна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Горшкова Эльвира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Чебакова</w:t>
            </w:r>
            <w:proofErr w:type="spellEnd"/>
            <w:r w:rsidRPr="00621C35">
              <w:rPr>
                <w:sz w:val="28"/>
                <w:szCs w:val="28"/>
              </w:rPr>
              <w:t xml:space="preserve"> Валентина Аркадьевна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Сергеева Ольга Борисовна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Анисенкова</w:t>
            </w:r>
            <w:proofErr w:type="spellEnd"/>
            <w:r w:rsidRPr="00621C35">
              <w:rPr>
                <w:sz w:val="28"/>
                <w:szCs w:val="28"/>
              </w:rPr>
              <w:t xml:space="preserve"> Алевтина </w:t>
            </w:r>
            <w:proofErr w:type="spellStart"/>
            <w:r w:rsidRPr="00621C35">
              <w:rPr>
                <w:sz w:val="28"/>
                <w:szCs w:val="28"/>
              </w:rPr>
              <w:t>Ахсановна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Мурашова Екатерина Максимовна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Максимова Наталия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Иванова Оксана Вячеславовна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Коломина Ольга Павловна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Самохвалова</w:t>
            </w:r>
            <w:proofErr w:type="spellEnd"/>
            <w:r w:rsidRPr="00621C35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Ожегова Надежда Валерьевна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Кардашина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Кузнецова Татьяна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Шлехт</w:t>
            </w:r>
            <w:proofErr w:type="spellEnd"/>
            <w:r w:rsidRPr="00621C35">
              <w:rPr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Драган</w:t>
            </w:r>
            <w:proofErr w:type="spellEnd"/>
            <w:r w:rsidRPr="00621C35"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Рудакова </w:t>
            </w:r>
            <w:proofErr w:type="spellStart"/>
            <w:r w:rsidRPr="00621C35">
              <w:rPr>
                <w:sz w:val="28"/>
                <w:szCs w:val="28"/>
              </w:rPr>
              <w:t>Линара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Раушанбековна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Колясникова</w:t>
            </w:r>
            <w:proofErr w:type="spellEnd"/>
            <w:r w:rsidRPr="00621C35">
              <w:rPr>
                <w:sz w:val="28"/>
                <w:szCs w:val="28"/>
              </w:rPr>
              <w:t xml:space="preserve"> Альбина Витальевна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Фалалеева</w:t>
            </w:r>
            <w:proofErr w:type="spellEnd"/>
            <w:r w:rsidRPr="00621C35">
              <w:rPr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lastRenderedPageBreak/>
              <w:t>Волжанина Елена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41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Рохина</w:t>
            </w:r>
            <w:proofErr w:type="spellEnd"/>
            <w:r w:rsidRPr="00621C35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Урусова Лилия </w:t>
            </w:r>
            <w:proofErr w:type="spellStart"/>
            <w:r w:rsidRPr="00621C35">
              <w:rPr>
                <w:sz w:val="28"/>
                <w:szCs w:val="28"/>
              </w:rPr>
              <w:t>Юлдашевна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Шапиро Наталья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Геннинг</w:t>
            </w:r>
            <w:proofErr w:type="spellEnd"/>
            <w:r w:rsidRPr="00621C35">
              <w:rPr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5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Бондарева Ольга Николаевна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Чумакова Зоя Витальевна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Якимова Ирина Геннадьевна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№16"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rPr>
                <w:sz w:val="26"/>
                <w:szCs w:val="28"/>
              </w:rPr>
            </w:pP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rPr>
                <w:sz w:val="26"/>
                <w:szCs w:val="28"/>
              </w:rPr>
            </w:pP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21C35">
              <w:rPr>
                <w:b/>
                <w:bCs/>
                <w:sz w:val="28"/>
                <w:szCs w:val="28"/>
              </w:rPr>
              <w:t>Русский язык, 4 класс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Мишечкина Татьяна Александро</w:t>
            </w:r>
            <w:r w:rsidRPr="00621C35">
              <w:rPr>
                <w:sz w:val="28"/>
                <w:szCs w:val="28"/>
              </w:rPr>
              <w:t>в</w:t>
            </w:r>
            <w:r w:rsidRPr="00621C35">
              <w:rPr>
                <w:sz w:val="28"/>
                <w:szCs w:val="28"/>
              </w:rPr>
              <w:t>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"Школа с. Косой Брод"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Пастухова Любовь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Рыбалко Валентина Геннадьевна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Гребенщикова Елена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Зюзева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Горшкова Эльвира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Чебакова</w:t>
            </w:r>
            <w:proofErr w:type="spellEnd"/>
            <w:r w:rsidRPr="00621C35">
              <w:rPr>
                <w:sz w:val="28"/>
                <w:szCs w:val="28"/>
              </w:rPr>
              <w:t xml:space="preserve"> Валентина Аркадьевна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Сергеева Ольга Борисовна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Анисенкова</w:t>
            </w:r>
            <w:proofErr w:type="spellEnd"/>
            <w:r w:rsidRPr="00621C35">
              <w:rPr>
                <w:sz w:val="28"/>
                <w:szCs w:val="28"/>
              </w:rPr>
              <w:t xml:space="preserve"> Алевтина </w:t>
            </w:r>
            <w:proofErr w:type="spellStart"/>
            <w:r w:rsidRPr="00621C35">
              <w:rPr>
                <w:sz w:val="28"/>
                <w:szCs w:val="28"/>
              </w:rPr>
              <w:t>Ахсановна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Мурашова Екатерина Максимовна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Максимова Наталия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Иванова Оксана Вячеславовна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Маркова Татьяна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Кардашина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Ожегова Надежда Валерьевна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Самохвалова</w:t>
            </w:r>
            <w:proofErr w:type="spellEnd"/>
            <w:r w:rsidRPr="00621C35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Кузнецова Татьяна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Шлехт</w:t>
            </w:r>
            <w:proofErr w:type="spellEnd"/>
            <w:r w:rsidRPr="00621C35">
              <w:rPr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Рудакова </w:t>
            </w:r>
            <w:proofErr w:type="spellStart"/>
            <w:r w:rsidRPr="00621C35">
              <w:rPr>
                <w:sz w:val="28"/>
                <w:szCs w:val="28"/>
              </w:rPr>
              <w:t>Линара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Раушанбековна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Беспалова Елена Юрьевна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Фалалеева</w:t>
            </w:r>
            <w:proofErr w:type="spellEnd"/>
            <w:r w:rsidRPr="00621C35">
              <w:rPr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Филатова Ксения Максимовна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Банникова Светлана Геннадьевна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lastRenderedPageBreak/>
              <w:t>Напольских</w:t>
            </w:r>
            <w:proofErr w:type="spellEnd"/>
            <w:r w:rsidRPr="00621C35">
              <w:rPr>
                <w:sz w:val="28"/>
                <w:szCs w:val="28"/>
              </w:rPr>
              <w:t xml:space="preserve"> Тамара </w:t>
            </w:r>
            <w:proofErr w:type="spellStart"/>
            <w:r w:rsidRPr="00621C35">
              <w:rPr>
                <w:sz w:val="28"/>
                <w:szCs w:val="28"/>
              </w:rPr>
              <w:t>Мейлиевна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41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Бекк</w:t>
            </w:r>
            <w:proofErr w:type="spellEnd"/>
            <w:r w:rsidRPr="00621C35">
              <w:rPr>
                <w:sz w:val="28"/>
                <w:szCs w:val="28"/>
              </w:rPr>
              <w:t xml:space="preserve"> Алёна Васильевна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Раскостова</w:t>
            </w:r>
            <w:proofErr w:type="spellEnd"/>
            <w:r w:rsidRPr="00621C35">
              <w:rPr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Лихачева Фаина Павловна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Рогожина Надежда Петровна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Чумакова Зоя Витальевна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Емельянова </w:t>
            </w:r>
            <w:proofErr w:type="spellStart"/>
            <w:r w:rsidRPr="00621C35">
              <w:rPr>
                <w:sz w:val="28"/>
                <w:szCs w:val="28"/>
              </w:rPr>
              <w:t>тиатьяна</w:t>
            </w:r>
            <w:proofErr w:type="spellEnd"/>
            <w:r w:rsidRPr="00621C35"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№16"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21C35">
              <w:rPr>
                <w:b/>
                <w:bCs/>
                <w:sz w:val="28"/>
                <w:szCs w:val="28"/>
              </w:rPr>
              <w:t>ОБЖ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Костромин Кирилл Леонидович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"Школа с. Косой Брод"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Демшина Наталья Вениаминовна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Жартун Сергей Николаевич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Уваров Петр Николаевич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Горшков Виктор Анатольевич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Кочурин</w:t>
            </w:r>
            <w:proofErr w:type="spellEnd"/>
            <w:r w:rsidRPr="00621C35">
              <w:rPr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Платонова Елена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Акмалов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Радик</w:t>
            </w:r>
            <w:proofErr w:type="spellEnd"/>
            <w:r w:rsidRPr="00621C35">
              <w:rPr>
                <w:sz w:val="28"/>
                <w:szCs w:val="28"/>
              </w:rPr>
              <w:t xml:space="preserve"> </w:t>
            </w:r>
            <w:proofErr w:type="spellStart"/>
            <w:r w:rsidRPr="00621C35">
              <w:rPr>
                <w:sz w:val="28"/>
                <w:szCs w:val="28"/>
              </w:rPr>
              <w:t>Салихович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Акмалов</w:t>
            </w:r>
            <w:proofErr w:type="spellEnd"/>
            <w:r w:rsidRPr="00621C35">
              <w:rPr>
                <w:sz w:val="28"/>
                <w:szCs w:val="28"/>
              </w:rPr>
              <w:t xml:space="preserve"> Альберт </w:t>
            </w:r>
            <w:proofErr w:type="spellStart"/>
            <w:r w:rsidRPr="00621C35">
              <w:rPr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Янборисов</w:t>
            </w:r>
            <w:proofErr w:type="spellEnd"/>
            <w:r w:rsidRPr="00621C35">
              <w:rPr>
                <w:sz w:val="28"/>
                <w:szCs w:val="28"/>
              </w:rPr>
              <w:t xml:space="preserve"> Андрей </w:t>
            </w:r>
            <w:proofErr w:type="spellStart"/>
            <w:r w:rsidRPr="00621C35">
              <w:rPr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Мотаева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Добрынин Евгений Валерьевич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Блажнова</w:t>
            </w:r>
            <w:proofErr w:type="spellEnd"/>
            <w:r w:rsidRPr="00621C35"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Бокунова</w:t>
            </w:r>
            <w:proofErr w:type="spellEnd"/>
            <w:r w:rsidRPr="00621C35"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Копылова Елена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Малышева Наталья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Шульгинова</w:t>
            </w:r>
            <w:proofErr w:type="spellEnd"/>
            <w:r w:rsidRPr="00621C35">
              <w:rPr>
                <w:sz w:val="28"/>
                <w:szCs w:val="28"/>
              </w:rPr>
              <w:t xml:space="preserve"> Роза </w:t>
            </w:r>
            <w:proofErr w:type="spellStart"/>
            <w:r w:rsidRPr="00621C35">
              <w:rPr>
                <w:sz w:val="28"/>
                <w:szCs w:val="28"/>
              </w:rPr>
              <w:t>Маслобеевна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Порсев</w:t>
            </w:r>
            <w:proofErr w:type="spellEnd"/>
            <w:r w:rsidRPr="00621C35">
              <w:rPr>
                <w:sz w:val="28"/>
                <w:szCs w:val="28"/>
              </w:rPr>
              <w:t xml:space="preserve"> Всеволод Витальевич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Карпова Надежда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Умнов Сергей Викторович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Забанных</w:t>
            </w:r>
            <w:proofErr w:type="spellEnd"/>
            <w:r w:rsidRPr="00621C35">
              <w:rPr>
                <w:sz w:val="28"/>
                <w:szCs w:val="28"/>
              </w:rPr>
              <w:t xml:space="preserve"> Людмила </w:t>
            </w:r>
            <w:proofErr w:type="spellStart"/>
            <w:r w:rsidRPr="00621C35">
              <w:rPr>
                <w:sz w:val="28"/>
                <w:szCs w:val="28"/>
              </w:rPr>
              <w:t>Эмильевна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Кузубова</w:t>
            </w:r>
            <w:proofErr w:type="spellEnd"/>
            <w:r w:rsidRPr="00621C35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Янборисов</w:t>
            </w:r>
            <w:proofErr w:type="spellEnd"/>
            <w:r w:rsidRPr="00621C35">
              <w:rPr>
                <w:sz w:val="28"/>
                <w:szCs w:val="28"/>
              </w:rPr>
              <w:t xml:space="preserve"> Андрей </w:t>
            </w:r>
            <w:proofErr w:type="spellStart"/>
            <w:r w:rsidRPr="00621C35">
              <w:rPr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Журавлева Любовь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Малышев Александр Владимир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вич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Янборисов</w:t>
            </w:r>
            <w:proofErr w:type="spellEnd"/>
            <w:r w:rsidRPr="00621C35">
              <w:rPr>
                <w:sz w:val="28"/>
                <w:szCs w:val="28"/>
              </w:rPr>
              <w:t xml:space="preserve"> Андрей </w:t>
            </w:r>
            <w:proofErr w:type="spellStart"/>
            <w:r w:rsidRPr="00621C35">
              <w:rPr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№16"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rPr>
                <w:sz w:val="26"/>
                <w:szCs w:val="28"/>
              </w:rPr>
            </w:pP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rPr>
                <w:sz w:val="26"/>
                <w:szCs w:val="28"/>
              </w:rPr>
            </w:pPr>
          </w:p>
        </w:tc>
      </w:tr>
      <w:tr w:rsidR="00621C35" w:rsidRPr="00621C35" w:rsidTr="0041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21C35">
              <w:rPr>
                <w:b/>
                <w:bCs/>
                <w:sz w:val="28"/>
                <w:szCs w:val="28"/>
              </w:rPr>
              <w:t>Физика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Захарова Надежда Михайловна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"Школа с. Косой Брод"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Почечуева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Серебренников Вячеслав Алекса</w:t>
            </w:r>
            <w:r w:rsidRPr="00621C35">
              <w:rPr>
                <w:sz w:val="28"/>
                <w:szCs w:val="28"/>
              </w:rPr>
              <w:t>н</w:t>
            </w:r>
            <w:r w:rsidRPr="00621C35">
              <w:rPr>
                <w:sz w:val="28"/>
                <w:szCs w:val="28"/>
              </w:rPr>
              <w:t>дрович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Балеевских</w:t>
            </w:r>
            <w:proofErr w:type="spellEnd"/>
            <w:r w:rsidRPr="00621C35"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Юлаева</w:t>
            </w:r>
            <w:proofErr w:type="spellEnd"/>
            <w:r w:rsidRPr="00621C35">
              <w:rPr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Валов Валерий Олегович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Одинцова Ольга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Блажнов</w:t>
            </w:r>
            <w:proofErr w:type="spellEnd"/>
            <w:r w:rsidRPr="00621C35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Прохорова Анна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Блажнов</w:t>
            </w:r>
            <w:proofErr w:type="spellEnd"/>
            <w:r w:rsidRPr="00621C35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Семенова Оксана Михайловна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Лаврова Надежда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Смекалова Наталья Борисовна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Сартания</w:t>
            </w:r>
            <w:proofErr w:type="spellEnd"/>
            <w:r w:rsidRPr="00621C35">
              <w:rPr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Пономарева Ольга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Насыров Александр </w:t>
            </w:r>
            <w:proofErr w:type="spellStart"/>
            <w:r w:rsidRPr="00621C35">
              <w:rPr>
                <w:sz w:val="28"/>
                <w:szCs w:val="28"/>
              </w:rPr>
              <w:t>Сунгатулл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Левчук Надежда Леонидовна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Рыбникова Татьяна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Батуева Анастасия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Карпова Надежда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Малышева Наталья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Балеевских</w:t>
            </w:r>
            <w:proofErr w:type="spellEnd"/>
            <w:r w:rsidRPr="00621C35"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Лобанова Ксения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Суставова</w:t>
            </w:r>
            <w:proofErr w:type="spellEnd"/>
            <w:r w:rsidRPr="00621C35">
              <w:rPr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Снигирева Валентина Васильевна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Тарасова Наталья Михайловна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Захарова Надежда Михайловна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Меньщиков Александр Алексан</w:t>
            </w:r>
            <w:r w:rsidRPr="00621C35">
              <w:rPr>
                <w:sz w:val="28"/>
                <w:szCs w:val="28"/>
              </w:rPr>
              <w:t>д</w:t>
            </w:r>
            <w:r w:rsidRPr="00621C35">
              <w:rPr>
                <w:sz w:val="28"/>
                <w:szCs w:val="28"/>
              </w:rPr>
              <w:t>рович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№16"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21C35">
              <w:rPr>
                <w:b/>
                <w:bCs/>
                <w:sz w:val="28"/>
                <w:szCs w:val="28"/>
              </w:rPr>
              <w:t>Астрономия</w:t>
            </w:r>
          </w:p>
        </w:tc>
      </w:tr>
      <w:tr w:rsidR="00621C35" w:rsidRPr="00621C35" w:rsidTr="0041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621C35">
              <w:rPr>
                <w:color w:val="000000"/>
                <w:sz w:val="28"/>
                <w:szCs w:val="28"/>
              </w:rPr>
              <w:t>Почечуева</w:t>
            </w:r>
            <w:proofErr w:type="spellEnd"/>
            <w:r w:rsidRPr="00621C35"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  <w:p w:rsidR="004128CD" w:rsidRPr="00621C35" w:rsidRDefault="004128CD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  <w:tr w:rsidR="00621C35" w:rsidRPr="00621C35" w:rsidTr="0041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lastRenderedPageBreak/>
              <w:t>Серебренников Вячеслав Алекса</w:t>
            </w:r>
            <w:r w:rsidRPr="00621C35">
              <w:rPr>
                <w:color w:val="000000"/>
                <w:sz w:val="28"/>
                <w:szCs w:val="28"/>
              </w:rPr>
              <w:t>н</w:t>
            </w:r>
            <w:r w:rsidRPr="00621C35">
              <w:rPr>
                <w:color w:val="000000"/>
                <w:sz w:val="28"/>
                <w:szCs w:val="28"/>
              </w:rPr>
              <w:t>дрович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Балеевских</w:t>
            </w:r>
            <w:proofErr w:type="spellEnd"/>
            <w:r w:rsidRPr="00621C35"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Юлаева</w:t>
            </w:r>
            <w:proofErr w:type="spellEnd"/>
            <w:r w:rsidRPr="00621C35">
              <w:rPr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Валов Валерий Олегович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Одинцова Ольга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Блажнов</w:t>
            </w:r>
            <w:proofErr w:type="spellEnd"/>
            <w:r w:rsidRPr="00621C35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Прохорова Анна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Блажнов</w:t>
            </w:r>
            <w:proofErr w:type="spellEnd"/>
            <w:r w:rsidRPr="00621C35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Семенова Оксана Михайловна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Лаврова Надежда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Смекалова Наталья Борисовна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Бокунова</w:t>
            </w:r>
            <w:proofErr w:type="spellEnd"/>
            <w:r w:rsidRPr="00621C35"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Пономарева Ольга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color w:val="000000"/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color w:val="000000"/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Макарова Наталья Валерьевна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Есина</w:t>
            </w:r>
            <w:proofErr w:type="spellEnd"/>
            <w:r w:rsidRPr="00621C35">
              <w:rPr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Малышева Наталья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Балеевских</w:t>
            </w:r>
            <w:proofErr w:type="spellEnd"/>
            <w:r w:rsidRPr="00621C35"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Лобанова Ксения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Суставова</w:t>
            </w:r>
            <w:proofErr w:type="spellEnd"/>
            <w:r w:rsidRPr="00621C35">
              <w:rPr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Снигирева </w:t>
            </w:r>
            <w:proofErr w:type="spellStart"/>
            <w:r w:rsidRPr="00621C35">
              <w:rPr>
                <w:sz w:val="28"/>
                <w:szCs w:val="28"/>
              </w:rPr>
              <w:t>валентина</w:t>
            </w:r>
            <w:proofErr w:type="spellEnd"/>
            <w:r w:rsidRPr="00621C35"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Тарасова Наталья Михайловна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Меньщиков Александр Алексан</w:t>
            </w:r>
            <w:r w:rsidRPr="00621C35">
              <w:rPr>
                <w:sz w:val="28"/>
                <w:szCs w:val="28"/>
              </w:rPr>
              <w:t>д</w:t>
            </w:r>
            <w:r w:rsidRPr="00621C35">
              <w:rPr>
                <w:sz w:val="28"/>
                <w:szCs w:val="28"/>
              </w:rPr>
              <w:t>рович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№16"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rPr>
                <w:sz w:val="26"/>
                <w:szCs w:val="28"/>
              </w:rPr>
            </w:pP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rPr>
                <w:sz w:val="26"/>
                <w:szCs w:val="28"/>
              </w:rPr>
            </w:pP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Захарова Надежда Михайловна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21C35">
              <w:rPr>
                <w:b/>
                <w:bCs/>
                <w:sz w:val="28"/>
                <w:szCs w:val="28"/>
              </w:rPr>
              <w:t>Окружаюший</w:t>
            </w:r>
            <w:proofErr w:type="spellEnd"/>
            <w:r w:rsidRPr="00621C35">
              <w:rPr>
                <w:b/>
                <w:bCs/>
                <w:sz w:val="28"/>
                <w:szCs w:val="28"/>
              </w:rPr>
              <w:t xml:space="preserve"> Мир 4 класс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Нужнова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Базылева Татьяна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"СОШ №8"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Карасева Наталия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color w:val="000000"/>
                <w:sz w:val="28"/>
                <w:szCs w:val="28"/>
              </w:rPr>
            </w:pPr>
            <w:r w:rsidRPr="00621C35">
              <w:rPr>
                <w:color w:val="000000"/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Кондратович Елена Петровна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"Политехнический лицей № 21 "Эрудит"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Горшкова Эльвира Александровна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t>лект"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Чебакова</w:t>
            </w:r>
            <w:proofErr w:type="spellEnd"/>
            <w:r w:rsidRPr="00621C35">
              <w:rPr>
                <w:sz w:val="28"/>
                <w:szCs w:val="28"/>
              </w:rPr>
              <w:t xml:space="preserve"> Валентина Аркадьевна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- Лицей №4 "Инте</w:t>
            </w:r>
            <w:r w:rsidRPr="00621C35">
              <w:rPr>
                <w:sz w:val="28"/>
                <w:szCs w:val="28"/>
              </w:rPr>
              <w:t>л</w:t>
            </w:r>
            <w:r w:rsidRPr="00621C35">
              <w:rPr>
                <w:sz w:val="28"/>
                <w:szCs w:val="28"/>
              </w:rPr>
              <w:lastRenderedPageBreak/>
              <w:t>лект"</w:t>
            </w:r>
          </w:p>
        </w:tc>
      </w:tr>
      <w:tr w:rsidR="00621C35" w:rsidRPr="00621C35" w:rsidTr="0041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lastRenderedPageBreak/>
              <w:t>Сергеева Ольга Борисовна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Анисенкова</w:t>
            </w:r>
            <w:proofErr w:type="spellEnd"/>
            <w:r w:rsidRPr="00621C35">
              <w:rPr>
                <w:sz w:val="28"/>
                <w:szCs w:val="28"/>
              </w:rPr>
              <w:t xml:space="preserve"> Алевтина </w:t>
            </w:r>
            <w:proofErr w:type="spellStart"/>
            <w:r w:rsidRPr="00621C35">
              <w:rPr>
                <w:sz w:val="28"/>
                <w:szCs w:val="28"/>
              </w:rPr>
              <w:t>Ахсановна</w:t>
            </w:r>
            <w:proofErr w:type="spellEnd"/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14"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Мурашова Екатерина Николаевна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Максимова Наталия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«ООШ пос. </w:t>
            </w:r>
            <w:proofErr w:type="spellStart"/>
            <w:r w:rsidRPr="00621C35">
              <w:rPr>
                <w:sz w:val="28"/>
                <w:szCs w:val="28"/>
              </w:rPr>
              <w:t>Станционный-Полевской</w:t>
            </w:r>
            <w:proofErr w:type="spellEnd"/>
            <w:r w:rsidRPr="00621C35">
              <w:rPr>
                <w:sz w:val="28"/>
                <w:szCs w:val="28"/>
              </w:rPr>
              <w:t>»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Иванова Оксана Вячеславовна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Маркова Татьяна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 1" имени Героя С</w:t>
            </w:r>
            <w:r w:rsidRPr="00621C35">
              <w:rPr>
                <w:sz w:val="28"/>
                <w:szCs w:val="28"/>
              </w:rPr>
              <w:t>о</w:t>
            </w:r>
            <w:r w:rsidRPr="00621C35">
              <w:rPr>
                <w:sz w:val="28"/>
                <w:szCs w:val="28"/>
              </w:rPr>
              <w:t xml:space="preserve">ветского Союза Н.В. </w:t>
            </w:r>
            <w:proofErr w:type="spellStart"/>
            <w:r w:rsidRPr="00621C35">
              <w:rPr>
                <w:sz w:val="28"/>
                <w:szCs w:val="28"/>
              </w:rPr>
              <w:t>Кологойды</w:t>
            </w:r>
            <w:proofErr w:type="spellEnd"/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Кардашина</w:t>
            </w:r>
            <w:proofErr w:type="spellEnd"/>
            <w:r w:rsidRPr="00621C35"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Самохвалова</w:t>
            </w:r>
            <w:proofErr w:type="spellEnd"/>
            <w:r w:rsidRPr="00621C35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Ожегова Надежда Валерьевна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№18"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Кузнецова Татьяна Владимировна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Шлехт</w:t>
            </w:r>
            <w:proofErr w:type="spellEnd"/>
            <w:r w:rsidRPr="00621C35">
              <w:rPr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</w:t>
            </w:r>
            <w:proofErr w:type="spellStart"/>
            <w:r w:rsidRPr="00621C35">
              <w:rPr>
                <w:sz w:val="28"/>
                <w:szCs w:val="28"/>
              </w:rPr>
              <w:t>с.Мраморское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Беспалова Елена Юрьевна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Драган</w:t>
            </w:r>
            <w:proofErr w:type="spellEnd"/>
            <w:r w:rsidRPr="00621C35"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</w:t>
            </w:r>
            <w:proofErr w:type="spellStart"/>
            <w:r w:rsidRPr="00621C35">
              <w:rPr>
                <w:sz w:val="28"/>
                <w:szCs w:val="28"/>
              </w:rPr>
              <w:t>п.Зюзельский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Филатова Ксения Максимовна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Фалалеева</w:t>
            </w:r>
            <w:proofErr w:type="spellEnd"/>
            <w:r w:rsidRPr="00621C35">
              <w:rPr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"ООШ с. </w:t>
            </w:r>
            <w:proofErr w:type="spellStart"/>
            <w:r w:rsidRPr="00621C35">
              <w:rPr>
                <w:sz w:val="28"/>
                <w:szCs w:val="28"/>
              </w:rPr>
              <w:t>Курганово</w:t>
            </w:r>
            <w:proofErr w:type="spellEnd"/>
            <w:r w:rsidRPr="00621C35">
              <w:rPr>
                <w:sz w:val="28"/>
                <w:szCs w:val="28"/>
              </w:rPr>
              <w:t>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Банникова Светлана Геннадьевна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Рохина</w:t>
            </w:r>
            <w:proofErr w:type="spellEnd"/>
            <w:r w:rsidRPr="00621C35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МАОУ ПГО "СОШ №13 с УИОП"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Костромина Светлана Алексеевна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Рубцова Ирина Викторовна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№17"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proofErr w:type="spellStart"/>
            <w:r w:rsidRPr="00621C35">
              <w:rPr>
                <w:sz w:val="28"/>
                <w:szCs w:val="28"/>
              </w:rPr>
              <w:t>Прожерина</w:t>
            </w:r>
            <w:proofErr w:type="spellEnd"/>
            <w:r w:rsidRPr="00621C35">
              <w:rPr>
                <w:sz w:val="28"/>
                <w:szCs w:val="28"/>
              </w:rPr>
              <w:t xml:space="preserve"> Татьяна Александро</w:t>
            </w:r>
            <w:r w:rsidRPr="00621C35">
              <w:rPr>
                <w:sz w:val="28"/>
                <w:szCs w:val="28"/>
              </w:rPr>
              <w:t>в</w:t>
            </w:r>
            <w:r w:rsidRPr="00621C35">
              <w:rPr>
                <w:sz w:val="28"/>
                <w:szCs w:val="28"/>
              </w:rPr>
              <w:t>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Мезенцева Надежда Юрьевна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№20"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Чумакова Зоя Витальевна 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 xml:space="preserve">МБОУ ПГО "СОШ с. Полдневая" 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Жилина Марина Эдуардовна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"СОШ №16"</w:t>
            </w:r>
          </w:p>
        </w:tc>
      </w:tr>
      <w:tr w:rsidR="00621C35" w:rsidRPr="00621C35" w:rsidTr="00806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433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Мишечкина Татьяна Александро</w:t>
            </w:r>
            <w:r w:rsidRPr="00621C35">
              <w:rPr>
                <w:sz w:val="28"/>
                <w:szCs w:val="28"/>
              </w:rPr>
              <w:t>в</w:t>
            </w:r>
            <w:r w:rsidRPr="00621C35">
              <w:rPr>
                <w:sz w:val="28"/>
                <w:szCs w:val="28"/>
              </w:rPr>
              <w:t>на</w:t>
            </w:r>
          </w:p>
        </w:tc>
        <w:tc>
          <w:tcPr>
            <w:tcW w:w="5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1C35" w:rsidRPr="00621C35" w:rsidRDefault="00621C35" w:rsidP="00621C35">
            <w:pPr>
              <w:spacing w:line="263" w:lineRule="atLeast"/>
              <w:rPr>
                <w:sz w:val="28"/>
                <w:szCs w:val="28"/>
              </w:rPr>
            </w:pPr>
            <w:r w:rsidRPr="00621C35">
              <w:rPr>
                <w:sz w:val="28"/>
                <w:szCs w:val="28"/>
              </w:rPr>
              <w:t>МБОУ ПГО "Школа с. Косой Брод"</w:t>
            </w:r>
          </w:p>
        </w:tc>
      </w:tr>
    </w:tbl>
    <w:p w:rsidR="005A3F47" w:rsidRDefault="005A3F47" w:rsidP="000D1AD0">
      <w:pPr>
        <w:ind w:left="5670"/>
        <w:rPr>
          <w:sz w:val="28"/>
        </w:rPr>
      </w:pPr>
    </w:p>
    <w:p w:rsidR="005A3F47" w:rsidRDefault="005A3F47" w:rsidP="00024DB5">
      <w:pPr>
        <w:rPr>
          <w:sz w:val="28"/>
        </w:rPr>
      </w:pPr>
    </w:p>
    <w:p w:rsidR="005A3F47" w:rsidRDefault="005A3F47" w:rsidP="00580CCF">
      <w:pPr>
        <w:rPr>
          <w:sz w:val="28"/>
        </w:rPr>
      </w:pPr>
    </w:p>
    <w:p w:rsidR="00580CCF" w:rsidRDefault="00580CCF" w:rsidP="00580CCF">
      <w:pPr>
        <w:rPr>
          <w:sz w:val="28"/>
        </w:rPr>
      </w:pPr>
    </w:p>
    <w:p w:rsidR="00580CCF" w:rsidRDefault="00580CCF" w:rsidP="00580CCF">
      <w:pPr>
        <w:rPr>
          <w:sz w:val="28"/>
        </w:rPr>
      </w:pPr>
    </w:p>
    <w:p w:rsidR="00580CCF" w:rsidRDefault="00580CCF" w:rsidP="00580CCF">
      <w:pPr>
        <w:rPr>
          <w:sz w:val="28"/>
        </w:rPr>
      </w:pPr>
    </w:p>
    <w:p w:rsidR="00580CCF" w:rsidRDefault="00580CCF" w:rsidP="00580CCF">
      <w:pPr>
        <w:rPr>
          <w:sz w:val="28"/>
        </w:rPr>
      </w:pPr>
    </w:p>
    <w:p w:rsidR="00580CCF" w:rsidRDefault="00580CCF" w:rsidP="00580CCF">
      <w:pPr>
        <w:rPr>
          <w:sz w:val="28"/>
        </w:rPr>
      </w:pPr>
    </w:p>
    <w:p w:rsidR="00580CCF" w:rsidRDefault="00580CCF" w:rsidP="00580CCF">
      <w:pPr>
        <w:rPr>
          <w:sz w:val="28"/>
        </w:rPr>
      </w:pPr>
    </w:p>
    <w:p w:rsidR="00580CCF" w:rsidRDefault="00580CCF" w:rsidP="00580CCF">
      <w:pPr>
        <w:rPr>
          <w:sz w:val="28"/>
        </w:rPr>
      </w:pPr>
    </w:p>
    <w:p w:rsidR="00580CCF" w:rsidRDefault="00580CCF" w:rsidP="00580CCF">
      <w:pPr>
        <w:rPr>
          <w:sz w:val="28"/>
        </w:rPr>
      </w:pPr>
    </w:p>
    <w:p w:rsidR="00580CCF" w:rsidRDefault="00580CCF" w:rsidP="00580CCF">
      <w:pPr>
        <w:rPr>
          <w:sz w:val="28"/>
        </w:rPr>
      </w:pPr>
    </w:p>
    <w:p w:rsidR="00580CCF" w:rsidRDefault="00580CCF" w:rsidP="00580CCF">
      <w:pPr>
        <w:rPr>
          <w:sz w:val="28"/>
        </w:rPr>
      </w:pPr>
    </w:p>
    <w:p w:rsidR="00580CCF" w:rsidRDefault="00580CCF" w:rsidP="00580CCF">
      <w:pPr>
        <w:rPr>
          <w:sz w:val="28"/>
        </w:rPr>
      </w:pPr>
    </w:p>
    <w:p w:rsidR="00580CCF" w:rsidRDefault="00580CCF" w:rsidP="00580CCF">
      <w:pPr>
        <w:rPr>
          <w:sz w:val="28"/>
        </w:rPr>
      </w:pPr>
    </w:p>
    <w:p w:rsidR="005A3F47" w:rsidRPr="002B78E8" w:rsidRDefault="002B3776" w:rsidP="005A3F47">
      <w:pPr>
        <w:ind w:firstLine="5954"/>
        <w:rPr>
          <w:sz w:val="24"/>
        </w:rPr>
      </w:pPr>
      <w:r>
        <w:rPr>
          <w:sz w:val="24"/>
        </w:rPr>
        <w:t xml:space="preserve">               </w:t>
      </w:r>
      <w:r w:rsidR="00024DB5" w:rsidRPr="002B78E8">
        <w:rPr>
          <w:sz w:val="24"/>
        </w:rPr>
        <w:t>Приложение 7</w:t>
      </w:r>
    </w:p>
    <w:p w:rsidR="005A3F47" w:rsidRPr="002B78E8" w:rsidRDefault="007C4495" w:rsidP="005A3F47">
      <w:pPr>
        <w:ind w:left="5954"/>
        <w:rPr>
          <w:sz w:val="24"/>
        </w:rPr>
      </w:pPr>
      <w:r>
        <w:rPr>
          <w:sz w:val="24"/>
        </w:rPr>
        <w:t xml:space="preserve">          </w:t>
      </w:r>
      <w:r w:rsidR="002B3776">
        <w:rPr>
          <w:sz w:val="24"/>
        </w:rPr>
        <w:t xml:space="preserve">     </w:t>
      </w:r>
      <w:r w:rsidR="005A3F47" w:rsidRPr="002B78E8">
        <w:rPr>
          <w:sz w:val="24"/>
        </w:rPr>
        <w:t>к приказу от</w:t>
      </w:r>
      <w:r w:rsidR="002B3776">
        <w:rPr>
          <w:sz w:val="24"/>
        </w:rPr>
        <w:t xml:space="preserve"> 24.09.2019</w:t>
      </w:r>
      <w:r w:rsidR="005A3F47" w:rsidRPr="002B78E8">
        <w:rPr>
          <w:sz w:val="24"/>
        </w:rPr>
        <w:t xml:space="preserve"> г.</w:t>
      </w:r>
    </w:p>
    <w:p w:rsidR="005A3F47" w:rsidRDefault="002B3776" w:rsidP="005A3F47">
      <w:pPr>
        <w:ind w:left="5670"/>
        <w:rPr>
          <w:sz w:val="28"/>
        </w:rPr>
      </w:pPr>
      <w:r>
        <w:rPr>
          <w:sz w:val="24"/>
        </w:rPr>
        <w:t xml:space="preserve">                    </w:t>
      </w:r>
      <w:r w:rsidR="005A3F47" w:rsidRPr="002B78E8">
        <w:rPr>
          <w:sz w:val="24"/>
        </w:rPr>
        <w:t>№</w:t>
      </w:r>
      <w:r>
        <w:rPr>
          <w:sz w:val="24"/>
        </w:rPr>
        <w:t xml:space="preserve">  265 - Д</w:t>
      </w:r>
      <w:r w:rsidR="005A3F47" w:rsidRPr="002B78E8">
        <w:rPr>
          <w:sz w:val="24"/>
        </w:rPr>
        <w:t xml:space="preserve">  </w:t>
      </w:r>
    </w:p>
    <w:p w:rsidR="005A3F47" w:rsidRDefault="005A3F47" w:rsidP="000D1AD0">
      <w:pPr>
        <w:ind w:left="5670"/>
        <w:rPr>
          <w:sz w:val="28"/>
        </w:rPr>
      </w:pPr>
    </w:p>
    <w:p w:rsidR="005A3F47" w:rsidRDefault="005A3F47" w:rsidP="005A3F47">
      <w:pPr>
        <w:jc w:val="center"/>
        <w:rPr>
          <w:sz w:val="28"/>
        </w:rPr>
      </w:pPr>
      <w:r>
        <w:rPr>
          <w:sz w:val="28"/>
        </w:rPr>
        <w:t>Организационно-технологическая модель провед</w:t>
      </w:r>
      <w:r w:rsidR="00D465CD">
        <w:rPr>
          <w:sz w:val="28"/>
        </w:rPr>
        <w:t xml:space="preserve">ения школьного этапа </w:t>
      </w:r>
      <w:proofErr w:type="spellStart"/>
      <w:r w:rsidR="00D465CD">
        <w:rPr>
          <w:sz w:val="28"/>
        </w:rPr>
        <w:t>ВсОШ</w:t>
      </w:r>
      <w:proofErr w:type="spellEnd"/>
      <w:r w:rsidR="00D465CD">
        <w:rPr>
          <w:sz w:val="28"/>
        </w:rPr>
        <w:t xml:space="preserve"> в 2019-2020</w:t>
      </w:r>
      <w:r>
        <w:rPr>
          <w:sz w:val="28"/>
        </w:rPr>
        <w:t xml:space="preserve"> учебном году</w:t>
      </w:r>
    </w:p>
    <w:p w:rsidR="005A3F47" w:rsidRDefault="005A3F47" w:rsidP="005A3F47">
      <w:pPr>
        <w:jc w:val="center"/>
        <w:rPr>
          <w:sz w:val="28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8"/>
        <w:gridCol w:w="2375"/>
      </w:tblGrid>
      <w:tr w:rsidR="000A2919" w:rsidRPr="00BB14F1" w:rsidTr="00024DB5">
        <w:tc>
          <w:tcPr>
            <w:tcW w:w="7338" w:type="dxa"/>
          </w:tcPr>
          <w:p w:rsidR="000A2919" w:rsidRPr="00BB14F1" w:rsidRDefault="000A2919" w:rsidP="00BB14F1">
            <w:pPr>
              <w:jc w:val="center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Содержание деятельности</w:t>
            </w:r>
          </w:p>
        </w:tc>
        <w:tc>
          <w:tcPr>
            <w:tcW w:w="2375" w:type="dxa"/>
          </w:tcPr>
          <w:p w:rsidR="000A2919" w:rsidRPr="00BB14F1" w:rsidRDefault="000A2919" w:rsidP="00BB14F1">
            <w:pPr>
              <w:jc w:val="center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Сроки</w:t>
            </w:r>
          </w:p>
        </w:tc>
      </w:tr>
      <w:tr w:rsidR="000A2919" w:rsidRPr="00BB14F1" w:rsidTr="00024DB5">
        <w:tc>
          <w:tcPr>
            <w:tcW w:w="9713" w:type="dxa"/>
            <w:gridSpan w:val="2"/>
          </w:tcPr>
          <w:p w:rsidR="002200D1" w:rsidRPr="00BB14F1" w:rsidRDefault="000A2919" w:rsidP="00BB14F1">
            <w:pPr>
              <w:jc w:val="center"/>
              <w:rPr>
                <w:b/>
                <w:sz w:val="28"/>
                <w:szCs w:val="22"/>
              </w:rPr>
            </w:pPr>
            <w:r w:rsidRPr="00BB14F1">
              <w:rPr>
                <w:b/>
                <w:sz w:val="28"/>
                <w:szCs w:val="22"/>
              </w:rPr>
              <w:t xml:space="preserve">Орган местного самоуправления Управление образованием </w:t>
            </w:r>
          </w:p>
          <w:p w:rsidR="000A2919" w:rsidRPr="00BB14F1" w:rsidRDefault="000A2919" w:rsidP="00BB14F1">
            <w:pPr>
              <w:jc w:val="center"/>
              <w:rPr>
                <w:b/>
                <w:sz w:val="28"/>
                <w:szCs w:val="22"/>
              </w:rPr>
            </w:pPr>
            <w:r w:rsidRPr="00BB14F1">
              <w:rPr>
                <w:b/>
                <w:sz w:val="28"/>
                <w:szCs w:val="22"/>
              </w:rPr>
              <w:t>Полевского городского округа</w:t>
            </w:r>
          </w:p>
          <w:p w:rsidR="002200D1" w:rsidRPr="00BB14F1" w:rsidRDefault="002200D1" w:rsidP="00BB14F1">
            <w:pPr>
              <w:jc w:val="center"/>
              <w:rPr>
                <w:sz w:val="28"/>
                <w:szCs w:val="22"/>
              </w:rPr>
            </w:pPr>
            <w:r w:rsidRPr="00BB14F1">
              <w:rPr>
                <w:b/>
                <w:sz w:val="28"/>
                <w:szCs w:val="22"/>
              </w:rPr>
              <w:t>Организатор школьного этапа Всероссийской олимпиады школьников</w:t>
            </w:r>
          </w:p>
        </w:tc>
      </w:tr>
      <w:tr w:rsidR="000A2919" w:rsidRPr="00BB14F1" w:rsidTr="00024DB5">
        <w:tc>
          <w:tcPr>
            <w:tcW w:w="7338" w:type="dxa"/>
          </w:tcPr>
          <w:p w:rsidR="000A2919" w:rsidRPr="00BB14F1" w:rsidRDefault="002200D1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Утверждает:</w:t>
            </w:r>
          </w:p>
          <w:p w:rsidR="002200D1" w:rsidRPr="00BB14F1" w:rsidRDefault="002200D1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организационно-технологическую модель проведения школьного этапа олимпиады в Полевском городском окр</w:t>
            </w:r>
            <w:r w:rsidRPr="00BB14F1">
              <w:rPr>
                <w:sz w:val="28"/>
                <w:szCs w:val="22"/>
              </w:rPr>
              <w:t>у</w:t>
            </w:r>
            <w:r w:rsidR="00AB0713">
              <w:rPr>
                <w:sz w:val="28"/>
                <w:szCs w:val="22"/>
              </w:rPr>
              <w:t>ге в 2019-2020</w:t>
            </w:r>
            <w:r w:rsidRPr="00BB14F1">
              <w:rPr>
                <w:sz w:val="28"/>
                <w:szCs w:val="22"/>
              </w:rPr>
              <w:t xml:space="preserve"> учебном году,</w:t>
            </w:r>
          </w:p>
          <w:p w:rsidR="002200D1" w:rsidRPr="00BB14F1" w:rsidRDefault="002200D1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составы оргкомитета, муниципальных предметно-методических комиссий</w:t>
            </w:r>
          </w:p>
        </w:tc>
        <w:tc>
          <w:tcPr>
            <w:tcW w:w="2375" w:type="dxa"/>
          </w:tcPr>
          <w:p w:rsidR="002200D1" w:rsidRPr="00B120E4" w:rsidRDefault="002200D1" w:rsidP="00BB14F1">
            <w:pPr>
              <w:jc w:val="center"/>
              <w:rPr>
                <w:color w:val="FF0000"/>
                <w:sz w:val="28"/>
                <w:szCs w:val="22"/>
              </w:rPr>
            </w:pPr>
          </w:p>
          <w:p w:rsidR="009F2722" w:rsidRPr="00B120E4" w:rsidRDefault="009F2722" w:rsidP="00BB14F1">
            <w:pPr>
              <w:jc w:val="center"/>
              <w:rPr>
                <w:color w:val="FF0000"/>
                <w:sz w:val="28"/>
                <w:szCs w:val="22"/>
              </w:rPr>
            </w:pPr>
          </w:p>
          <w:p w:rsidR="000A2919" w:rsidRPr="00E77834" w:rsidRDefault="007C4495" w:rsidP="00BB14F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до 27</w:t>
            </w:r>
            <w:r w:rsidR="009F2722" w:rsidRPr="00E77834">
              <w:rPr>
                <w:color w:val="000000"/>
                <w:sz w:val="28"/>
                <w:szCs w:val="22"/>
              </w:rPr>
              <w:t>.09.</w:t>
            </w:r>
            <w:r w:rsidR="00AB0713" w:rsidRPr="00E77834">
              <w:rPr>
                <w:color w:val="000000"/>
                <w:sz w:val="28"/>
                <w:szCs w:val="22"/>
              </w:rPr>
              <w:t>2019</w:t>
            </w:r>
            <w:r w:rsidR="002200D1" w:rsidRPr="00E77834">
              <w:rPr>
                <w:color w:val="000000"/>
                <w:sz w:val="28"/>
                <w:szCs w:val="22"/>
              </w:rPr>
              <w:t xml:space="preserve"> г.</w:t>
            </w:r>
          </w:p>
        </w:tc>
      </w:tr>
      <w:tr w:rsidR="000A2919" w:rsidRPr="00BB14F1" w:rsidTr="00024DB5">
        <w:tc>
          <w:tcPr>
            <w:tcW w:w="7338" w:type="dxa"/>
          </w:tcPr>
          <w:p w:rsidR="000A2919" w:rsidRPr="00BB14F1" w:rsidRDefault="009F2722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сроки и единый график проведения</w:t>
            </w:r>
            <w:r w:rsidR="00315390">
              <w:rPr>
                <w:sz w:val="28"/>
                <w:szCs w:val="22"/>
              </w:rPr>
              <w:t xml:space="preserve"> школьного этапа олимпиады по 22</w:t>
            </w:r>
            <w:r w:rsidRPr="00BB14F1">
              <w:rPr>
                <w:sz w:val="28"/>
                <w:szCs w:val="22"/>
              </w:rPr>
              <w:t xml:space="preserve"> общеобразовательному предмету;</w:t>
            </w:r>
          </w:p>
          <w:p w:rsidR="009F2722" w:rsidRPr="00BB14F1" w:rsidRDefault="009F2722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 xml:space="preserve">- </w:t>
            </w:r>
            <w:r w:rsidRPr="00C12EBA">
              <w:rPr>
                <w:b/>
                <w:sz w:val="28"/>
                <w:szCs w:val="22"/>
              </w:rPr>
              <w:t xml:space="preserve">квоты </w:t>
            </w:r>
            <w:r w:rsidRPr="00BB14F1">
              <w:rPr>
                <w:sz w:val="28"/>
                <w:szCs w:val="22"/>
              </w:rPr>
              <w:t>победителей и призеров школьного этапа оли</w:t>
            </w:r>
            <w:r w:rsidRPr="00BB14F1">
              <w:rPr>
                <w:sz w:val="28"/>
                <w:szCs w:val="22"/>
              </w:rPr>
              <w:t>м</w:t>
            </w:r>
            <w:r w:rsidRPr="00BB14F1">
              <w:rPr>
                <w:sz w:val="28"/>
                <w:szCs w:val="22"/>
              </w:rPr>
              <w:t>пиады,</w:t>
            </w:r>
          </w:p>
          <w:p w:rsidR="009F2722" w:rsidRPr="00BB14F1" w:rsidRDefault="009F2722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составы жюри школьного этапа олимпиады;</w:t>
            </w:r>
          </w:p>
        </w:tc>
        <w:tc>
          <w:tcPr>
            <w:tcW w:w="2375" w:type="dxa"/>
          </w:tcPr>
          <w:p w:rsidR="000A2919" w:rsidRPr="00B120E4" w:rsidRDefault="000A2919" w:rsidP="00BB14F1">
            <w:pPr>
              <w:jc w:val="center"/>
              <w:rPr>
                <w:color w:val="FF0000"/>
                <w:sz w:val="28"/>
                <w:szCs w:val="22"/>
              </w:rPr>
            </w:pPr>
          </w:p>
          <w:p w:rsidR="009F2722" w:rsidRPr="00E77834" w:rsidRDefault="009F2722" w:rsidP="00BB14F1">
            <w:pPr>
              <w:jc w:val="center"/>
              <w:rPr>
                <w:color w:val="000000"/>
                <w:sz w:val="28"/>
                <w:szCs w:val="22"/>
              </w:rPr>
            </w:pPr>
            <w:r w:rsidRPr="00E77834">
              <w:rPr>
                <w:color w:val="000000"/>
                <w:sz w:val="28"/>
                <w:szCs w:val="22"/>
              </w:rPr>
              <w:t>до 2</w:t>
            </w:r>
            <w:r w:rsidR="007C4495">
              <w:rPr>
                <w:color w:val="000000"/>
                <w:sz w:val="28"/>
                <w:szCs w:val="22"/>
              </w:rPr>
              <w:t>7</w:t>
            </w:r>
            <w:r w:rsidR="00C12EBA" w:rsidRPr="00E77834">
              <w:rPr>
                <w:color w:val="000000"/>
                <w:sz w:val="28"/>
                <w:szCs w:val="22"/>
              </w:rPr>
              <w:t>.09.2019</w:t>
            </w:r>
            <w:r w:rsidRPr="00E77834">
              <w:rPr>
                <w:color w:val="000000"/>
                <w:sz w:val="28"/>
                <w:szCs w:val="22"/>
              </w:rPr>
              <w:t xml:space="preserve"> г.</w:t>
            </w:r>
          </w:p>
        </w:tc>
      </w:tr>
      <w:tr w:rsidR="000620EC" w:rsidRPr="00BB14F1" w:rsidTr="00024DB5">
        <w:tc>
          <w:tcPr>
            <w:tcW w:w="7338" w:type="dxa"/>
          </w:tcPr>
          <w:p w:rsidR="000620EC" w:rsidRPr="00BB14F1" w:rsidRDefault="000620E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форму протокола школьного этапа олимпиады,</w:t>
            </w:r>
          </w:p>
          <w:p w:rsidR="000620EC" w:rsidRPr="00BB14F1" w:rsidRDefault="000620E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требования к проведению школьного этапа олимпиады по каждому общеобразовательному предмету,</w:t>
            </w:r>
          </w:p>
        </w:tc>
        <w:tc>
          <w:tcPr>
            <w:tcW w:w="2375" w:type="dxa"/>
          </w:tcPr>
          <w:p w:rsidR="000620EC" w:rsidRPr="00B120E4" w:rsidRDefault="000620EC" w:rsidP="00BB14F1">
            <w:pPr>
              <w:jc w:val="center"/>
              <w:rPr>
                <w:color w:val="FF0000"/>
                <w:sz w:val="28"/>
                <w:szCs w:val="22"/>
              </w:rPr>
            </w:pPr>
          </w:p>
          <w:p w:rsidR="000620EC" w:rsidRPr="00E77834" w:rsidRDefault="007C4495" w:rsidP="00BB14F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до 27</w:t>
            </w:r>
            <w:r w:rsidR="004C7DEF" w:rsidRPr="00E77834">
              <w:rPr>
                <w:color w:val="000000"/>
                <w:sz w:val="28"/>
                <w:szCs w:val="22"/>
              </w:rPr>
              <w:t>.09.2019</w:t>
            </w:r>
            <w:r w:rsidR="000620EC" w:rsidRPr="00E77834">
              <w:rPr>
                <w:color w:val="000000"/>
                <w:sz w:val="28"/>
                <w:szCs w:val="22"/>
              </w:rPr>
              <w:t xml:space="preserve"> г.</w:t>
            </w:r>
          </w:p>
        </w:tc>
      </w:tr>
      <w:tr w:rsidR="000620EC" w:rsidRPr="00BB14F1" w:rsidTr="00024DB5">
        <w:tc>
          <w:tcPr>
            <w:tcW w:w="7338" w:type="dxa"/>
          </w:tcPr>
          <w:p w:rsidR="000620EC" w:rsidRPr="00BB14F1" w:rsidRDefault="000620EC" w:rsidP="0094495F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 xml:space="preserve">- рейтинги </w:t>
            </w:r>
            <w:r w:rsidR="0094495F">
              <w:rPr>
                <w:sz w:val="28"/>
                <w:szCs w:val="22"/>
              </w:rPr>
              <w:t xml:space="preserve">участников </w:t>
            </w:r>
            <w:r w:rsidRPr="00BB14F1">
              <w:rPr>
                <w:sz w:val="28"/>
                <w:szCs w:val="22"/>
              </w:rPr>
              <w:t>школьного этапа олимпиады по к</w:t>
            </w:r>
            <w:r w:rsidRPr="00BB14F1">
              <w:rPr>
                <w:sz w:val="28"/>
                <w:szCs w:val="22"/>
              </w:rPr>
              <w:t>а</w:t>
            </w:r>
            <w:r w:rsidRPr="00BB14F1">
              <w:rPr>
                <w:sz w:val="28"/>
                <w:szCs w:val="22"/>
              </w:rPr>
              <w:t>ждому общеобразовательному предмету</w:t>
            </w:r>
          </w:p>
        </w:tc>
        <w:tc>
          <w:tcPr>
            <w:tcW w:w="2375" w:type="dxa"/>
          </w:tcPr>
          <w:p w:rsidR="000620EC" w:rsidRPr="00B120E4" w:rsidRDefault="000620EC" w:rsidP="00BB14F1">
            <w:pPr>
              <w:jc w:val="center"/>
              <w:rPr>
                <w:color w:val="FF0000"/>
                <w:sz w:val="28"/>
                <w:szCs w:val="22"/>
              </w:rPr>
            </w:pPr>
          </w:p>
          <w:p w:rsidR="000620EC" w:rsidRPr="0094495F" w:rsidRDefault="000E007C" w:rsidP="00BB14F1">
            <w:pPr>
              <w:jc w:val="center"/>
              <w:rPr>
                <w:sz w:val="28"/>
                <w:szCs w:val="22"/>
              </w:rPr>
            </w:pPr>
            <w:r w:rsidRPr="0094495F">
              <w:rPr>
                <w:sz w:val="28"/>
                <w:szCs w:val="22"/>
              </w:rPr>
              <w:t>до 07</w:t>
            </w:r>
            <w:r w:rsidR="004C7DEF" w:rsidRPr="0094495F">
              <w:rPr>
                <w:sz w:val="28"/>
                <w:szCs w:val="22"/>
              </w:rPr>
              <w:t>.11.2019</w:t>
            </w:r>
            <w:r w:rsidR="000620EC" w:rsidRPr="0094495F">
              <w:rPr>
                <w:sz w:val="28"/>
                <w:szCs w:val="22"/>
              </w:rPr>
              <w:t xml:space="preserve"> г.</w:t>
            </w:r>
          </w:p>
        </w:tc>
      </w:tr>
      <w:tr w:rsidR="00815897" w:rsidRPr="00BB14F1" w:rsidTr="00024DB5">
        <w:tc>
          <w:tcPr>
            <w:tcW w:w="7338" w:type="dxa"/>
          </w:tcPr>
          <w:p w:rsidR="00815897" w:rsidRPr="00BB14F1" w:rsidRDefault="00815897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Обеспечивает:</w:t>
            </w:r>
          </w:p>
          <w:p w:rsidR="00815897" w:rsidRPr="00BB14F1" w:rsidRDefault="00815897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информирование и организацию взаимодействия всех участников образовательных отношений при проведении школьного этапа олимпиады</w:t>
            </w:r>
            <w:r w:rsidR="006A1065" w:rsidRPr="00BB14F1">
              <w:rPr>
                <w:sz w:val="28"/>
                <w:szCs w:val="22"/>
              </w:rPr>
              <w:t>.</w:t>
            </w:r>
          </w:p>
        </w:tc>
        <w:tc>
          <w:tcPr>
            <w:tcW w:w="2375" w:type="dxa"/>
          </w:tcPr>
          <w:p w:rsidR="00BB14F1" w:rsidRPr="00BB14F1" w:rsidRDefault="00BB14F1" w:rsidP="00BB14F1">
            <w:pPr>
              <w:jc w:val="center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в период пров</w:t>
            </w:r>
            <w:r w:rsidRPr="00BB14F1">
              <w:rPr>
                <w:sz w:val="28"/>
                <w:szCs w:val="22"/>
              </w:rPr>
              <w:t>е</w:t>
            </w:r>
            <w:r w:rsidRPr="00BB14F1">
              <w:rPr>
                <w:sz w:val="28"/>
                <w:szCs w:val="22"/>
              </w:rPr>
              <w:t>дения школьного этапа олимпиады</w:t>
            </w:r>
          </w:p>
        </w:tc>
      </w:tr>
      <w:tr w:rsidR="000620EC" w:rsidRPr="00BB14F1" w:rsidTr="00024DB5">
        <w:tc>
          <w:tcPr>
            <w:tcW w:w="9713" w:type="dxa"/>
            <w:gridSpan w:val="2"/>
          </w:tcPr>
          <w:p w:rsidR="000620EC" w:rsidRPr="00BB14F1" w:rsidRDefault="000620EC" w:rsidP="00BB14F1">
            <w:pPr>
              <w:jc w:val="center"/>
              <w:rPr>
                <w:sz w:val="28"/>
                <w:szCs w:val="22"/>
              </w:rPr>
            </w:pPr>
            <w:r w:rsidRPr="00BB14F1">
              <w:rPr>
                <w:b/>
                <w:sz w:val="28"/>
                <w:szCs w:val="22"/>
              </w:rPr>
              <w:t>Оргкомитет школьного этапа Всероссийской олимпиады школьников</w:t>
            </w:r>
          </w:p>
        </w:tc>
      </w:tr>
      <w:tr w:rsidR="000620EC" w:rsidRPr="00BB14F1" w:rsidTr="00024DB5">
        <w:tc>
          <w:tcPr>
            <w:tcW w:w="7338" w:type="dxa"/>
          </w:tcPr>
          <w:p w:rsidR="005E1FC1" w:rsidRPr="00BB14F1" w:rsidRDefault="00177800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К</w:t>
            </w:r>
            <w:r w:rsidR="000620EC" w:rsidRPr="00BB14F1">
              <w:rPr>
                <w:sz w:val="28"/>
                <w:szCs w:val="22"/>
              </w:rPr>
              <w:t>оординирует работу по</w:t>
            </w:r>
            <w:r w:rsidR="005E1FC1" w:rsidRPr="00BB14F1">
              <w:rPr>
                <w:sz w:val="28"/>
                <w:szCs w:val="22"/>
              </w:rPr>
              <w:t>:</w:t>
            </w:r>
          </w:p>
          <w:p w:rsidR="005E1FC1" w:rsidRPr="00BB14F1" w:rsidRDefault="005E1FC1" w:rsidP="00BB14F1">
            <w:pPr>
              <w:ind w:left="426"/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 xml:space="preserve">- </w:t>
            </w:r>
            <w:r w:rsidR="000620EC" w:rsidRPr="00BB14F1">
              <w:rPr>
                <w:sz w:val="28"/>
                <w:szCs w:val="22"/>
              </w:rPr>
              <w:t>формированию составов муниципальных предметно-методических комиссий, жюри школьного этапа оли</w:t>
            </w:r>
            <w:r w:rsidR="000620EC" w:rsidRPr="00BB14F1">
              <w:rPr>
                <w:sz w:val="28"/>
                <w:szCs w:val="22"/>
              </w:rPr>
              <w:t>м</w:t>
            </w:r>
            <w:r w:rsidR="000620EC" w:rsidRPr="00BB14F1">
              <w:rPr>
                <w:sz w:val="28"/>
                <w:szCs w:val="22"/>
              </w:rPr>
              <w:t>пиады по каждому общеобразовательному предмету,</w:t>
            </w:r>
            <w:r w:rsidRPr="00BB14F1">
              <w:rPr>
                <w:sz w:val="28"/>
                <w:szCs w:val="22"/>
              </w:rPr>
              <w:t xml:space="preserve"> </w:t>
            </w:r>
          </w:p>
          <w:p w:rsidR="000620EC" w:rsidRPr="00BB14F1" w:rsidRDefault="005E1FC1" w:rsidP="00BB14F1">
            <w:pPr>
              <w:ind w:left="426"/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сбору и обобщению информации о числе участников школьного этапа олимпиады в каждой общеобразов</w:t>
            </w:r>
            <w:r w:rsidRPr="00BB14F1">
              <w:rPr>
                <w:sz w:val="28"/>
                <w:szCs w:val="22"/>
              </w:rPr>
              <w:t>а</w:t>
            </w:r>
            <w:r w:rsidRPr="00BB14F1">
              <w:rPr>
                <w:sz w:val="28"/>
                <w:szCs w:val="22"/>
              </w:rPr>
              <w:t>тельной организации,</w:t>
            </w:r>
          </w:p>
          <w:p w:rsidR="005E1FC1" w:rsidRPr="00BB14F1" w:rsidRDefault="005E1FC1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обобщает отчеты о результатах проведения школьного этапа олимпиады по каждому общеобразовательному предмету,</w:t>
            </w:r>
          </w:p>
          <w:p w:rsidR="005E1FC1" w:rsidRPr="00BB14F1" w:rsidRDefault="00815897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направляет в ОМС Управление образованием предлож</w:t>
            </w:r>
            <w:r w:rsidRPr="00BB14F1">
              <w:rPr>
                <w:sz w:val="28"/>
                <w:szCs w:val="22"/>
              </w:rPr>
              <w:t>е</w:t>
            </w:r>
            <w:r w:rsidRPr="00BB14F1">
              <w:rPr>
                <w:sz w:val="28"/>
                <w:szCs w:val="22"/>
              </w:rPr>
              <w:t>ния по совершенствованию и развитию условий провед</w:t>
            </w:r>
            <w:r w:rsidRPr="00BB14F1">
              <w:rPr>
                <w:sz w:val="28"/>
                <w:szCs w:val="22"/>
              </w:rPr>
              <w:t>е</w:t>
            </w:r>
            <w:r w:rsidRPr="00BB14F1">
              <w:rPr>
                <w:sz w:val="28"/>
                <w:szCs w:val="22"/>
              </w:rPr>
              <w:t>ния школьного этапа олимпиады.</w:t>
            </w:r>
          </w:p>
        </w:tc>
        <w:tc>
          <w:tcPr>
            <w:tcW w:w="2375" w:type="dxa"/>
          </w:tcPr>
          <w:p w:rsidR="000620EC" w:rsidRPr="00BB14F1" w:rsidRDefault="000620EC" w:rsidP="00BB14F1">
            <w:pPr>
              <w:jc w:val="center"/>
              <w:rPr>
                <w:sz w:val="28"/>
                <w:szCs w:val="22"/>
              </w:rPr>
            </w:pPr>
          </w:p>
          <w:p w:rsidR="00815897" w:rsidRPr="00BB14F1" w:rsidRDefault="00815897" w:rsidP="00BB14F1">
            <w:pPr>
              <w:jc w:val="center"/>
              <w:rPr>
                <w:sz w:val="28"/>
                <w:szCs w:val="22"/>
              </w:rPr>
            </w:pPr>
          </w:p>
          <w:p w:rsidR="00815897" w:rsidRPr="00BB14F1" w:rsidRDefault="00815897" w:rsidP="00BB14F1">
            <w:pPr>
              <w:jc w:val="center"/>
              <w:rPr>
                <w:sz w:val="28"/>
                <w:szCs w:val="22"/>
              </w:rPr>
            </w:pPr>
          </w:p>
          <w:p w:rsidR="00815897" w:rsidRPr="00BB14F1" w:rsidRDefault="00815897" w:rsidP="00BB14F1">
            <w:pPr>
              <w:jc w:val="center"/>
              <w:rPr>
                <w:sz w:val="28"/>
                <w:szCs w:val="22"/>
              </w:rPr>
            </w:pPr>
          </w:p>
          <w:p w:rsidR="00815897" w:rsidRPr="00BB14F1" w:rsidRDefault="00815897" w:rsidP="00BB14F1">
            <w:pPr>
              <w:jc w:val="center"/>
              <w:rPr>
                <w:sz w:val="28"/>
                <w:szCs w:val="22"/>
              </w:rPr>
            </w:pPr>
          </w:p>
          <w:p w:rsidR="00815897" w:rsidRPr="00BB14F1" w:rsidRDefault="00B120E4" w:rsidP="00BB14F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август – ноябрь 2019</w:t>
            </w:r>
            <w:r w:rsidR="00815897" w:rsidRPr="00BB14F1">
              <w:rPr>
                <w:sz w:val="28"/>
                <w:szCs w:val="22"/>
              </w:rPr>
              <w:t xml:space="preserve"> г.</w:t>
            </w:r>
          </w:p>
          <w:p w:rsidR="00815897" w:rsidRPr="00BB14F1" w:rsidRDefault="00815897" w:rsidP="00BB14F1">
            <w:pPr>
              <w:jc w:val="center"/>
              <w:rPr>
                <w:sz w:val="28"/>
                <w:szCs w:val="22"/>
              </w:rPr>
            </w:pPr>
          </w:p>
          <w:p w:rsidR="00815897" w:rsidRPr="00BB14F1" w:rsidRDefault="00815897" w:rsidP="00BB14F1">
            <w:pPr>
              <w:jc w:val="center"/>
              <w:rPr>
                <w:sz w:val="28"/>
                <w:szCs w:val="22"/>
              </w:rPr>
            </w:pPr>
          </w:p>
          <w:p w:rsidR="00815897" w:rsidRPr="00BB14F1" w:rsidRDefault="00815897" w:rsidP="00BB14F1">
            <w:pPr>
              <w:jc w:val="center"/>
              <w:rPr>
                <w:sz w:val="28"/>
                <w:szCs w:val="22"/>
              </w:rPr>
            </w:pPr>
          </w:p>
          <w:p w:rsidR="00815897" w:rsidRPr="00BB14F1" w:rsidRDefault="00815897" w:rsidP="00BB14F1">
            <w:pPr>
              <w:jc w:val="center"/>
              <w:rPr>
                <w:sz w:val="28"/>
                <w:szCs w:val="22"/>
              </w:rPr>
            </w:pPr>
          </w:p>
          <w:p w:rsidR="00815897" w:rsidRPr="00BB14F1" w:rsidRDefault="00815897" w:rsidP="00BB14F1">
            <w:pPr>
              <w:jc w:val="center"/>
              <w:rPr>
                <w:sz w:val="28"/>
                <w:szCs w:val="22"/>
              </w:rPr>
            </w:pPr>
          </w:p>
          <w:p w:rsidR="00815897" w:rsidRDefault="00815897" w:rsidP="00BB14F1">
            <w:pPr>
              <w:jc w:val="center"/>
              <w:rPr>
                <w:sz w:val="28"/>
                <w:szCs w:val="22"/>
              </w:rPr>
            </w:pPr>
          </w:p>
          <w:p w:rsidR="002B3776" w:rsidRPr="00BB14F1" w:rsidRDefault="002B3776" w:rsidP="00BB14F1">
            <w:pPr>
              <w:jc w:val="center"/>
              <w:rPr>
                <w:sz w:val="28"/>
                <w:szCs w:val="22"/>
              </w:rPr>
            </w:pPr>
          </w:p>
        </w:tc>
      </w:tr>
      <w:tr w:rsidR="000620EC" w:rsidRPr="00BB14F1" w:rsidTr="00024DB5">
        <w:tc>
          <w:tcPr>
            <w:tcW w:w="7338" w:type="dxa"/>
          </w:tcPr>
          <w:p w:rsidR="00177800" w:rsidRPr="00BB14F1" w:rsidRDefault="00177800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lastRenderedPageBreak/>
              <w:t>Организует:</w:t>
            </w:r>
          </w:p>
          <w:p w:rsidR="00EC027E" w:rsidRPr="00BB14F1" w:rsidRDefault="00EC027E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 xml:space="preserve">- </w:t>
            </w:r>
            <w:r w:rsidR="00177800" w:rsidRPr="00BB14F1">
              <w:rPr>
                <w:sz w:val="28"/>
                <w:szCs w:val="22"/>
              </w:rPr>
              <w:t>работу предметно-методических комиссий школьного этапа олимпиады по каждому общеобразовательному предмету,</w:t>
            </w:r>
          </w:p>
          <w:p w:rsidR="00862C73" w:rsidRPr="00BB14F1" w:rsidRDefault="00177800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 xml:space="preserve">- </w:t>
            </w:r>
            <w:r w:rsidR="00862C73" w:rsidRPr="00BB14F1">
              <w:rPr>
                <w:sz w:val="28"/>
                <w:szCs w:val="22"/>
              </w:rPr>
              <w:t>разработку требований к проведению школьного этапа олимпиады по каждому общеобразовательному предмету,</w:t>
            </w:r>
          </w:p>
        </w:tc>
        <w:tc>
          <w:tcPr>
            <w:tcW w:w="2375" w:type="dxa"/>
          </w:tcPr>
          <w:p w:rsidR="00EC027E" w:rsidRPr="00BB14F1" w:rsidRDefault="00177800" w:rsidP="00BB14F1">
            <w:pPr>
              <w:jc w:val="center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август-</w:t>
            </w:r>
          </w:p>
          <w:p w:rsidR="00177800" w:rsidRPr="00BB14F1" w:rsidRDefault="00B120E4" w:rsidP="00BB14F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сентябрь 2019</w:t>
            </w:r>
            <w:r w:rsidR="00177800" w:rsidRPr="00BB14F1">
              <w:rPr>
                <w:sz w:val="28"/>
                <w:szCs w:val="22"/>
              </w:rPr>
              <w:t xml:space="preserve"> г.</w:t>
            </w:r>
          </w:p>
        </w:tc>
      </w:tr>
      <w:tr w:rsidR="00464DBC" w:rsidRPr="00BB14F1" w:rsidTr="00024DB5">
        <w:tc>
          <w:tcPr>
            <w:tcW w:w="7338" w:type="dxa"/>
          </w:tcPr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выезды в ОО с целью наблюдении за соблюдением тр</w:t>
            </w:r>
            <w:r w:rsidRPr="00BB14F1">
              <w:rPr>
                <w:sz w:val="28"/>
                <w:szCs w:val="22"/>
              </w:rPr>
              <w:t>е</w:t>
            </w:r>
            <w:r w:rsidRPr="00BB14F1">
              <w:rPr>
                <w:sz w:val="28"/>
                <w:szCs w:val="22"/>
              </w:rPr>
              <w:t>бований к проведению школьного этапа олимпиады, П</w:t>
            </w:r>
            <w:r w:rsidRPr="00BB14F1">
              <w:rPr>
                <w:sz w:val="28"/>
                <w:szCs w:val="22"/>
              </w:rPr>
              <w:t>о</w:t>
            </w:r>
            <w:r w:rsidRPr="00BB14F1">
              <w:rPr>
                <w:sz w:val="28"/>
                <w:szCs w:val="22"/>
              </w:rPr>
              <w:t>рядка проведения Всероссийской олимпиады школьников, оказания методического сопровождения по созданию у</w:t>
            </w:r>
            <w:r w:rsidRPr="00BB14F1">
              <w:rPr>
                <w:sz w:val="28"/>
                <w:szCs w:val="22"/>
              </w:rPr>
              <w:t>с</w:t>
            </w:r>
            <w:r w:rsidRPr="00BB14F1">
              <w:rPr>
                <w:sz w:val="28"/>
                <w:szCs w:val="22"/>
              </w:rPr>
              <w:t>ловий проведения школьного этапа олимпиады.</w:t>
            </w:r>
          </w:p>
        </w:tc>
        <w:tc>
          <w:tcPr>
            <w:tcW w:w="2375" w:type="dxa"/>
          </w:tcPr>
          <w:p w:rsidR="00464DBC" w:rsidRPr="00BB14F1" w:rsidRDefault="00464DBC" w:rsidP="00BB14F1">
            <w:pPr>
              <w:jc w:val="center"/>
              <w:rPr>
                <w:sz w:val="28"/>
                <w:szCs w:val="22"/>
              </w:rPr>
            </w:pPr>
          </w:p>
          <w:p w:rsidR="00464DBC" w:rsidRPr="00BB14F1" w:rsidRDefault="00464DBC" w:rsidP="00BB14F1">
            <w:pPr>
              <w:jc w:val="center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в период пров</w:t>
            </w:r>
            <w:r w:rsidRPr="00BB14F1">
              <w:rPr>
                <w:sz w:val="28"/>
                <w:szCs w:val="22"/>
              </w:rPr>
              <w:t>е</w:t>
            </w:r>
            <w:r w:rsidRPr="00BB14F1">
              <w:rPr>
                <w:sz w:val="28"/>
                <w:szCs w:val="22"/>
              </w:rPr>
              <w:t>дения школьного этапа олимпиады</w:t>
            </w:r>
          </w:p>
        </w:tc>
      </w:tr>
      <w:tr w:rsidR="00464DBC" w:rsidRPr="00BB14F1" w:rsidTr="00024DB5">
        <w:tc>
          <w:tcPr>
            <w:tcW w:w="7338" w:type="dxa"/>
          </w:tcPr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Обеспечивает:</w:t>
            </w:r>
          </w:p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 xml:space="preserve">- рассылку материалов для проведения школьного этапа олимпиады по каждому общеобразовательному предмету в виде </w:t>
            </w:r>
            <w:proofErr w:type="spellStart"/>
            <w:r w:rsidRPr="00BB14F1">
              <w:rPr>
                <w:sz w:val="28"/>
                <w:szCs w:val="22"/>
              </w:rPr>
              <w:t>запароленных</w:t>
            </w:r>
            <w:proofErr w:type="spellEnd"/>
            <w:r w:rsidRPr="00BB14F1">
              <w:rPr>
                <w:sz w:val="28"/>
                <w:szCs w:val="22"/>
              </w:rPr>
              <w:t xml:space="preserve"> архивов,</w:t>
            </w:r>
          </w:p>
        </w:tc>
        <w:tc>
          <w:tcPr>
            <w:tcW w:w="2375" w:type="dxa"/>
          </w:tcPr>
          <w:p w:rsidR="00464DBC" w:rsidRPr="00BB14F1" w:rsidRDefault="00464DBC" w:rsidP="00BB14F1">
            <w:pPr>
              <w:jc w:val="center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не позднее, чем за 2 дня до пр</w:t>
            </w:r>
            <w:r w:rsidRPr="00BB14F1">
              <w:rPr>
                <w:sz w:val="28"/>
                <w:szCs w:val="22"/>
              </w:rPr>
              <w:t>о</w:t>
            </w:r>
            <w:r w:rsidRPr="00BB14F1">
              <w:rPr>
                <w:sz w:val="28"/>
                <w:szCs w:val="22"/>
              </w:rPr>
              <w:t>ведения оли</w:t>
            </w:r>
            <w:r w:rsidRPr="00BB14F1">
              <w:rPr>
                <w:sz w:val="28"/>
                <w:szCs w:val="22"/>
              </w:rPr>
              <w:t>м</w:t>
            </w:r>
            <w:r w:rsidRPr="00BB14F1">
              <w:rPr>
                <w:sz w:val="28"/>
                <w:szCs w:val="22"/>
              </w:rPr>
              <w:t>пиады по пре</w:t>
            </w:r>
            <w:r w:rsidRPr="00BB14F1">
              <w:rPr>
                <w:sz w:val="28"/>
                <w:szCs w:val="22"/>
              </w:rPr>
              <w:t>д</w:t>
            </w:r>
            <w:r w:rsidRPr="00BB14F1">
              <w:rPr>
                <w:sz w:val="28"/>
                <w:szCs w:val="22"/>
              </w:rPr>
              <w:t>мету</w:t>
            </w:r>
          </w:p>
          <w:p w:rsidR="00464DBC" w:rsidRPr="00BB14F1" w:rsidRDefault="00464DBC" w:rsidP="00BB14F1">
            <w:pPr>
              <w:jc w:val="center"/>
              <w:rPr>
                <w:sz w:val="28"/>
                <w:szCs w:val="22"/>
              </w:rPr>
            </w:pPr>
          </w:p>
        </w:tc>
      </w:tr>
      <w:tr w:rsidR="00464DBC" w:rsidRPr="00BB14F1" w:rsidTr="00024DB5">
        <w:tc>
          <w:tcPr>
            <w:tcW w:w="7338" w:type="dxa"/>
          </w:tcPr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проведение мероприятий по обобщению результатов и подведению итогов школьного этапа олимпиады,</w:t>
            </w:r>
          </w:p>
        </w:tc>
        <w:tc>
          <w:tcPr>
            <w:tcW w:w="2375" w:type="dxa"/>
          </w:tcPr>
          <w:p w:rsidR="00464DBC" w:rsidRPr="00E77834" w:rsidRDefault="00E77834" w:rsidP="00BB14F1">
            <w:pPr>
              <w:jc w:val="center"/>
              <w:rPr>
                <w:color w:val="000000"/>
                <w:sz w:val="28"/>
                <w:szCs w:val="22"/>
              </w:rPr>
            </w:pPr>
            <w:r w:rsidRPr="00E77834">
              <w:rPr>
                <w:color w:val="000000"/>
                <w:sz w:val="28"/>
                <w:szCs w:val="22"/>
              </w:rPr>
              <w:t>до 30.11.2019</w:t>
            </w:r>
            <w:r w:rsidR="00464DBC" w:rsidRPr="00E77834">
              <w:rPr>
                <w:color w:val="000000"/>
                <w:sz w:val="28"/>
                <w:szCs w:val="22"/>
              </w:rPr>
              <w:t xml:space="preserve"> г.</w:t>
            </w:r>
          </w:p>
        </w:tc>
      </w:tr>
      <w:tr w:rsidR="00464DBC" w:rsidRPr="00BB14F1" w:rsidTr="00024DB5">
        <w:tc>
          <w:tcPr>
            <w:tcW w:w="7338" w:type="dxa"/>
          </w:tcPr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проведение установочных совещаний для членов пре</w:t>
            </w:r>
            <w:r w:rsidRPr="00BB14F1">
              <w:rPr>
                <w:sz w:val="28"/>
                <w:szCs w:val="22"/>
              </w:rPr>
              <w:t>д</w:t>
            </w:r>
            <w:r w:rsidRPr="00BB14F1">
              <w:rPr>
                <w:sz w:val="28"/>
                <w:szCs w:val="22"/>
              </w:rPr>
              <w:t>метно-методических комиссий</w:t>
            </w:r>
          </w:p>
        </w:tc>
        <w:tc>
          <w:tcPr>
            <w:tcW w:w="2375" w:type="dxa"/>
          </w:tcPr>
          <w:p w:rsidR="00464DBC" w:rsidRPr="004D7F41" w:rsidRDefault="004D7F41" w:rsidP="00BB14F1">
            <w:pPr>
              <w:jc w:val="center"/>
              <w:rPr>
                <w:color w:val="000000"/>
                <w:sz w:val="28"/>
                <w:szCs w:val="22"/>
              </w:rPr>
            </w:pPr>
            <w:r w:rsidRPr="004D7F41">
              <w:rPr>
                <w:color w:val="000000"/>
                <w:sz w:val="28"/>
                <w:szCs w:val="22"/>
              </w:rPr>
              <w:t>23.08.2019</w:t>
            </w:r>
            <w:r w:rsidR="00464DBC" w:rsidRPr="004D7F41">
              <w:rPr>
                <w:color w:val="000000"/>
                <w:sz w:val="28"/>
                <w:szCs w:val="22"/>
              </w:rPr>
              <w:t xml:space="preserve"> г.</w:t>
            </w:r>
          </w:p>
        </w:tc>
      </w:tr>
      <w:tr w:rsidR="00464DBC" w:rsidRPr="00BB14F1" w:rsidTr="00024DB5">
        <w:tc>
          <w:tcPr>
            <w:tcW w:w="7338" w:type="dxa"/>
          </w:tcPr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проведение информационных совещаний с представит</w:t>
            </w:r>
            <w:r w:rsidRPr="00BB14F1">
              <w:rPr>
                <w:sz w:val="28"/>
                <w:szCs w:val="22"/>
              </w:rPr>
              <w:t>е</w:t>
            </w:r>
            <w:r w:rsidRPr="00BB14F1">
              <w:rPr>
                <w:sz w:val="28"/>
                <w:szCs w:val="22"/>
              </w:rPr>
              <w:t>лями ОО - ответственными за проведение школьного этапа олимпиады в ОО,</w:t>
            </w:r>
          </w:p>
        </w:tc>
        <w:tc>
          <w:tcPr>
            <w:tcW w:w="2375" w:type="dxa"/>
          </w:tcPr>
          <w:p w:rsidR="00464DBC" w:rsidRPr="00E77834" w:rsidRDefault="00464DBC" w:rsidP="00BB14F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E007C" w:rsidRPr="000E007C" w:rsidRDefault="000E007C" w:rsidP="00BB14F1">
            <w:pPr>
              <w:jc w:val="center"/>
              <w:rPr>
                <w:color w:val="FF0000"/>
                <w:sz w:val="24"/>
                <w:szCs w:val="24"/>
              </w:rPr>
            </w:pPr>
            <w:r w:rsidRPr="00E77834">
              <w:rPr>
                <w:color w:val="000000"/>
                <w:sz w:val="28"/>
                <w:szCs w:val="28"/>
              </w:rPr>
              <w:t>19.09.2019</w:t>
            </w:r>
            <w:r w:rsidRPr="000E007C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64DBC" w:rsidRPr="00BB14F1" w:rsidTr="00024DB5">
        <w:tc>
          <w:tcPr>
            <w:tcW w:w="7338" w:type="dxa"/>
          </w:tcPr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размещение актуальной информации о проведении и р</w:t>
            </w:r>
            <w:r w:rsidRPr="00BB14F1">
              <w:rPr>
                <w:sz w:val="28"/>
                <w:szCs w:val="22"/>
              </w:rPr>
              <w:t>е</w:t>
            </w:r>
            <w:r w:rsidRPr="00BB14F1">
              <w:rPr>
                <w:sz w:val="28"/>
                <w:szCs w:val="22"/>
              </w:rPr>
              <w:t>зультатах школьного этапа олимпиады на сайте ОМС Управление образованием ПГО</w:t>
            </w:r>
          </w:p>
        </w:tc>
        <w:tc>
          <w:tcPr>
            <w:tcW w:w="2375" w:type="dxa"/>
          </w:tcPr>
          <w:p w:rsidR="00464DBC" w:rsidRPr="00BB14F1" w:rsidRDefault="00464DBC" w:rsidP="00BB14F1">
            <w:pPr>
              <w:jc w:val="center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в период пров</w:t>
            </w:r>
            <w:r w:rsidRPr="00BB14F1">
              <w:rPr>
                <w:sz w:val="28"/>
                <w:szCs w:val="22"/>
              </w:rPr>
              <w:t>е</w:t>
            </w:r>
            <w:r w:rsidRPr="00BB14F1">
              <w:rPr>
                <w:sz w:val="28"/>
                <w:szCs w:val="22"/>
              </w:rPr>
              <w:t>дения школьного этапа олимпиады</w:t>
            </w:r>
          </w:p>
        </w:tc>
      </w:tr>
      <w:tr w:rsidR="00464DBC" w:rsidRPr="00BB14F1" w:rsidTr="00024DB5">
        <w:tc>
          <w:tcPr>
            <w:tcW w:w="7338" w:type="dxa"/>
          </w:tcPr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подготовку и направление отчетных документов по пр</w:t>
            </w:r>
            <w:r w:rsidRPr="00BB14F1">
              <w:rPr>
                <w:sz w:val="28"/>
                <w:szCs w:val="22"/>
              </w:rPr>
              <w:t>о</w:t>
            </w:r>
            <w:r w:rsidRPr="00BB14F1">
              <w:rPr>
                <w:sz w:val="28"/>
                <w:szCs w:val="22"/>
              </w:rPr>
              <w:t>ведению школьного этапа олимпиады в ГАОУ ДПО СО  «Институт развития образования» в соответствии с запр</w:t>
            </w:r>
            <w:r w:rsidRPr="00BB14F1">
              <w:rPr>
                <w:sz w:val="28"/>
                <w:szCs w:val="22"/>
              </w:rPr>
              <w:t>о</w:t>
            </w:r>
            <w:r w:rsidRPr="00BB14F1">
              <w:rPr>
                <w:sz w:val="28"/>
                <w:szCs w:val="22"/>
              </w:rPr>
              <w:t>сом</w:t>
            </w:r>
          </w:p>
        </w:tc>
        <w:tc>
          <w:tcPr>
            <w:tcW w:w="2375" w:type="dxa"/>
          </w:tcPr>
          <w:p w:rsidR="00464DBC" w:rsidRPr="00BB14F1" w:rsidRDefault="00464DBC" w:rsidP="00BB14F1">
            <w:pPr>
              <w:jc w:val="center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в соответствии с установленными сроками</w:t>
            </w:r>
          </w:p>
        </w:tc>
      </w:tr>
      <w:tr w:rsidR="00464DBC" w:rsidRPr="00BB14F1" w:rsidTr="00024DB5">
        <w:tc>
          <w:tcPr>
            <w:tcW w:w="9713" w:type="dxa"/>
            <w:gridSpan w:val="2"/>
          </w:tcPr>
          <w:p w:rsidR="00464DBC" w:rsidRPr="00BB14F1" w:rsidRDefault="00464DBC" w:rsidP="00BB14F1">
            <w:pPr>
              <w:jc w:val="center"/>
              <w:rPr>
                <w:b/>
                <w:sz w:val="28"/>
                <w:szCs w:val="22"/>
              </w:rPr>
            </w:pPr>
            <w:r w:rsidRPr="00BB14F1">
              <w:rPr>
                <w:b/>
                <w:sz w:val="28"/>
                <w:szCs w:val="22"/>
              </w:rPr>
              <w:t xml:space="preserve">Общеобразовательные организации </w:t>
            </w:r>
          </w:p>
          <w:p w:rsidR="00464DBC" w:rsidRPr="00BB14F1" w:rsidRDefault="00464DBC" w:rsidP="00BB14F1">
            <w:pPr>
              <w:jc w:val="center"/>
              <w:rPr>
                <w:b/>
                <w:sz w:val="28"/>
                <w:szCs w:val="22"/>
              </w:rPr>
            </w:pPr>
            <w:r w:rsidRPr="00BB14F1">
              <w:rPr>
                <w:b/>
                <w:sz w:val="28"/>
                <w:szCs w:val="22"/>
              </w:rPr>
              <w:t xml:space="preserve">Пункты проведения школьного этапа Всероссийской олимпиады </w:t>
            </w:r>
          </w:p>
          <w:p w:rsidR="00464DBC" w:rsidRPr="00BB14F1" w:rsidRDefault="00464DBC" w:rsidP="00BB14F1">
            <w:pPr>
              <w:jc w:val="center"/>
              <w:rPr>
                <w:b/>
                <w:sz w:val="28"/>
                <w:szCs w:val="22"/>
              </w:rPr>
            </w:pPr>
            <w:r w:rsidRPr="00BB14F1">
              <w:rPr>
                <w:b/>
                <w:sz w:val="28"/>
                <w:szCs w:val="22"/>
              </w:rPr>
              <w:t>школьников</w:t>
            </w:r>
          </w:p>
        </w:tc>
      </w:tr>
      <w:tr w:rsidR="00464DBC" w:rsidRPr="00BB14F1" w:rsidTr="00024DB5">
        <w:tc>
          <w:tcPr>
            <w:tcW w:w="7338" w:type="dxa"/>
          </w:tcPr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Обеспечивают:</w:t>
            </w:r>
          </w:p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разработку локальных нормативных актов, издание ра</w:t>
            </w:r>
            <w:r w:rsidRPr="00BB14F1">
              <w:rPr>
                <w:sz w:val="28"/>
                <w:szCs w:val="22"/>
              </w:rPr>
              <w:t>с</w:t>
            </w:r>
            <w:r w:rsidRPr="00BB14F1">
              <w:rPr>
                <w:sz w:val="28"/>
                <w:szCs w:val="22"/>
              </w:rPr>
              <w:t>порядительных документов, обеспечивающих организ</w:t>
            </w:r>
            <w:r w:rsidRPr="00BB14F1">
              <w:rPr>
                <w:sz w:val="28"/>
                <w:szCs w:val="22"/>
              </w:rPr>
              <w:t>а</w:t>
            </w:r>
            <w:r w:rsidRPr="00BB14F1">
              <w:rPr>
                <w:sz w:val="28"/>
                <w:szCs w:val="22"/>
              </w:rPr>
              <w:t>цию и проведение школьного этапа олимпиады в соотве</w:t>
            </w:r>
            <w:r w:rsidRPr="00BB14F1">
              <w:rPr>
                <w:sz w:val="28"/>
                <w:szCs w:val="22"/>
              </w:rPr>
              <w:t>т</w:t>
            </w:r>
            <w:r w:rsidRPr="00BB14F1">
              <w:rPr>
                <w:sz w:val="28"/>
                <w:szCs w:val="22"/>
              </w:rPr>
              <w:t>ствии с Порядком и иными распорядительными докуме</w:t>
            </w:r>
            <w:r w:rsidRPr="00BB14F1">
              <w:rPr>
                <w:sz w:val="28"/>
                <w:szCs w:val="22"/>
              </w:rPr>
              <w:t>н</w:t>
            </w:r>
            <w:r w:rsidRPr="00BB14F1">
              <w:rPr>
                <w:sz w:val="28"/>
                <w:szCs w:val="22"/>
              </w:rPr>
              <w:t>тами,</w:t>
            </w:r>
          </w:p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информирование педагогов, обучающихся и их родит</w:t>
            </w:r>
            <w:r w:rsidRPr="00BB14F1">
              <w:rPr>
                <w:sz w:val="28"/>
                <w:szCs w:val="22"/>
              </w:rPr>
              <w:t>е</w:t>
            </w:r>
            <w:r w:rsidRPr="00BB14F1">
              <w:rPr>
                <w:sz w:val="28"/>
                <w:szCs w:val="22"/>
              </w:rPr>
              <w:t>лей (законных представителей) о сроках, местах провед</w:t>
            </w:r>
            <w:r w:rsidRPr="00BB14F1">
              <w:rPr>
                <w:sz w:val="28"/>
                <w:szCs w:val="22"/>
              </w:rPr>
              <w:t>е</w:t>
            </w:r>
            <w:r w:rsidRPr="00BB14F1">
              <w:rPr>
                <w:sz w:val="28"/>
                <w:szCs w:val="22"/>
              </w:rPr>
              <w:t>ния школьного этапа олимпиады по каждому общеобраз</w:t>
            </w:r>
            <w:r w:rsidRPr="00BB14F1">
              <w:rPr>
                <w:sz w:val="28"/>
                <w:szCs w:val="22"/>
              </w:rPr>
              <w:t>о</w:t>
            </w:r>
            <w:r w:rsidRPr="00BB14F1">
              <w:rPr>
                <w:sz w:val="28"/>
                <w:szCs w:val="22"/>
              </w:rPr>
              <w:t>вательному предмету, о требованиях к проведению школьного этапа олимпиады по каждому общеобразов</w:t>
            </w:r>
            <w:r w:rsidRPr="00BB14F1">
              <w:rPr>
                <w:sz w:val="28"/>
                <w:szCs w:val="22"/>
              </w:rPr>
              <w:t>а</w:t>
            </w:r>
            <w:r w:rsidRPr="00BB14F1">
              <w:rPr>
                <w:sz w:val="28"/>
                <w:szCs w:val="22"/>
              </w:rPr>
              <w:t>тельному предмету</w:t>
            </w:r>
          </w:p>
        </w:tc>
        <w:tc>
          <w:tcPr>
            <w:tcW w:w="2375" w:type="dxa"/>
          </w:tcPr>
          <w:p w:rsidR="00464DBC" w:rsidRPr="00BE0887" w:rsidRDefault="00464DBC" w:rsidP="00BB14F1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464DBC" w:rsidRPr="00BE0887" w:rsidRDefault="00464DBC" w:rsidP="00BB14F1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464DBC" w:rsidRPr="00BE0887" w:rsidRDefault="00BE0887" w:rsidP="00BB14F1">
            <w:pPr>
              <w:jc w:val="center"/>
              <w:rPr>
                <w:color w:val="000000"/>
                <w:sz w:val="28"/>
                <w:szCs w:val="22"/>
              </w:rPr>
            </w:pPr>
            <w:r w:rsidRPr="00BE0887">
              <w:rPr>
                <w:color w:val="000000"/>
                <w:sz w:val="28"/>
                <w:szCs w:val="22"/>
              </w:rPr>
              <w:t>до 04.10 2019</w:t>
            </w:r>
            <w:r w:rsidR="00464DBC" w:rsidRPr="00BE0887">
              <w:rPr>
                <w:color w:val="000000"/>
                <w:sz w:val="28"/>
                <w:szCs w:val="22"/>
              </w:rPr>
              <w:t xml:space="preserve"> г.</w:t>
            </w:r>
          </w:p>
        </w:tc>
      </w:tr>
      <w:tr w:rsidR="00464DBC" w:rsidRPr="00BB14F1" w:rsidTr="00024DB5">
        <w:tc>
          <w:tcPr>
            <w:tcW w:w="7338" w:type="dxa"/>
          </w:tcPr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размещение на сайте образовательной организации и</w:t>
            </w:r>
            <w:r w:rsidRPr="00BB14F1">
              <w:rPr>
                <w:sz w:val="28"/>
                <w:szCs w:val="22"/>
              </w:rPr>
              <w:t>н</w:t>
            </w:r>
            <w:r w:rsidRPr="00BB14F1">
              <w:rPr>
                <w:sz w:val="28"/>
                <w:szCs w:val="22"/>
              </w:rPr>
              <w:t xml:space="preserve">формации о сроках и местах проведения школьного этапа </w:t>
            </w:r>
            <w:r w:rsidRPr="00BB14F1">
              <w:rPr>
                <w:sz w:val="28"/>
                <w:szCs w:val="22"/>
              </w:rPr>
              <w:lastRenderedPageBreak/>
              <w:t xml:space="preserve">олимпиады по каждому общеобразовательному предмету, </w:t>
            </w:r>
          </w:p>
        </w:tc>
        <w:tc>
          <w:tcPr>
            <w:tcW w:w="2375" w:type="dxa"/>
          </w:tcPr>
          <w:p w:rsidR="00464DBC" w:rsidRPr="00BE0887" w:rsidRDefault="00464DBC" w:rsidP="00BB14F1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464DBC" w:rsidRPr="00BE0887" w:rsidRDefault="00BE0887" w:rsidP="00BB14F1">
            <w:pPr>
              <w:jc w:val="center"/>
              <w:rPr>
                <w:color w:val="000000"/>
                <w:sz w:val="28"/>
                <w:szCs w:val="22"/>
              </w:rPr>
            </w:pPr>
            <w:r w:rsidRPr="00BE0887">
              <w:rPr>
                <w:color w:val="000000"/>
                <w:sz w:val="28"/>
                <w:szCs w:val="22"/>
              </w:rPr>
              <w:t>до 04.10 2019</w:t>
            </w:r>
            <w:r w:rsidR="00464DBC" w:rsidRPr="00BE0887">
              <w:rPr>
                <w:color w:val="000000"/>
                <w:sz w:val="28"/>
                <w:szCs w:val="22"/>
              </w:rPr>
              <w:t xml:space="preserve"> г.</w:t>
            </w:r>
          </w:p>
        </w:tc>
      </w:tr>
      <w:tr w:rsidR="00464DBC" w:rsidRPr="00BB14F1" w:rsidTr="00024DB5">
        <w:tc>
          <w:tcPr>
            <w:tcW w:w="7338" w:type="dxa"/>
          </w:tcPr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lastRenderedPageBreak/>
              <w:t>- назначение:</w:t>
            </w:r>
          </w:p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ответственного за организацию и проведение школьного этапа олимпиады в образовательной организации,</w:t>
            </w:r>
          </w:p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ответственного за хранение и конфиденциальность пак</w:t>
            </w:r>
            <w:r w:rsidRPr="00BB14F1">
              <w:rPr>
                <w:sz w:val="28"/>
                <w:szCs w:val="22"/>
              </w:rPr>
              <w:t>е</w:t>
            </w:r>
            <w:r w:rsidRPr="00BB14F1">
              <w:rPr>
                <w:sz w:val="28"/>
                <w:szCs w:val="22"/>
              </w:rPr>
              <w:t xml:space="preserve">тов заданий школьного этапа олимпиады, </w:t>
            </w:r>
          </w:p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 xml:space="preserve">- организаторов в аудитории, дежурных вне аудитории (при необходимости) на время проведения олимпиады, </w:t>
            </w:r>
          </w:p>
        </w:tc>
        <w:tc>
          <w:tcPr>
            <w:tcW w:w="2375" w:type="dxa"/>
          </w:tcPr>
          <w:p w:rsidR="00464DBC" w:rsidRPr="00BE0887" w:rsidRDefault="00464DBC" w:rsidP="00BB14F1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464DBC" w:rsidRPr="00BE0887" w:rsidRDefault="00464DBC" w:rsidP="00BB14F1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464DBC" w:rsidRPr="00BE0887" w:rsidRDefault="00BE0887" w:rsidP="00BB14F1">
            <w:pPr>
              <w:jc w:val="center"/>
              <w:rPr>
                <w:color w:val="000000"/>
                <w:sz w:val="28"/>
                <w:szCs w:val="22"/>
              </w:rPr>
            </w:pPr>
            <w:r w:rsidRPr="00BE0887">
              <w:rPr>
                <w:color w:val="000000"/>
                <w:sz w:val="28"/>
                <w:szCs w:val="22"/>
              </w:rPr>
              <w:t>до 04.10 2019</w:t>
            </w:r>
            <w:r w:rsidR="00464DBC" w:rsidRPr="00BE0887">
              <w:rPr>
                <w:color w:val="000000"/>
                <w:sz w:val="28"/>
                <w:szCs w:val="22"/>
              </w:rPr>
              <w:t xml:space="preserve"> г.</w:t>
            </w:r>
          </w:p>
        </w:tc>
      </w:tr>
      <w:tr w:rsidR="00464DBC" w:rsidRPr="00BB14F1" w:rsidTr="00024DB5">
        <w:tc>
          <w:tcPr>
            <w:tcW w:w="7338" w:type="dxa"/>
          </w:tcPr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сбор и хранение заявлений родителей (законных предст</w:t>
            </w:r>
            <w:r w:rsidRPr="00BB14F1">
              <w:rPr>
                <w:sz w:val="28"/>
                <w:szCs w:val="22"/>
              </w:rPr>
              <w:t>а</w:t>
            </w:r>
            <w:r w:rsidRPr="00BB14F1">
              <w:rPr>
                <w:sz w:val="28"/>
                <w:szCs w:val="22"/>
              </w:rPr>
              <w:t>вителей) обучающихся, заявивших о своем участии в олимпиаде, об ознакомлении в Порядком проведения вс</w:t>
            </w:r>
            <w:r w:rsidRPr="00BB14F1">
              <w:rPr>
                <w:sz w:val="28"/>
                <w:szCs w:val="22"/>
              </w:rPr>
              <w:t>е</w:t>
            </w:r>
            <w:r w:rsidRPr="00BB14F1">
              <w:rPr>
                <w:sz w:val="28"/>
                <w:szCs w:val="22"/>
              </w:rPr>
              <w:t>российской олимпиады школьников и согласий на публ</w:t>
            </w:r>
            <w:r w:rsidRPr="00BB14F1">
              <w:rPr>
                <w:sz w:val="28"/>
                <w:szCs w:val="22"/>
              </w:rPr>
              <w:t>и</w:t>
            </w:r>
            <w:r w:rsidRPr="00BB14F1">
              <w:rPr>
                <w:sz w:val="28"/>
                <w:szCs w:val="22"/>
              </w:rPr>
              <w:t>кацию олимпиадных работ своих несовершеннолетних д</w:t>
            </w:r>
            <w:r w:rsidRPr="00BB14F1">
              <w:rPr>
                <w:sz w:val="28"/>
                <w:szCs w:val="22"/>
              </w:rPr>
              <w:t>е</w:t>
            </w:r>
            <w:r w:rsidRPr="00BB14F1">
              <w:rPr>
                <w:sz w:val="28"/>
                <w:szCs w:val="22"/>
              </w:rPr>
              <w:t>тей, в том числе в сети Интернет</w:t>
            </w:r>
          </w:p>
        </w:tc>
        <w:tc>
          <w:tcPr>
            <w:tcW w:w="2375" w:type="dxa"/>
          </w:tcPr>
          <w:p w:rsidR="00464DBC" w:rsidRPr="00B120E4" w:rsidRDefault="00464DBC" w:rsidP="00BB14F1">
            <w:pPr>
              <w:jc w:val="center"/>
              <w:rPr>
                <w:color w:val="FF0000"/>
                <w:sz w:val="28"/>
                <w:szCs w:val="22"/>
              </w:rPr>
            </w:pPr>
          </w:p>
          <w:p w:rsidR="00464DBC" w:rsidRPr="00B120E4" w:rsidRDefault="00464DBC" w:rsidP="00BB14F1">
            <w:pPr>
              <w:jc w:val="center"/>
              <w:rPr>
                <w:color w:val="FF0000"/>
                <w:sz w:val="28"/>
                <w:szCs w:val="22"/>
              </w:rPr>
            </w:pPr>
          </w:p>
          <w:p w:rsidR="00464DBC" w:rsidRPr="00BE0887" w:rsidRDefault="00BE0887" w:rsidP="00BB14F1">
            <w:pPr>
              <w:jc w:val="center"/>
              <w:rPr>
                <w:color w:val="000000"/>
                <w:sz w:val="28"/>
                <w:szCs w:val="22"/>
              </w:rPr>
            </w:pPr>
            <w:r w:rsidRPr="00BE0887">
              <w:rPr>
                <w:color w:val="000000"/>
                <w:sz w:val="28"/>
                <w:szCs w:val="22"/>
              </w:rPr>
              <w:t>до 25.09 2019</w:t>
            </w:r>
            <w:r w:rsidR="00464DBC" w:rsidRPr="00BE0887">
              <w:rPr>
                <w:color w:val="000000"/>
                <w:sz w:val="28"/>
                <w:szCs w:val="22"/>
              </w:rPr>
              <w:t xml:space="preserve"> г.</w:t>
            </w:r>
          </w:p>
        </w:tc>
      </w:tr>
      <w:tr w:rsidR="00464DBC" w:rsidRPr="00BB14F1" w:rsidTr="00024DB5">
        <w:tc>
          <w:tcPr>
            <w:tcW w:w="7338" w:type="dxa"/>
          </w:tcPr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организацию и проведение школьного этапа олимпиады в соответствии с требованиями по каждому общеобразов</w:t>
            </w:r>
            <w:r w:rsidRPr="00BB14F1">
              <w:rPr>
                <w:sz w:val="28"/>
                <w:szCs w:val="22"/>
              </w:rPr>
              <w:t>а</w:t>
            </w:r>
            <w:r w:rsidRPr="00BB14F1">
              <w:rPr>
                <w:sz w:val="28"/>
                <w:szCs w:val="22"/>
              </w:rPr>
              <w:t>тельному предмету, Порядком проведения олимпиады,</w:t>
            </w:r>
          </w:p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проведение инструктажа в соответствии с единой инс</w:t>
            </w:r>
            <w:r w:rsidRPr="00BB14F1">
              <w:rPr>
                <w:sz w:val="28"/>
                <w:szCs w:val="22"/>
              </w:rPr>
              <w:t>т</w:t>
            </w:r>
            <w:r w:rsidRPr="00BB14F1">
              <w:rPr>
                <w:sz w:val="28"/>
                <w:szCs w:val="22"/>
              </w:rPr>
              <w:t>рукцией для организаторов в аудитории и участников п</w:t>
            </w:r>
            <w:r w:rsidRPr="00BB14F1">
              <w:rPr>
                <w:sz w:val="28"/>
                <w:szCs w:val="22"/>
              </w:rPr>
              <w:t>е</w:t>
            </w:r>
            <w:r w:rsidRPr="00BB14F1">
              <w:rPr>
                <w:sz w:val="28"/>
                <w:szCs w:val="22"/>
              </w:rPr>
              <w:t>ред проведением школьного этапа олимпиады,</w:t>
            </w:r>
          </w:p>
        </w:tc>
        <w:tc>
          <w:tcPr>
            <w:tcW w:w="2375" w:type="dxa"/>
          </w:tcPr>
          <w:p w:rsidR="00464DBC" w:rsidRPr="00BB14F1" w:rsidRDefault="00464DBC" w:rsidP="00BB14F1">
            <w:pPr>
              <w:jc w:val="center"/>
              <w:rPr>
                <w:sz w:val="28"/>
                <w:szCs w:val="22"/>
              </w:rPr>
            </w:pPr>
          </w:p>
          <w:p w:rsidR="00464DBC" w:rsidRPr="00BB14F1" w:rsidRDefault="00464DBC" w:rsidP="00BB14F1">
            <w:pPr>
              <w:jc w:val="center"/>
              <w:rPr>
                <w:sz w:val="28"/>
                <w:szCs w:val="22"/>
              </w:rPr>
            </w:pPr>
          </w:p>
          <w:p w:rsidR="00464DBC" w:rsidRPr="00BB14F1" w:rsidRDefault="00464DBC" w:rsidP="00BB14F1">
            <w:pPr>
              <w:jc w:val="center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в период пров</w:t>
            </w:r>
            <w:r w:rsidRPr="00BB14F1">
              <w:rPr>
                <w:sz w:val="28"/>
                <w:szCs w:val="22"/>
              </w:rPr>
              <w:t>е</w:t>
            </w:r>
            <w:r w:rsidRPr="00BB14F1">
              <w:rPr>
                <w:sz w:val="28"/>
                <w:szCs w:val="22"/>
              </w:rPr>
              <w:t>дения школьного этапа олимпиады</w:t>
            </w:r>
          </w:p>
        </w:tc>
      </w:tr>
      <w:tr w:rsidR="00464DBC" w:rsidRPr="00BB14F1" w:rsidTr="00024DB5">
        <w:tc>
          <w:tcPr>
            <w:tcW w:w="7338" w:type="dxa"/>
          </w:tcPr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хранение и конфиденциальность заданий школьного эт</w:t>
            </w:r>
            <w:r w:rsidRPr="00BB14F1">
              <w:rPr>
                <w:sz w:val="28"/>
                <w:szCs w:val="22"/>
              </w:rPr>
              <w:t>а</w:t>
            </w:r>
            <w:r w:rsidRPr="00BB14F1">
              <w:rPr>
                <w:sz w:val="28"/>
                <w:szCs w:val="22"/>
              </w:rPr>
              <w:t>па олимпиады до момента передачи материалов организ</w:t>
            </w:r>
            <w:r w:rsidRPr="00BB14F1">
              <w:rPr>
                <w:sz w:val="28"/>
                <w:szCs w:val="22"/>
              </w:rPr>
              <w:t>а</w:t>
            </w:r>
            <w:r w:rsidRPr="00BB14F1">
              <w:rPr>
                <w:sz w:val="28"/>
                <w:szCs w:val="22"/>
              </w:rPr>
              <w:t>торам в аудитории,</w:t>
            </w:r>
          </w:p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тиражирование материалов заданий школьного этапа олимпиады,</w:t>
            </w:r>
          </w:p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кодирование (обезличивание) олимпиадных работ учас</w:t>
            </w:r>
            <w:r w:rsidRPr="00BB14F1">
              <w:rPr>
                <w:sz w:val="28"/>
                <w:szCs w:val="22"/>
              </w:rPr>
              <w:t>т</w:t>
            </w:r>
            <w:r w:rsidRPr="00BB14F1">
              <w:rPr>
                <w:sz w:val="28"/>
                <w:szCs w:val="22"/>
              </w:rPr>
              <w:t>ников,</w:t>
            </w:r>
          </w:p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организационно-технические условия для работы жюри школьного этапа олимпиады по каждому общеобразов</w:t>
            </w:r>
            <w:r w:rsidRPr="00BB14F1">
              <w:rPr>
                <w:sz w:val="28"/>
                <w:szCs w:val="22"/>
              </w:rPr>
              <w:t>а</w:t>
            </w:r>
            <w:r w:rsidRPr="00BB14F1">
              <w:rPr>
                <w:sz w:val="28"/>
                <w:szCs w:val="22"/>
              </w:rPr>
              <w:t>тельному предмету в соответствии с установленными ср</w:t>
            </w:r>
            <w:r w:rsidRPr="00BB14F1">
              <w:rPr>
                <w:sz w:val="28"/>
                <w:szCs w:val="22"/>
              </w:rPr>
              <w:t>о</w:t>
            </w:r>
            <w:r w:rsidRPr="00BB14F1">
              <w:rPr>
                <w:sz w:val="28"/>
                <w:szCs w:val="22"/>
              </w:rPr>
              <w:t>ками,</w:t>
            </w:r>
          </w:p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организацию и проведение процедуры апелляции,</w:t>
            </w:r>
          </w:p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сканирование протоколов школьного этапа олимпиады по каждому общеобразовательному предмету,</w:t>
            </w:r>
          </w:p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оформление рейтинговой таблицы результатов участн</w:t>
            </w:r>
            <w:r w:rsidRPr="00BB14F1">
              <w:rPr>
                <w:sz w:val="28"/>
                <w:szCs w:val="22"/>
              </w:rPr>
              <w:t>и</w:t>
            </w:r>
            <w:r w:rsidRPr="00BB14F1">
              <w:rPr>
                <w:sz w:val="28"/>
                <w:szCs w:val="22"/>
              </w:rPr>
              <w:t>ков школьного этапа олимпиады по каждому общеобраз</w:t>
            </w:r>
            <w:r w:rsidRPr="00BB14F1">
              <w:rPr>
                <w:sz w:val="28"/>
                <w:szCs w:val="22"/>
              </w:rPr>
              <w:t>о</w:t>
            </w:r>
            <w:r w:rsidRPr="00BB14F1">
              <w:rPr>
                <w:sz w:val="28"/>
                <w:szCs w:val="22"/>
              </w:rPr>
              <w:t>вательному предмету,</w:t>
            </w:r>
          </w:p>
        </w:tc>
        <w:tc>
          <w:tcPr>
            <w:tcW w:w="2375" w:type="dxa"/>
          </w:tcPr>
          <w:p w:rsidR="00464DBC" w:rsidRPr="00BB14F1" w:rsidRDefault="00464DBC" w:rsidP="00BB14F1">
            <w:pPr>
              <w:jc w:val="center"/>
              <w:rPr>
                <w:sz w:val="28"/>
                <w:szCs w:val="22"/>
              </w:rPr>
            </w:pPr>
          </w:p>
          <w:p w:rsidR="00464DBC" w:rsidRPr="00BB14F1" w:rsidRDefault="00464DBC" w:rsidP="00BB14F1">
            <w:pPr>
              <w:jc w:val="center"/>
              <w:rPr>
                <w:sz w:val="28"/>
                <w:szCs w:val="22"/>
              </w:rPr>
            </w:pPr>
          </w:p>
          <w:p w:rsidR="00464DBC" w:rsidRPr="00BB14F1" w:rsidRDefault="00464DBC" w:rsidP="00BB14F1">
            <w:pPr>
              <w:jc w:val="center"/>
              <w:rPr>
                <w:sz w:val="28"/>
                <w:szCs w:val="22"/>
              </w:rPr>
            </w:pPr>
          </w:p>
          <w:p w:rsidR="00464DBC" w:rsidRPr="00BB14F1" w:rsidRDefault="00464DBC" w:rsidP="00BB14F1">
            <w:pPr>
              <w:jc w:val="center"/>
              <w:rPr>
                <w:sz w:val="28"/>
                <w:szCs w:val="22"/>
              </w:rPr>
            </w:pPr>
          </w:p>
          <w:p w:rsidR="00464DBC" w:rsidRPr="00BB14F1" w:rsidRDefault="00464DBC" w:rsidP="00BB14F1">
            <w:pPr>
              <w:jc w:val="center"/>
              <w:rPr>
                <w:sz w:val="28"/>
                <w:szCs w:val="22"/>
              </w:rPr>
            </w:pPr>
          </w:p>
          <w:p w:rsidR="00464DBC" w:rsidRPr="00BB14F1" w:rsidRDefault="00464DBC" w:rsidP="00BB14F1">
            <w:pPr>
              <w:jc w:val="center"/>
              <w:rPr>
                <w:sz w:val="28"/>
                <w:szCs w:val="22"/>
              </w:rPr>
            </w:pPr>
          </w:p>
          <w:p w:rsidR="00464DBC" w:rsidRPr="00BB14F1" w:rsidRDefault="00464DBC" w:rsidP="00BB14F1">
            <w:pPr>
              <w:jc w:val="center"/>
              <w:rPr>
                <w:sz w:val="28"/>
                <w:szCs w:val="22"/>
              </w:rPr>
            </w:pPr>
          </w:p>
          <w:p w:rsidR="00464DBC" w:rsidRPr="00BB14F1" w:rsidRDefault="00464DBC" w:rsidP="00BB14F1">
            <w:pPr>
              <w:jc w:val="center"/>
              <w:rPr>
                <w:sz w:val="28"/>
                <w:szCs w:val="22"/>
              </w:rPr>
            </w:pPr>
          </w:p>
          <w:p w:rsidR="00464DBC" w:rsidRPr="00BB14F1" w:rsidRDefault="00464DBC" w:rsidP="00BB14F1">
            <w:pPr>
              <w:jc w:val="center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в период пров</w:t>
            </w:r>
            <w:r w:rsidRPr="00BB14F1">
              <w:rPr>
                <w:sz w:val="28"/>
                <w:szCs w:val="22"/>
              </w:rPr>
              <w:t>е</w:t>
            </w:r>
            <w:r w:rsidRPr="00BB14F1">
              <w:rPr>
                <w:sz w:val="28"/>
                <w:szCs w:val="22"/>
              </w:rPr>
              <w:t>дения школьного этапа олимпиады</w:t>
            </w:r>
          </w:p>
        </w:tc>
      </w:tr>
      <w:tr w:rsidR="00464DBC" w:rsidRPr="00BB14F1" w:rsidTr="00024DB5">
        <w:tc>
          <w:tcPr>
            <w:tcW w:w="7338" w:type="dxa"/>
          </w:tcPr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организацию работы жюри по анализу качества выпо</w:t>
            </w:r>
            <w:r w:rsidRPr="00BB14F1">
              <w:rPr>
                <w:sz w:val="28"/>
                <w:szCs w:val="22"/>
              </w:rPr>
              <w:t>л</w:t>
            </w:r>
            <w:r w:rsidRPr="00BB14F1">
              <w:rPr>
                <w:sz w:val="28"/>
                <w:szCs w:val="22"/>
              </w:rPr>
              <w:t>нения олимпиадных заданий по каждому общеобразов</w:t>
            </w:r>
            <w:r w:rsidRPr="00BB14F1">
              <w:rPr>
                <w:sz w:val="28"/>
                <w:szCs w:val="22"/>
              </w:rPr>
              <w:t>а</w:t>
            </w:r>
            <w:r w:rsidRPr="00BB14F1">
              <w:rPr>
                <w:sz w:val="28"/>
                <w:szCs w:val="22"/>
              </w:rPr>
              <w:t>тельному предмету,</w:t>
            </w:r>
          </w:p>
        </w:tc>
        <w:tc>
          <w:tcPr>
            <w:tcW w:w="2375" w:type="dxa"/>
          </w:tcPr>
          <w:p w:rsidR="00464DBC" w:rsidRPr="00BB14F1" w:rsidRDefault="00464DBC" w:rsidP="00BB14F1">
            <w:pPr>
              <w:jc w:val="center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в сроки провед</w:t>
            </w:r>
            <w:r w:rsidRPr="00BB14F1">
              <w:rPr>
                <w:sz w:val="28"/>
                <w:szCs w:val="22"/>
              </w:rPr>
              <w:t>е</w:t>
            </w:r>
            <w:r w:rsidRPr="00BB14F1">
              <w:rPr>
                <w:sz w:val="28"/>
                <w:szCs w:val="22"/>
              </w:rPr>
              <w:t>ния школьного этапа олимпиады</w:t>
            </w:r>
          </w:p>
        </w:tc>
      </w:tr>
      <w:tr w:rsidR="00464DBC" w:rsidRPr="00BB14F1" w:rsidTr="00024DB5">
        <w:tc>
          <w:tcPr>
            <w:tcW w:w="7338" w:type="dxa"/>
          </w:tcPr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хранение олимпиадных работ участников школьного эт</w:t>
            </w:r>
            <w:r w:rsidRPr="00BB14F1">
              <w:rPr>
                <w:sz w:val="28"/>
                <w:szCs w:val="22"/>
              </w:rPr>
              <w:t>а</w:t>
            </w:r>
            <w:r w:rsidRPr="00BB14F1">
              <w:rPr>
                <w:sz w:val="28"/>
                <w:szCs w:val="22"/>
              </w:rPr>
              <w:t>па олимпиады по каждому общеобразовательному предм</w:t>
            </w:r>
            <w:r w:rsidRPr="00BB14F1">
              <w:rPr>
                <w:sz w:val="28"/>
                <w:szCs w:val="22"/>
              </w:rPr>
              <w:t>е</w:t>
            </w:r>
            <w:r w:rsidRPr="00BB14F1">
              <w:rPr>
                <w:sz w:val="28"/>
                <w:szCs w:val="22"/>
              </w:rPr>
              <w:t>ту</w:t>
            </w:r>
          </w:p>
        </w:tc>
        <w:tc>
          <w:tcPr>
            <w:tcW w:w="2375" w:type="dxa"/>
          </w:tcPr>
          <w:p w:rsidR="00464DBC" w:rsidRPr="00BB14F1" w:rsidRDefault="00464DBC" w:rsidP="00BB14F1">
            <w:pPr>
              <w:jc w:val="center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в течение одного календарного г</w:t>
            </w:r>
            <w:r w:rsidRPr="00BB14F1">
              <w:rPr>
                <w:sz w:val="28"/>
                <w:szCs w:val="22"/>
              </w:rPr>
              <w:t>о</w:t>
            </w:r>
            <w:r w:rsidRPr="00BB14F1">
              <w:rPr>
                <w:sz w:val="28"/>
                <w:szCs w:val="22"/>
              </w:rPr>
              <w:t>да</w:t>
            </w:r>
          </w:p>
        </w:tc>
      </w:tr>
      <w:tr w:rsidR="00464DBC" w:rsidRPr="00BB14F1" w:rsidTr="00024DB5">
        <w:tc>
          <w:tcPr>
            <w:tcW w:w="7338" w:type="dxa"/>
          </w:tcPr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t>- размещение на сайте образовательной организации и</w:t>
            </w:r>
            <w:r w:rsidRPr="00BB14F1">
              <w:rPr>
                <w:sz w:val="28"/>
                <w:szCs w:val="22"/>
              </w:rPr>
              <w:t>н</w:t>
            </w:r>
            <w:r w:rsidRPr="00BB14F1">
              <w:rPr>
                <w:sz w:val="28"/>
                <w:szCs w:val="22"/>
              </w:rPr>
              <w:t>формации по организации школьного этапа олимпиады и сканированных протоколов</w:t>
            </w:r>
          </w:p>
        </w:tc>
        <w:tc>
          <w:tcPr>
            <w:tcW w:w="2375" w:type="dxa"/>
          </w:tcPr>
          <w:p w:rsidR="00464DBC" w:rsidRPr="00B120E4" w:rsidRDefault="00464DBC" w:rsidP="00BB14F1">
            <w:pPr>
              <w:jc w:val="center"/>
              <w:rPr>
                <w:color w:val="FF0000"/>
                <w:sz w:val="28"/>
                <w:szCs w:val="22"/>
              </w:rPr>
            </w:pPr>
          </w:p>
          <w:p w:rsidR="00E77834" w:rsidRPr="00E77834" w:rsidRDefault="00464DBC" w:rsidP="00BB14F1">
            <w:pPr>
              <w:jc w:val="center"/>
              <w:rPr>
                <w:color w:val="000000"/>
                <w:sz w:val="28"/>
                <w:szCs w:val="22"/>
              </w:rPr>
            </w:pPr>
            <w:r w:rsidRPr="00E77834">
              <w:rPr>
                <w:color w:val="000000"/>
                <w:sz w:val="28"/>
                <w:szCs w:val="22"/>
              </w:rPr>
              <w:t xml:space="preserve">сентябрь </w:t>
            </w:r>
            <w:r w:rsidR="00E77834" w:rsidRPr="00E77834">
              <w:rPr>
                <w:color w:val="000000"/>
                <w:sz w:val="28"/>
                <w:szCs w:val="22"/>
              </w:rPr>
              <w:t>–</w:t>
            </w:r>
            <w:r w:rsidRPr="00E77834">
              <w:rPr>
                <w:color w:val="000000"/>
                <w:sz w:val="28"/>
                <w:szCs w:val="22"/>
              </w:rPr>
              <w:t xml:space="preserve"> </w:t>
            </w:r>
          </w:p>
          <w:p w:rsidR="00464DBC" w:rsidRDefault="00464DBC" w:rsidP="00BB14F1">
            <w:pPr>
              <w:jc w:val="center"/>
              <w:rPr>
                <w:color w:val="000000"/>
                <w:sz w:val="28"/>
                <w:szCs w:val="22"/>
              </w:rPr>
            </w:pPr>
            <w:r w:rsidRPr="00E77834">
              <w:rPr>
                <w:color w:val="000000"/>
                <w:sz w:val="28"/>
                <w:szCs w:val="22"/>
              </w:rPr>
              <w:t>ок</w:t>
            </w:r>
            <w:r w:rsidR="00E77834" w:rsidRPr="00E77834">
              <w:rPr>
                <w:color w:val="000000"/>
                <w:sz w:val="28"/>
                <w:szCs w:val="22"/>
              </w:rPr>
              <w:t>тябрь 2019</w:t>
            </w:r>
            <w:r w:rsidRPr="00E77834">
              <w:rPr>
                <w:color w:val="000000"/>
                <w:sz w:val="28"/>
                <w:szCs w:val="22"/>
              </w:rPr>
              <w:t xml:space="preserve"> г.</w:t>
            </w:r>
          </w:p>
          <w:p w:rsidR="002B3776" w:rsidRDefault="002B3776" w:rsidP="00BB14F1">
            <w:pPr>
              <w:jc w:val="center"/>
              <w:rPr>
                <w:color w:val="000000"/>
                <w:sz w:val="28"/>
                <w:szCs w:val="22"/>
              </w:rPr>
            </w:pPr>
          </w:p>
          <w:p w:rsidR="002B3776" w:rsidRPr="00B120E4" w:rsidRDefault="002B3776" w:rsidP="00BB14F1">
            <w:pPr>
              <w:jc w:val="center"/>
              <w:rPr>
                <w:color w:val="FF0000"/>
                <w:sz w:val="28"/>
                <w:szCs w:val="22"/>
              </w:rPr>
            </w:pPr>
          </w:p>
        </w:tc>
      </w:tr>
      <w:tr w:rsidR="00464DBC" w:rsidRPr="00BB14F1" w:rsidTr="00024DB5">
        <w:tc>
          <w:tcPr>
            <w:tcW w:w="7338" w:type="dxa"/>
          </w:tcPr>
          <w:p w:rsidR="00464DBC" w:rsidRPr="00BB14F1" w:rsidRDefault="00464DBC" w:rsidP="00BB14F1">
            <w:pPr>
              <w:jc w:val="both"/>
              <w:rPr>
                <w:sz w:val="28"/>
                <w:szCs w:val="22"/>
              </w:rPr>
            </w:pPr>
            <w:r w:rsidRPr="00BB14F1">
              <w:rPr>
                <w:sz w:val="28"/>
                <w:szCs w:val="22"/>
              </w:rPr>
              <w:lastRenderedPageBreak/>
              <w:t>- информирование участников школьного этапа олимпи</w:t>
            </w:r>
            <w:r w:rsidRPr="00BB14F1">
              <w:rPr>
                <w:sz w:val="28"/>
                <w:szCs w:val="22"/>
              </w:rPr>
              <w:t>а</w:t>
            </w:r>
            <w:r w:rsidRPr="00BB14F1">
              <w:rPr>
                <w:sz w:val="28"/>
                <w:szCs w:val="22"/>
              </w:rPr>
              <w:t>ды по каждому общеобразовательному предмету, пр</w:t>
            </w:r>
            <w:r w:rsidRPr="00BB14F1">
              <w:rPr>
                <w:sz w:val="28"/>
                <w:szCs w:val="22"/>
              </w:rPr>
              <w:t>о</w:t>
            </w:r>
            <w:r w:rsidRPr="00BB14F1">
              <w:rPr>
                <w:sz w:val="28"/>
                <w:szCs w:val="22"/>
              </w:rPr>
              <w:t>шедших в следующий (муниципальный) этап олимпиады</w:t>
            </w:r>
          </w:p>
        </w:tc>
        <w:tc>
          <w:tcPr>
            <w:tcW w:w="2375" w:type="dxa"/>
          </w:tcPr>
          <w:p w:rsidR="00464DBC" w:rsidRPr="00B120E4" w:rsidRDefault="00464DBC" w:rsidP="00BB14F1">
            <w:pPr>
              <w:jc w:val="center"/>
              <w:rPr>
                <w:color w:val="FF0000"/>
                <w:sz w:val="28"/>
                <w:szCs w:val="22"/>
              </w:rPr>
            </w:pPr>
          </w:p>
          <w:p w:rsidR="00464DBC" w:rsidRPr="00110F45" w:rsidRDefault="00110F45" w:rsidP="00BB14F1">
            <w:pPr>
              <w:jc w:val="center"/>
              <w:rPr>
                <w:color w:val="000000"/>
                <w:sz w:val="28"/>
                <w:szCs w:val="22"/>
              </w:rPr>
            </w:pPr>
            <w:r w:rsidRPr="00110F45">
              <w:rPr>
                <w:color w:val="000000"/>
                <w:sz w:val="28"/>
                <w:szCs w:val="22"/>
              </w:rPr>
              <w:t xml:space="preserve">до </w:t>
            </w:r>
            <w:r w:rsidR="00E77834">
              <w:rPr>
                <w:color w:val="000000"/>
                <w:sz w:val="28"/>
                <w:szCs w:val="22"/>
              </w:rPr>
              <w:t>0</w:t>
            </w:r>
            <w:r w:rsidRPr="00110F45">
              <w:rPr>
                <w:color w:val="000000"/>
                <w:sz w:val="28"/>
                <w:szCs w:val="22"/>
              </w:rPr>
              <w:t>9.11.2019</w:t>
            </w:r>
            <w:r w:rsidR="00464DBC" w:rsidRPr="00110F45">
              <w:rPr>
                <w:color w:val="000000"/>
                <w:sz w:val="28"/>
                <w:szCs w:val="22"/>
              </w:rPr>
              <w:t xml:space="preserve"> г.</w:t>
            </w:r>
          </w:p>
        </w:tc>
      </w:tr>
    </w:tbl>
    <w:p w:rsidR="00110F45" w:rsidRDefault="00110F45" w:rsidP="00024DB5">
      <w:pPr>
        <w:ind w:firstLine="5954"/>
        <w:rPr>
          <w:sz w:val="24"/>
          <w:highlight w:val="yellow"/>
        </w:rPr>
      </w:pPr>
    </w:p>
    <w:p w:rsidR="00110F45" w:rsidRDefault="00110F45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2B3776" w:rsidRDefault="002B3776" w:rsidP="00024DB5">
      <w:pPr>
        <w:ind w:firstLine="5954"/>
        <w:rPr>
          <w:sz w:val="24"/>
          <w:highlight w:val="yellow"/>
        </w:rPr>
      </w:pPr>
    </w:p>
    <w:p w:rsidR="00024DB5" w:rsidRPr="00842589" w:rsidRDefault="002B3776" w:rsidP="00024DB5">
      <w:pPr>
        <w:ind w:firstLine="5954"/>
        <w:rPr>
          <w:sz w:val="24"/>
        </w:rPr>
      </w:pPr>
      <w:r>
        <w:rPr>
          <w:sz w:val="24"/>
        </w:rPr>
        <w:t xml:space="preserve">               </w:t>
      </w:r>
      <w:r w:rsidR="00024DB5" w:rsidRPr="00842589">
        <w:rPr>
          <w:sz w:val="24"/>
        </w:rPr>
        <w:t>Приложение 8</w:t>
      </w:r>
    </w:p>
    <w:p w:rsidR="00024DB5" w:rsidRPr="00842589" w:rsidRDefault="002B3776" w:rsidP="00024DB5">
      <w:pPr>
        <w:ind w:left="5954"/>
        <w:rPr>
          <w:sz w:val="24"/>
        </w:rPr>
      </w:pPr>
      <w:r>
        <w:rPr>
          <w:sz w:val="24"/>
        </w:rPr>
        <w:t xml:space="preserve">              к приказу от 24.09.2019</w:t>
      </w:r>
      <w:r w:rsidR="007C4495">
        <w:rPr>
          <w:sz w:val="24"/>
        </w:rPr>
        <w:t xml:space="preserve"> </w:t>
      </w:r>
      <w:r w:rsidR="00024DB5" w:rsidRPr="00842589">
        <w:rPr>
          <w:sz w:val="24"/>
        </w:rPr>
        <w:t>г.</w:t>
      </w:r>
    </w:p>
    <w:p w:rsidR="00024DB5" w:rsidRDefault="00024DB5" w:rsidP="00024DB5">
      <w:pPr>
        <w:ind w:left="5670"/>
        <w:rPr>
          <w:sz w:val="28"/>
        </w:rPr>
      </w:pPr>
      <w:r w:rsidRPr="00842589">
        <w:rPr>
          <w:sz w:val="24"/>
        </w:rPr>
        <w:t xml:space="preserve">   </w:t>
      </w:r>
      <w:r w:rsidR="007C4495">
        <w:rPr>
          <w:sz w:val="24"/>
        </w:rPr>
        <w:t xml:space="preserve">       </w:t>
      </w:r>
      <w:r w:rsidRPr="00842589">
        <w:rPr>
          <w:sz w:val="24"/>
        </w:rPr>
        <w:t xml:space="preserve">  </w:t>
      </w:r>
      <w:r w:rsidR="002B3776">
        <w:rPr>
          <w:sz w:val="24"/>
        </w:rPr>
        <w:t xml:space="preserve">       </w:t>
      </w:r>
      <w:r w:rsidRPr="00842589">
        <w:rPr>
          <w:sz w:val="24"/>
        </w:rPr>
        <w:t xml:space="preserve">№ </w:t>
      </w:r>
      <w:r w:rsidR="002B3776">
        <w:rPr>
          <w:sz w:val="24"/>
        </w:rPr>
        <w:t xml:space="preserve"> 265 - Д</w:t>
      </w:r>
    </w:p>
    <w:p w:rsidR="00F778B1" w:rsidRDefault="00F778B1" w:rsidP="00AD32B6">
      <w:pPr>
        <w:jc w:val="center"/>
        <w:rPr>
          <w:sz w:val="28"/>
        </w:rPr>
      </w:pPr>
    </w:p>
    <w:p w:rsidR="00F73A71" w:rsidRDefault="007C4495" w:rsidP="00AD32B6">
      <w:pPr>
        <w:jc w:val="center"/>
        <w:rPr>
          <w:sz w:val="28"/>
        </w:rPr>
      </w:pPr>
      <w:r>
        <w:rPr>
          <w:sz w:val="28"/>
        </w:rPr>
        <w:t xml:space="preserve">Пункты </w:t>
      </w:r>
      <w:r w:rsidR="007738DF">
        <w:rPr>
          <w:sz w:val="28"/>
        </w:rPr>
        <w:t xml:space="preserve">проведения школьного этапа Всероссийской олимпиады </w:t>
      </w:r>
    </w:p>
    <w:p w:rsidR="00AD32B6" w:rsidRDefault="007738DF" w:rsidP="00AD32B6">
      <w:pPr>
        <w:jc w:val="center"/>
        <w:rPr>
          <w:sz w:val="28"/>
        </w:rPr>
      </w:pPr>
      <w:r>
        <w:rPr>
          <w:sz w:val="28"/>
        </w:rPr>
        <w:t xml:space="preserve">школьников 2019 -2020 учебном году </w:t>
      </w:r>
    </w:p>
    <w:p w:rsidR="00F73A71" w:rsidRDefault="00F73A71" w:rsidP="00AD32B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268"/>
        <w:gridCol w:w="5209"/>
      </w:tblGrid>
      <w:tr w:rsidR="00F73A71" w:rsidRPr="00072E82" w:rsidTr="007C4495">
        <w:tc>
          <w:tcPr>
            <w:tcW w:w="2235" w:type="dxa"/>
          </w:tcPr>
          <w:p w:rsidR="00F73A71" w:rsidRPr="00024DB5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Название</w:t>
            </w:r>
          </w:p>
          <w:p w:rsidR="00F73A71" w:rsidRPr="00024DB5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 xml:space="preserve">образовательной </w:t>
            </w:r>
          </w:p>
          <w:p w:rsidR="00F73A71" w:rsidRPr="00024DB5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 xml:space="preserve">организации  </w:t>
            </w:r>
          </w:p>
        </w:tc>
        <w:tc>
          <w:tcPr>
            <w:tcW w:w="2268" w:type="dxa"/>
          </w:tcPr>
          <w:p w:rsidR="007C4495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Адрес</w:t>
            </w:r>
          </w:p>
          <w:p w:rsidR="00F73A71" w:rsidRPr="00024DB5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образовательной</w:t>
            </w:r>
          </w:p>
          <w:p w:rsidR="00F73A71" w:rsidRPr="00024DB5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 xml:space="preserve"> организации </w:t>
            </w:r>
          </w:p>
        </w:tc>
        <w:tc>
          <w:tcPr>
            <w:tcW w:w="5209" w:type="dxa"/>
          </w:tcPr>
          <w:p w:rsidR="00F73A71" w:rsidRPr="00024DB5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 xml:space="preserve">Предмет школьного этапа </w:t>
            </w:r>
            <w:proofErr w:type="spellStart"/>
            <w:r w:rsidRPr="00024DB5">
              <w:rPr>
                <w:sz w:val="28"/>
                <w:szCs w:val="28"/>
              </w:rPr>
              <w:t>ВсОШ</w:t>
            </w:r>
            <w:proofErr w:type="spellEnd"/>
            <w:r w:rsidRPr="00024DB5">
              <w:rPr>
                <w:sz w:val="28"/>
                <w:szCs w:val="28"/>
              </w:rPr>
              <w:t xml:space="preserve">  </w:t>
            </w:r>
          </w:p>
        </w:tc>
      </w:tr>
      <w:tr w:rsidR="00F73A71" w:rsidRPr="00072E82" w:rsidTr="007C4495">
        <w:tc>
          <w:tcPr>
            <w:tcW w:w="2235" w:type="dxa"/>
            <w:vAlign w:val="center"/>
          </w:tcPr>
          <w:p w:rsidR="00D1485E" w:rsidRPr="00024DB5" w:rsidRDefault="00D1485E" w:rsidP="007C4495">
            <w:pPr>
              <w:rPr>
                <w:sz w:val="28"/>
                <w:szCs w:val="28"/>
              </w:rPr>
            </w:pPr>
          </w:p>
          <w:p w:rsidR="00D1485E" w:rsidRPr="00024DB5" w:rsidRDefault="00D1485E" w:rsidP="007C4495">
            <w:pPr>
              <w:rPr>
                <w:sz w:val="28"/>
                <w:szCs w:val="28"/>
              </w:rPr>
            </w:pPr>
          </w:p>
          <w:p w:rsidR="00F73A71" w:rsidRPr="00024DB5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МБОУ ПГО</w:t>
            </w:r>
          </w:p>
          <w:p w:rsidR="00F73A71" w:rsidRPr="00024DB5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« СОШ №1»</w:t>
            </w:r>
          </w:p>
        </w:tc>
        <w:tc>
          <w:tcPr>
            <w:tcW w:w="2268" w:type="dxa"/>
            <w:vAlign w:val="center"/>
          </w:tcPr>
          <w:p w:rsidR="00F46B0F" w:rsidRPr="00024DB5" w:rsidRDefault="00D1485E" w:rsidP="007C4495">
            <w:pPr>
              <w:rPr>
                <w:sz w:val="28"/>
                <w:szCs w:val="28"/>
                <w:shd w:val="clear" w:color="auto" w:fill="FFFFFF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 xml:space="preserve">г. Полевской, </w:t>
            </w:r>
          </w:p>
          <w:p w:rsidR="00F73A71" w:rsidRPr="00024DB5" w:rsidRDefault="00D1485E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>ул. Малышева, д.65</w:t>
            </w:r>
          </w:p>
        </w:tc>
        <w:tc>
          <w:tcPr>
            <w:tcW w:w="5209" w:type="dxa"/>
          </w:tcPr>
          <w:p w:rsidR="008E5ED6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математика, русский язык, литература, иностранный язык (анг</w:t>
            </w:r>
            <w:r w:rsidR="008E5ED6">
              <w:rPr>
                <w:sz w:val="28"/>
                <w:szCs w:val="28"/>
              </w:rPr>
              <w:t>лийский, неме</w:t>
            </w:r>
            <w:r w:rsidR="008E5ED6">
              <w:rPr>
                <w:sz w:val="28"/>
                <w:szCs w:val="28"/>
              </w:rPr>
              <w:t>ц</w:t>
            </w:r>
            <w:r w:rsidR="008E5ED6">
              <w:rPr>
                <w:sz w:val="28"/>
                <w:szCs w:val="28"/>
              </w:rPr>
              <w:t>кий</w:t>
            </w:r>
            <w:r w:rsidRPr="00024DB5">
              <w:rPr>
                <w:sz w:val="28"/>
                <w:szCs w:val="28"/>
              </w:rPr>
              <w:t>), информатика и ИКТ, физика, х</w:t>
            </w:r>
            <w:r w:rsidRPr="00024DB5">
              <w:rPr>
                <w:sz w:val="28"/>
                <w:szCs w:val="28"/>
              </w:rPr>
              <w:t>и</w:t>
            </w:r>
            <w:r w:rsidRPr="00024DB5">
              <w:rPr>
                <w:sz w:val="28"/>
                <w:szCs w:val="28"/>
              </w:rPr>
              <w:t>мия, биология, экология, география, а</w:t>
            </w:r>
            <w:r w:rsidRPr="00024DB5">
              <w:rPr>
                <w:sz w:val="28"/>
                <w:szCs w:val="28"/>
              </w:rPr>
              <w:t>с</w:t>
            </w:r>
            <w:r w:rsidRPr="00024DB5">
              <w:rPr>
                <w:sz w:val="28"/>
                <w:szCs w:val="28"/>
              </w:rPr>
              <w:t>трономия, история, обществознание, технология, физическая культура, ОБЖ, экономика, право, искусство (МХК)</w:t>
            </w:r>
            <w:r w:rsidR="008E5ED6">
              <w:rPr>
                <w:sz w:val="28"/>
                <w:szCs w:val="28"/>
              </w:rPr>
              <w:t>,окружающий  мир 4 класс,</w:t>
            </w:r>
          </w:p>
          <w:p w:rsidR="00F73A71" w:rsidRPr="00024DB5" w:rsidRDefault="008E5ED6" w:rsidP="007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4 класс, русский язык 4 класс</w:t>
            </w:r>
          </w:p>
        </w:tc>
      </w:tr>
      <w:tr w:rsidR="00F73A71" w:rsidRPr="00072E82" w:rsidTr="007C4495">
        <w:tc>
          <w:tcPr>
            <w:tcW w:w="2235" w:type="dxa"/>
            <w:vAlign w:val="center"/>
          </w:tcPr>
          <w:p w:rsidR="00F73A71" w:rsidRPr="00024DB5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МАОУ ПГО «СОШ № 4</w:t>
            </w:r>
          </w:p>
          <w:p w:rsidR="00F73A71" w:rsidRPr="00024DB5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«ИНТЕЛЛЕКТ»</w:t>
            </w:r>
          </w:p>
        </w:tc>
        <w:tc>
          <w:tcPr>
            <w:tcW w:w="2268" w:type="dxa"/>
            <w:vAlign w:val="center"/>
          </w:tcPr>
          <w:p w:rsidR="00D1485E" w:rsidRPr="00024DB5" w:rsidRDefault="00D1485E" w:rsidP="007C4495">
            <w:pPr>
              <w:rPr>
                <w:sz w:val="28"/>
                <w:szCs w:val="28"/>
                <w:shd w:val="clear" w:color="auto" w:fill="FFFFFF"/>
              </w:rPr>
            </w:pPr>
          </w:p>
          <w:p w:rsidR="00F46B0F" w:rsidRPr="00024DB5" w:rsidRDefault="00D1485E" w:rsidP="007C4495">
            <w:pPr>
              <w:rPr>
                <w:sz w:val="28"/>
                <w:szCs w:val="28"/>
                <w:shd w:val="clear" w:color="auto" w:fill="FFFFFF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 xml:space="preserve">г. Полевской, </w:t>
            </w:r>
          </w:p>
          <w:p w:rsidR="00F73A71" w:rsidRPr="00024DB5" w:rsidRDefault="00D1485E" w:rsidP="007C4495">
            <w:pPr>
              <w:rPr>
                <w:sz w:val="28"/>
                <w:szCs w:val="28"/>
              </w:rPr>
            </w:pPr>
            <w:proofErr w:type="spellStart"/>
            <w:r w:rsidRPr="00024DB5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024DB5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024DB5">
              <w:rPr>
                <w:sz w:val="28"/>
                <w:szCs w:val="28"/>
                <w:shd w:val="clear" w:color="auto" w:fill="FFFFFF"/>
              </w:rPr>
              <w:t>Ялунинa</w:t>
            </w:r>
            <w:proofErr w:type="spellEnd"/>
            <w:r w:rsidRPr="00024DB5">
              <w:rPr>
                <w:sz w:val="28"/>
                <w:szCs w:val="28"/>
                <w:shd w:val="clear" w:color="auto" w:fill="FFFFFF"/>
              </w:rPr>
              <w:t>, 7а</w:t>
            </w:r>
          </w:p>
        </w:tc>
        <w:tc>
          <w:tcPr>
            <w:tcW w:w="5209" w:type="dxa"/>
          </w:tcPr>
          <w:p w:rsidR="008E5ED6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математика, русский язык, литература, иностранный язык (английский, фра</w:t>
            </w:r>
            <w:r w:rsidRPr="00024DB5">
              <w:rPr>
                <w:sz w:val="28"/>
                <w:szCs w:val="28"/>
              </w:rPr>
              <w:t>н</w:t>
            </w:r>
            <w:r w:rsidRPr="00024DB5">
              <w:rPr>
                <w:sz w:val="28"/>
                <w:szCs w:val="28"/>
              </w:rPr>
              <w:t>цузский), информатика и ИКТ, физика, химия, биология, экология, география, астрономия, история, обществознание, технология, физическая культура, ОБЖ, эконо</w:t>
            </w:r>
            <w:r w:rsidR="00104117">
              <w:rPr>
                <w:sz w:val="28"/>
                <w:szCs w:val="28"/>
              </w:rPr>
              <w:t>мика, право, искусство (МХК),</w:t>
            </w:r>
            <w:r w:rsidR="008E5ED6">
              <w:rPr>
                <w:sz w:val="28"/>
                <w:szCs w:val="28"/>
              </w:rPr>
              <w:t xml:space="preserve"> о</w:t>
            </w:r>
            <w:r w:rsidR="008E5ED6">
              <w:rPr>
                <w:sz w:val="28"/>
                <w:szCs w:val="28"/>
              </w:rPr>
              <w:t>к</w:t>
            </w:r>
            <w:r w:rsidR="008E5ED6">
              <w:rPr>
                <w:sz w:val="28"/>
                <w:szCs w:val="28"/>
              </w:rPr>
              <w:t>ружающий  мир 4 класс,</w:t>
            </w:r>
          </w:p>
          <w:p w:rsidR="008E5ED6" w:rsidRPr="00024DB5" w:rsidRDefault="008E5ED6" w:rsidP="007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4 класс, русский язык 4 класс</w:t>
            </w:r>
          </w:p>
        </w:tc>
      </w:tr>
      <w:tr w:rsidR="00F73A71" w:rsidRPr="00072E82" w:rsidTr="007C4495">
        <w:tc>
          <w:tcPr>
            <w:tcW w:w="2235" w:type="dxa"/>
            <w:vAlign w:val="center"/>
          </w:tcPr>
          <w:p w:rsidR="00827996" w:rsidRPr="00024DB5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МАОУ ПГО</w:t>
            </w:r>
          </w:p>
          <w:p w:rsidR="00F73A71" w:rsidRPr="00024DB5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«СОШ № 8»</w:t>
            </w:r>
          </w:p>
        </w:tc>
        <w:tc>
          <w:tcPr>
            <w:tcW w:w="2268" w:type="dxa"/>
            <w:vAlign w:val="center"/>
          </w:tcPr>
          <w:p w:rsidR="00F73A71" w:rsidRPr="00024DB5" w:rsidRDefault="00F73A71" w:rsidP="007C4495">
            <w:pPr>
              <w:rPr>
                <w:sz w:val="28"/>
                <w:szCs w:val="28"/>
              </w:rPr>
            </w:pPr>
          </w:p>
          <w:p w:rsidR="00D1485E" w:rsidRPr="00024DB5" w:rsidRDefault="00D1485E" w:rsidP="007C4495">
            <w:pPr>
              <w:rPr>
                <w:sz w:val="28"/>
                <w:szCs w:val="28"/>
              </w:rPr>
            </w:pPr>
          </w:p>
          <w:p w:rsidR="00F46B0F" w:rsidRPr="00024DB5" w:rsidRDefault="00D1485E" w:rsidP="007C4495">
            <w:pPr>
              <w:rPr>
                <w:sz w:val="28"/>
                <w:szCs w:val="28"/>
                <w:shd w:val="clear" w:color="auto" w:fill="FFFFFF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 xml:space="preserve">г. Полевской, </w:t>
            </w:r>
          </w:p>
          <w:p w:rsidR="00D1485E" w:rsidRPr="00024DB5" w:rsidRDefault="00D1485E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>ул. Челюски</w:t>
            </w:r>
            <w:r w:rsidRPr="00024DB5">
              <w:rPr>
                <w:sz w:val="28"/>
                <w:szCs w:val="28"/>
                <w:shd w:val="clear" w:color="auto" w:fill="FFFFFF"/>
              </w:rPr>
              <w:t>н</w:t>
            </w:r>
            <w:r w:rsidRPr="00024DB5">
              <w:rPr>
                <w:sz w:val="28"/>
                <w:szCs w:val="28"/>
                <w:shd w:val="clear" w:color="auto" w:fill="FFFFFF"/>
              </w:rPr>
              <w:t>цев, д.1</w:t>
            </w:r>
          </w:p>
        </w:tc>
        <w:tc>
          <w:tcPr>
            <w:tcW w:w="5209" w:type="dxa"/>
          </w:tcPr>
          <w:p w:rsidR="00104117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математика, русский язык, литература, иностранный язык (анг</w:t>
            </w:r>
            <w:r w:rsidR="00104117">
              <w:rPr>
                <w:sz w:val="28"/>
                <w:szCs w:val="28"/>
              </w:rPr>
              <w:t>лийский, неме</w:t>
            </w:r>
            <w:r w:rsidR="00104117">
              <w:rPr>
                <w:sz w:val="28"/>
                <w:szCs w:val="28"/>
              </w:rPr>
              <w:t>ц</w:t>
            </w:r>
            <w:r w:rsidR="00104117">
              <w:rPr>
                <w:sz w:val="28"/>
                <w:szCs w:val="28"/>
              </w:rPr>
              <w:t>кий</w:t>
            </w:r>
            <w:r w:rsidRPr="00024DB5">
              <w:rPr>
                <w:sz w:val="28"/>
                <w:szCs w:val="28"/>
              </w:rPr>
              <w:t>), информатика и ИКТ, физика, х</w:t>
            </w:r>
            <w:r w:rsidRPr="00024DB5">
              <w:rPr>
                <w:sz w:val="28"/>
                <w:szCs w:val="28"/>
              </w:rPr>
              <w:t>и</w:t>
            </w:r>
            <w:r w:rsidRPr="00024DB5">
              <w:rPr>
                <w:sz w:val="28"/>
                <w:szCs w:val="28"/>
              </w:rPr>
              <w:t>мия, биология, экология, география, а</w:t>
            </w:r>
            <w:r w:rsidRPr="00024DB5">
              <w:rPr>
                <w:sz w:val="28"/>
                <w:szCs w:val="28"/>
              </w:rPr>
              <w:t>с</w:t>
            </w:r>
            <w:r w:rsidRPr="00024DB5">
              <w:rPr>
                <w:sz w:val="28"/>
                <w:szCs w:val="28"/>
              </w:rPr>
              <w:t>трономия, история, обществознание, технология, физическая культура, ОБЖ, эконо</w:t>
            </w:r>
            <w:r w:rsidR="00104117">
              <w:rPr>
                <w:sz w:val="28"/>
                <w:szCs w:val="28"/>
              </w:rPr>
              <w:t>мика, право, искусство (МХК), о</w:t>
            </w:r>
            <w:r w:rsidR="00104117">
              <w:rPr>
                <w:sz w:val="28"/>
                <w:szCs w:val="28"/>
              </w:rPr>
              <w:t>к</w:t>
            </w:r>
            <w:r w:rsidR="00104117">
              <w:rPr>
                <w:sz w:val="28"/>
                <w:szCs w:val="28"/>
              </w:rPr>
              <w:t>ружающий  мир 4 класс,</w:t>
            </w:r>
          </w:p>
          <w:p w:rsidR="00F73A71" w:rsidRPr="00024DB5" w:rsidRDefault="00104117" w:rsidP="007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4 класс, русский язык 4 класс</w:t>
            </w:r>
          </w:p>
        </w:tc>
      </w:tr>
      <w:tr w:rsidR="00F73A71" w:rsidRPr="00072E82" w:rsidTr="007C4495">
        <w:tc>
          <w:tcPr>
            <w:tcW w:w="2235" w:type="dxa"/>
            <w:vAlign w:val="center"/>
          </w:tcPr>
          <w:p w:rsidR="00F73A71" w:rsidRPr="00024DB5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МАОУ ПГО «СОШ №13 с УИОП»</w:t>
            </w:r>
          </w:p>
        </w:tc>
        <w:tc>
          <w:tcPr>
            <w:tcW w:w="2268" w:type="dxa"/>
            <w:vAlign w:val="center"/>
          </w:tcPr>
          <w:p w:rsidR="00F46B0F" w:rsidRPr="00024DB5" w:rsidRDefault="00D1485E" w:rsidP="007C4495">
            <w:pPr>
              <w:rPr>
                <w:sz w:val="28"/>
                <w:szCs w:val="28"/>
                <w:shd w:val="clear" w:color="auto" w:fill="FFFFFF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>г. Полевской,</w:t>
            </w:r>
          </w:p>
          <w:p w:rsidR="00F73A71" w:rsidRPr="00024DB5" w:rsidRDefault="00D1485E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 xml:space="preserve"> ул. Коммун</w:t>
            </w:r>
            <w:r w:rsidRPr="00024DB5">
              <w:rPr>
                <w:sz w:val="28"/>
                <w:szCs w:val="28"/>
                <w:shd w:val="clear" w:color="auto" w:fill="FFFFFF"/>
              </w:rPr>
              <w:t>и</w:t>
            </w:r>
            <w:r w:rsidRPr="00024DB5">
              <w:rPr>
                <w:sz w:val="28"/>
                <w:szCs w:val="28"/>
                <w:shd w:val="clear" w:color="auto" w:fill="FFFFFF"/>
              </w:rPr>
              <w:t>стическая, д.3</w:t>
            </w:r>
          </w:p>
        </w:tc>
        <w:tc>
          <w:tcPr>
            <w:tcW w:w="5209" w:type="dxa"/>
          </w:tcPr>
          <w:p w:rsidR="00C13531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математика, русский язык, литература, иностранный язык (анг</w:t>
            </w:r>
            <w:r w:rsidR="00C13531">
              <w:rPr>
                <w:sz w:val="28"/>
                <w:szCs w:val="28"/>
              </w:rPr>
              <w:t>лийский</w:t>
            </w:r>
            <w:r w:rsidRPr="00024DB5">
              <w:rPr>
                <w:sz w:val="28"/>
                <w:szCs w:val="28"/>
              </w:rPr>
              <w:t>), инфо</w:t>
            </w:r>
            <w:r w:rsidRPr="00024DB5">
              <w:rPr>
                <w:sz w:val="28"/>
                <w:szCs w:val="28"/>
              </w:rPr>
              <w:t>р</w:t>
            </w:r>
            <w:r w:rsidRPr="00024DB5">
              <w:rPr>
                <w:sz w:val="28"/>
                <w:szCs w:val="28"/>
              </w:rPr>
              <w:t>матика и ИКТ, физика, химия, биология, экология, география, астрономия, ист</w:t>
            </w:r>
            <w:r w:rsidRPr="00024DB5">
              <w:rPr>
                <w:sz w:val="28"/>
                <w:szCs w:val="28"/>
              </w:rPr>
              <w:t>о</w:t>
            </w:r>
            <w:r w:rsidRPr="00024DB5">
              <w:rPr>
                <w:sz w:val="28"/>
                <w:szCs w:val="28"/>
              </w:rPr>
              <w:t>рия, обществознание, технология, физ</w:t>
            </w:r>
            <w:r w:rsidRPr="00024DB5">
              <w:rPr>
                <w:sz w:val="28"/>
                <w:szCs w:val="28"/>
              </w:rPr>
              <w:t>и</w:t>
            </w:r>
            <w:r w:rsidRPr="00024DB5">
              <w:rPr>
                <w:sz w:val="28"/>
                <w:szCs w:val="28"/>
              </w:rPr>
              <w:t>ческая культура, ОБЖ, экономика, право, ис</w:t>
            </w:r>
            <w:r w:rsidR="00C13531">
              <w:rPr>
                <w:sz w:val="28"/>
                <w:szCs w:val="28"/>
              </w:rPr>
              <w:t>кусство (МХК), окружающий  мир 4 класс,</w:t>
            </w:r>
          </w:p>
          <w:p w:rsidR="00F73A71" w:rsidRDefault="00C13531" w:rsidP="007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4 класс, русский язык 4 класс</w:t>
            </w:r>
          </w:p>
          <w:p w:rsidR="00E27735" w:rsidRDefault="00E27735" w:rsidP="007C4495">
            <w:pPr>
              <w:rPr>
                <w:sz w:val="28"/>
                <w:szCs w:val="28"/>
              </w:rPr>
            </w:pPr>
          </w:p>
          <w:p w:rsidR="00E27735" w:rsidRPr="00024DB5" w:rsidRDefault="00E27735" w:rsidP="007C4495">
            <w:pPr>
              <w:rPr>
                <w:sz w:val="28"/>
                <w:szCs w:val="28"/>
              </w:rPr>
            </w:pPr>
          </w:p>
        </w:tc>
      </w:tr>
      <w:tr w:rsidR="00F73A71" w:rsidRPr="00072E82" w:rsidTr="007C4495">
        <w:tc>
          <w:tcPr>
            <w:tcW w:w="2235" w:type="dxa"/>
            <w:vAlign w:val="center"/>
          </w:tcPr>
          <w:p w:rsidR="00827996" w:rsidRPr="00024DB5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lastRenderedPageBreak/>
              <w:t>МБОУ ПГО</w:t>
            </w:r>
          </w:p>
          <w:p w:rsidR="00F73A71" w:rsidRPr="00024DB5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«СОШ № 14»</w:t>
            </w:r>
          </w:p>
        </w:tc>
        <w:tc>
          <w:tcPr>
            <w:tcW w:w="2268" w:type="dxa"/>
            <w:vAlign w:val="center"/>
          </w:tcPr>
          <w:p w:rsidR="00F73A71" w:rsidRPr="00024DB5" w:rsidRDefault="00F73A71" w:rsidP="007C4495">
            <w:pPr>
              <w:rPr>
                <w:sz w:val="28"/>
                <w:szCs w:val="28"/>
              </w:rPr>
            </w:pPr>
          </w:p>
          <w:p w:rsidR="00F46B0F" w:rsidRPr="00024DB5" w:rsidRDefault="00D1485E" w:rsidP="007C4495">
            <w:pPr>
              <w:rPr>
                <w:sz w:val="28"/>
                <w:szCs w:val="28"/>
                <w:shd w:val="clear" w:color="auto" w:fill="FFFFFF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 xml:space="preserve">г. Полевской, </w:t>
            </w:r>
          </w:p>
          <w:p w:rsidR="00D1485E" w:rsidRPr="00024DB5" w:rsidRDefault="00D1485E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>ул. Коммун</w:t>
            </w:r>
            <w:r w:rsidRPr="00024DB5">
              <w:rPr>
                <w:sz w:val="28"/>
                <w:szCs w:val="28"/>
                <w:shd w:val="clear" w:color="auto" w:fill="FFFFFF"/>
              </w:rPr>
              <w:t>и</w:t>
            </w:r>
            <w:r w:rsidRPr="00024DB5">
              <w:rPr>
                <w:sz w:val="28"/>
                <w:szCs w:val="28"/>
                <w:shd w:val="clear" w:color="auto" w:fill="FFFFFF"/>
              </w:rPr>
              <w:t>стическая, д.14</w:t>
            </w:r>
          </w:p>
        </w:tc>
        <w:tc>
          <w:tcPr>
            <w:tcW w:w="5209" w:type="dxa"/>
          </w:tcPr>
          <w:p w:rsidR="00C13531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математика, русский язык, литература, иностранный язык (английский, неме</w:t>
            </w:r>
            <w:r w:rsidRPr="00024DB5">
              <w:rPr>
                <w:sz w:val="28"/>
                <w:szCs w:val="28"/>
              </w:rPr>
              <w:t>ц</w:t>
            </w:r>
            <w:r w:rsidRPr="00024DB5">
              <w:rPr>
                <w:sz w:val="28"/>
                <w:szCs w:val="28"/>
              </w:rPr>
              <w:t>кий, французский), информатика и ИКТ, физика, химия, биология, экология, ге</w:t>
            </w:r>
            <w:r w:rsidRPr="00024DB5">
              <w:rPr>
                <w:sz w:val="28"/>
                <w:szCs w:val="28"/>
              </w:rPr>
              <w:t>о</w:t>
            </w:r>
            <w:r w:rsidRPr="00024DB5">
              <w:rPr>
                <w:sz w:val="28"/>
                <w:szCs w:val="28"/>
              </w:rPr>
              <w:t>графия, астрономия, история, общес</w:t>
            </w:r>
            <w:r w:rsidRPr="00024DB5">
              <w:rPr>
                <w:sz w:val="28"/>
                <w:szCs w:val="28"/>
              </w:rPr>
              <w:t>т</w:t>
            </w:r>
            <w:r w:rsidRPr="00024DB5">
              <w:rPr>
                <w:sz w:val="28"/>
                <w:szCs w:val="28"/>
              </w:rPr>
              <w:t>вознание, технология, физическая кул</w:t>
            </w:r>
            <w:r w:rsidRPr="00024DB5">
              <w:rPr>
                <w:sz w:val="28"/>
                <w:szCs w:val="28"/>
              </w:rPr>
              <w:t>ь</w:t>
            </w:r>
            <w:r w:rsidRPr="00024DB5">
              <w:rPr>
                <w:sz w:val="28"/>
                <w:szCs w:val="28"/>
              </w:rPr>
              <w:t>тура, ОБЖ, эконо</w:t>
            </w:r>
            <w:r w:rsidR="00C13531">
              <w:rPr>
                <w:sz w:val="28"/>
                <w:szCs w:val="28"/>
              </w:rPr>
              <w:t>мика, право, искусство (МХК), окружающий  мир 4 класс,</w:t>
            </w:r>
          </w:p>
          <w:p w:rsidR="00F73A71" w:rsidRPr="00024DB5" w:rsidRDefault="00C13531" w:rsidP="007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4 класс, русский язык 4 класс</w:t>
            </w:r>
          </w:p>
        </w:tc>
      </w:tr>
      <w:tr w:rsidR="00F73A71" w:rsidRPr="00072E82" w:rsidTr="007C4495">
        <w:tc>
          <w:tcPr>
            <w:tcW w:w="2235" w:type="dxa"/>
            <w:vAlign w:val="center"/>
          </w:tcPr>
          <w:p w:rsidR="00827996" w:rsidRPr="00024DB5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МБОУ ПГО</w:t>
            </w:r>
          </w:p>
          <w:p w:rsidR="00F73A71" w:rsidRPr="00024DB5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«СОШ №16»</w:t>
            </w:r>
          </w:p>
        </w:tc>
        <w:tc>
          <w:tcPr>
            <w:tcW w:w="2268" w:type="dxa"/>
            <w:vAlign w:val="center"/>
          </w:tcPr>
          <w:p w:rsidR="00F46B0F" w:rsidRPr="00024DB5" w:rsidRDefault="00F46B0F" w:rsidP="007C4495">
            <w:pPr>
              <w:rPr>
                <w:sz w:val="28"/>
                <w:szCs w:val="28"/>
                <w:shd w:val="clear" w:color="auto" w:fill="FFFFFF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 xml:space="preserve">г. Полевской, </w:t>
            </w:r>
          </w:p>
          <w:p w:rsidR="00F73A71" w:rsidRPr="00024DB5" w:rsidRDefault="00F46B0F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>ул.Карла Ма</w:t>
            </w:r>
            <w:r w:rsidRPr="00024DB5">
              <w:rPr>
                <w:sz w:val="28"/>
                <w:szCs w:val="28"/>
                <w:shd w:val="clear" w:color="auto" w:fill="FFFFFF"/>
              </w:rPr>
              <w:t>р</w:t>
            </w:r>
            <w:r w:rsidRPr="00024DB5">
              <w:rPr>
                <w:sz w:val="28"/>
                <w:szCs w:val="28"/>
                <w:shd w:val="clear" w:color="auto" w:fill="FFFFFF"/>
              </w:rPr>
              <w:t>кса, д. 2Б</w:t>
            </w:r>
          </w:p>
        </w:tc>
        <w:tc>
          <w:tcPr>
            <w:tcW w:w="5209" w:type="dxa"/>
          </w:tcPr>
          <w:p w:rsidR="004C35A4" w:rsidRDefault="00140EF0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математика, русский язык, литература, иностранный язык (английский, неме</w:t>
            </w:r>
            <w:r w:rsidRPr="00024DB5">
              <w:rPr>
                <w:sz w:val="28"/>
                <w:szCs w:val="28"/>
              </w:rPr>
              <w:t>ц</w:t>
            </w:r>
            <w:r w:rsidRPr="00024DB5">
              <w:rPr>
                <w:sz w:val="28"/>
                <w:szCs w:val="28"/>
              </w:rPr>
              <w:t>кий, французский), информатика и ИКТ, физика, химия, биология, экология, ге</w:t>
            </w:r>
            <w:r w:rsidRPr="00024DB5">
              <w:rPr>
                <w:sz w:val="28"/>
                <w:szCs w:val="28"/>
              </w:rPr>
              <w:t>о</w:t>
            </w:r>
            <w:r w:rsidRPr="00024DB5">
              <w:rPr>
                <w:sz w:val="28"/>
                <w:szCs w:val="28"/>
              </w:rPr>
              <w:t>графия, астрономия, история, общес</w:t>
            </w:r>
            <w:r w:rsidRPr="00024DB5">
              <w:rPr>
                <w:sz w:val="28"/>
                <w:szCs w:val="28"/>
              </w:rPr>
              <w:t>т</w:t>
            </w:r>
            <w:r w:rsidRPr="00024DB5">
              <w:rPr>
                <w:sz w:val="28"/>
                <w:szCs w:val="28"/>
              </w:rPr>
              <w:t>вознание, технология, физическая кул</w:t>
            </w:r>
            <w:r w:rsidRPr="00024DB5">
              <w:rPr>
                <w:sz w:val="28"/>
                <w:szCs w:val="28"/>
              </w:rPr>
              <w:t>ь</w:t>
            </w:r>
            <w:r w:rsidRPr="00024DB5">
              <w:rPr>
                <w:sz w:val="28"/>
                <w:szCs w:val="28"/>
              </w:rPr>
              <w:t>тура, ОБЖ, эконо</w:t>
            </w:r>
            <w:r w:rsidR="004C35A4">
              <w:rPr>
                <w:sz w:val="28"/>
                <w:szCs w:val="28"/>
              </w:rPr>
              <w:t>мика, право, искусство (МХК), окружающий  мир 4 класс,</w:t>
            </w:r>
          </w:p>
          <w:p w:rsidR="00F46B0F" w:rsidRPr="00024DB5" w:rsidRDefault="004C35A4" w:rsidP="007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4 класс, русский язык 4 класс</w:t>
            </w:r>
          </w:p>
        </w:tc>
      </w:tr>
      <w:tr w:rsidR="00F73A71" w:rsidRPr="00072E82" w:rsidTr="007C4495">
        <w:tc>
          <w:tcPr>
            <w:tcW w:w="2235" w:type="dxa"/>
            <w:vAlign w:val="center"/>
          </w:tcPr>
          <w:p w:rsidR="00140EF0" w:rsidRPr="00024DB5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МБОУ ПГО</w:t>
            </w:r>
          </w:p>
          <w:p w:rsidR="00F73A71" w:rsidRPr="00024DB5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« СОШ № 17»</w:t>
            </w:r>
          </w:p>
        </w:tc>
        <w:tc>
          <w:tcPr>
            <w:tcW w:w="2268" w:type="dxa"/>
            <w:vAlign w:val="center"/>
          </w:tcPr>
          <w:p w:rsidR="00F46B0F" w:rsidRPr="00024DB5" w:rsidRDefault="00F46B0F" w:rsidP="007C4495">
            <w:pPr>
              <w:rPr>
                <w:sz w:val="28"/>
                <w:szCs w:val="28"/>
                <w:shd w:val="clear" w:color="auto" w:fill="FFFFFF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 xml:space="preserve">г. Полевской, </w:t>
            </w:r>
          </w:p>
          <w:p w:rsidR="00F73A71" w:rsidRPr="00024DB5" w:rsidRDefault="00F46B0F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>ул. Степана Р</w:t>
            </w:r>
            <w:r w:rsidRPr="00024DB5">
              <w:rPr>
                <w:sz w:val="28"/>
                <w:szCs w:val="28"/>
                <w:shd w:val="clear" w:color="auto" w:fill="FFFFFF"/>
              </w:rPr>
              <w:t>а</w:t>
            </w:r>
            <w:r w:rsidRPr="00024DB5">
              <w:rPr>
                <w:sz w:val="28"/>
                <w:szCs w:val="28"/>
                <w:shd w:val="clear" w:color="auto" w:fill="FFFFFF"/>
              </w:rPr>
              <w:t>зина, д.48</w:t>
            </w:r>
          </w:p>
        </w:tc>
        <w:tc>
          <w:tcPr>
            <w:tcW w:w="5209" w:type="dxa"/>
          </w:tcPr>
          <w:p w:rsidR="004C35A4" w:rsidRDefault="00140EF0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математика, русский язык, литература, иностранный язык (анг</w:t>
            </w:r>
            <w:r w:rsidR="00277EDC">
              <w:rPr>
                <w:sz w:val="28"/>
                <w:szCs w:val="28"/>
              </w:rPr>
              <w:t>лийский</w:t>
            </w:r>
            <w:r w:rsidRPr="00024DB5">
              <w:rPr>
                <w:sz w:val="28"/>
                <w:szCs w:val="28"/>
              </w:rPr>
              <w:t>), инфо</w:t>
            </w:r>
            <w:r w:rsidRPr="00024DB5">
              <w:rPr>
                <w:sz w:val="28"/>
                <w:szCs w:val="28"/>
              </w:rPr>
              <w:t>р</w:t>
            </w:r>
            <w:r w:rsidRPr="00024DB5">
              <w:rPr>
                <w:sz w:val="28"/>
                <w:szCs w:val="28"/>
              </w:rPr>
              <w:t>матика и ИКТ, физика, химия, биология, экология, география, астрономия, ист</w:t>
            </w:r>
            <w:r w:rsidRPr="00024DB5">
              <w:rPr>
                <w:sz w:val="28"/>
                <w:szCs w:val="28"/>
              </w:rPr>
              <w:t>о</w:t>
            </w:r>
            <w:r w:rsidRPr="00024DB5">
              <w:rPr>
                <w:sz w:val="28"/>
                <w:szCs w:val="28"/>
              </w:rPr>
              <w:t>рия, обществознание, технология, физ</w:t>
            </w:r>
            <w:r w:rsidRPr="00024DB5">
              <w:rPr>
                <w:sz w:val="28"/>
                <w:szCs w:val="28"/>
              </w:rPr>
              <w:t>и</w:t>
            </w:r>
            <w:r w:rsidRPr="00024DB5">
              <w:rPr>
                <w:sz w:val="28"/>
                <w:szCs w:val="28"/>
              </w:rPr>
              <w:t>ческая культура, ОБЖ, экономика, право, ис</w:t>
            </w:r>
            <w:r w:rsidR="004C35A4">
              <w:rPr>
                <w:sz w:val="28"/>
                <w:szCs w:val="28"/>
              </w:rPr>
              <w:t>кусство (МХК), окружающий  мир 4 класс,</w:t>
            </w:r>
          </w:p>
          <w:p w:rsidR="00F73A71" w:rsidRPr="00024DB5" w:rsidRDefault="004C35A4" w:rsidP="007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4 класс, русский язык 4 класс</w:t>
            </w:r>
          </w:p>
        </w:tc>
      </w:tr>
      <w:tr w:rsidR="00F73A71" w:rsidRPr="00072E82" w:rsidTr="007C4495">
        <w:tc>
          <w:tcPr>
            <w:tcW w:w="2235" w:type="dxa"/>
            <w:vAlign w:val="center"/>
          </w:tcPr>
          <w:p w:rsidR="00827996" w:rsidRPr="00024DB5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МБОУ ПГО</w:t>
            </w:r>
          </w:p>
          <w:p w:rsidR="00F73A71" w:rsidRPr="00024DB5" w:rsidRDefault="00F73A71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«СОШ № 18»</w:t>
            </w:r>
          </w:p>
          <w:p w:rsidR="00F73A71" w:rsidRPr="00024DB5" w:rsidRDefault="00F73A71" w:rsidP="007C44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6B0F" w:rsidRPr="00024DB5" w:rsidRDefault="00F46B0F" w:rsidP="007C4495">
            <w:pPr>
              <w:rPr>
                <w:sz w:val="28"/>
                <w:szCs w:val="28"/>
                <w:shd w:val="clear" w:color="auto" w:fill="FFFFFF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>г. Полевской,</w:t>
            </w:r>
          </w:p>
          <w:p w:rsidR="00F73A71" w:rsidRPr="00024DB5" w:rsidRDefault="00F46B0F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 xml:space="preserve"> ул. Розы Лю</w:t>
            </w:r>
            <w:r w:rsidRPr="00024DB5">
              <w:rPr>
                <w:sz w:val="28"/>
                <w:szCs w:val="28"/>
                <w:shd w:val="clear" w:color="auto" w:fill="FFFFFF"/>
              </w:rPr>
              <w:t>к</w:t>
            </w:r>
            <w:r w:rsidRPr="00024DB5">
              <w:rPr>
                <w:sz w:val="28"/>
                <w:szCs w:val="28"/>
                <w:shd w:val="clear" w:color="auto" w:fill="FFFFFF"/>
              </w:rPr>
              <w:t>сембург, д. 95</w:t>
            </w:r>
          </w:p>
        </w:tc>
        <w:tc>
          <w:tcPr>
            <w:tcW w:w="5209" w:type="dxa"/>
          </w:tcPr>
          <w:p w:rsidR="004C35A4" w:rsidRDefault="00140EF0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математика, русский язык, литература, иностранный язык (анг</w:t>
            </w:r>
            <w:r w:rsidR="00277EDC">
              <w:rPr>
                <w:sz w:val="28"/>
                <w:szCs w:val="28"/>
              </w:rPr>
              <w:t>лийский, неме</w:t>
            </w:r>
            <w:r w:rsidR="00277EDC">
              <w:rPr>
                <w:sz w:val="28"/>
                <w:szCs w:val="28"/>
              </w:rPr>
              <w:t>ц</w:t>
            </w:r>
            <w:r w:rsidR="00277EDC">
              <w:rPr>
                <w:sz w:val="28"/>
                <w:szCs w:val="28"/>
              </w:rPr>
              <w:t>кий</w:t>
            </w:r>
            <w:r w:rsidRPr="00024DB5">
              <w:rPr>
                <w:sz w:val="28"/>
                <w:szCs w:val="28"/>
              </w:rPr>
              <w:t>), информатика и ИКТ, физика, х</w:t>
            </w:r>
            <w:r w:rsidRPr="00024DB5">
              <w:rPr>
                <w:sz w:val="28"/>
                <w:szCs w:val="28"/>
              </w:rPr>
              <w:t>и</w:t>
            </w:r>
            <w:r w:rsidRPr="00024DB5">
              <w:rPr>
                <w:sz w:val="28"/>
                <w:szCs w:val="28"/>
              </w:rPr>
              <w:t>мия, биология, экология, география, а</w:t>
            </w:r>
            <w:r w:rsidRPr="00024DB5">
              <w:rPr>
                <w:sz w:val="28"/>
                <w:szCs w:val="28"/>
              </w:rPr>
              <w:t>с</w:t>
            </w:r>
            <w:r w:rsidRPr="00024DB5">
              <w:rPr>
                <w:sz w:val="28"/>
                <w:szCs w:val="28"/>
              </w:rPr>
              <w:t>трономия, история, обществознание, технология, физическая культура, ОБЖ, экономика, право, искусство</w:t>
            </w:r>
            <w:r w:rsidR="004C35A4">
              <w:rPr>
                <w:sz w:val="28"/>
                <w:szCs w:val="28"/>
              </w:rPr>
              <w:t xml:space="preserve"> (МХК),окружающий  мир 4 класс,</w:t>
            </w:r>
          </w:p>
          <w:p w:rsidR="00F73A71" w:rsidRPr="00024DB5" w:rsidRDefault="004C35A4" w:rsidP="007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4 класс, русский язык 4 класс</w:t>
            </w:r>
          </w:p>
        </w:tc>
      </w:tr>
      <w:tr w:rsidR="006B6E37" w:rsidRPr="00072E82" w:rsidTr="007C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2235" w:type="dxa"/>
            <w:vAlign w:val="center"/>
          </w:tcPr>
          <w:p w:rsidR="00827996" w:rsidRPr="00024DB5" w:rsidRDefault="00827996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МБОУ ПГО</w:t>
            </w:r>
          </w:p>
          <w:p w:rsidR="006B6E37" w:rsidRPr="00024DB5" w:rsidRDefault="00827996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«</w:t>
            </w:r>
            <w:r w:rsidR="00072E82" w:rsidRPr="00024DB5">
              <w:rPr>
                <w:sz w:val="28"/>
                <w:szCs w:val="28"/>
              </w:rPr>
              <w:t>СОШ №20»</w:t>
            </w:r>
          </w:p>
        </w:tc>
        <w:tc>
          <w:tcPr>
            <w:tcW w:w="2268" w:type="dxa"/>
            <w:vAlign w:val="center"/>
          </w:tcPr>
          <w:p w:rsidR="00F46B0F" w:rsidRPr="00024DB5" w:rsidRDefault="00F46B0F" w:rsidP="007C4495">
            <w:pPr>
              <w:rPr>
                <w:sz w:val="28"/>
                <w:szCs w:val="28"/>
                <w:shd w:val="clear" w:color="auto" w:fill="FFFFFF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>г. Полевской,</w:t>
            </w:r>
          </w:p>
          <w:p w:rsidR="006B6E37" w:rsidRPr="00024DB5" w:rsidRDefault="00F46B0F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 xml:space="preserve"> микрорайон 2, д.15</w:t>
            </w:r>
          </w:p>
        </w:tc>
        <w:tc>
          <w:tcPr>
            <w:tcW w:w="5209" w:type="dxa"/>
          </w:tcPr>
          <w:p w:rsidR="004C35A4" w:rsidRDefault="00140EF0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математика, русский язык, литература, иностранный язык (английский, неме</w:t>
            </w:r>
            <w:r w:rsidRPr="00024DB5">
              <w:rPr>
                <w:sz w:val="28"/>
                <w:szCs w:val="28"/>
              </w:rPr>
              <w:t>ц</w:t>
            </w:r>
            <w:r w:rsidRPr="00024DB5">
              <w:rPr>
                <w:sz w:val="28"/>
                <w:szCs w:val="28"/>
              </w:rPr>
              <w:t>кий, французский), информатика и ИКТ, физика, химия, биология, экология, ге</w:t>
            </w:r>
            <w:r w:rsidRPr="00024DB5">
              <w:rPr>
                <w:sz w:val="28"/>
                <w:szCs w:val="28"/>
              </w:rPr>
              <w:t>о</w:t>
            </w:r>
            <w:r w:rsidRPr="00024DB5">
              <w:rPr>
                <w:sz w:val="28"/>
                <w:szCs w:val="28"/>
              </w:rPr>
              <w:t>графия, астрономия, история, общес</w:t>
            </w:r>
            <w:r w:rsidRPr="00024DB5">
              <w:rPr>
                <w:sz w:val="28"/>
                <w:szCs w:val="28"/>
              </w:rPr>
              <w:t>т</w:t>
            </w:r>
            <w:r w:rsidRPr="00024DB5">
              <w:rPr>
                <w:sz w:val="28"/>
                <w:szCs w:val="28"/>
              </w:rPr>
              <w:t>вознание, технология, физическая кул</w:t>
            </w:r>
            <w:r w:rsidRPr="00024DB5">
              <w:rPr>
                <w:sz w:val="28"/>
                <w:szCs w:val="28"/>
              </w:rPr>
              <w:t>ь</w:t>
            </w:r>
            <w:r w:rsidRPr="00024DB5">
              <w:rPr>
                <w:sz w:val="28"/>
                <w:szCs w:val="28"/>
              </w:rPr>
              <w:t>тура, ОБЖ, эконо</w:t>
            </w:r>
            <w:r w:rsidR="004C35A4">
              <w:rPr>
                <w:sz w:val="28"/>
                <w:szCs w:val="28"/>
              </w:rPr>
              <w:t>мика, право, искусство (МХК), окружающий  мир 4 класс,</w:t>
            </w:r>
          </w:p>
          <w:p w:rsidR="006B6E37" w:rsidRDefault="004C35A4" w:rsidP="007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4 класс, русский язык 4 класс</w:t>
            </w:r>
          </w:p>
          <w:p w:rsidR="00E27735" w:rsidRDefault="00E27735" w:rsidP="007C4495">
            <w:pPr>
              <w:rPr>
                <w:sz w:val="28"/>
                <w:szCs w:val="28"/>
              </w:rPr>
            </w:pPr>
          </w:p>
          <w:p w:rsidR="00E27735" w:rsidRDefault="00E27735" w:rsidP="007C4495">
            <w:pPr>
              <w:rPr>
                <w:sz w:val="28"/>
                <w:szCs w:val="28"/>
              </w:rPr>
            </w:pPr>
          </w:p>
          <w:p w:rsidR="00E27735" w:rsidRPr="00024DB5" w:rsidRDefault="00E27735" w:rsidP="007C4495">
            <w:pPr>
              <w:rPr>
                <w:sz w:val="28"/>
                <w:szCs w:val="28"/>
              </w:rPr>
            </w:pPr>
          </w:p>
        </w:tc>
      </w:tr>
      <w:tr w:rsidR="00303834" w:rsidRPr="00072E82" w:rsidTr="007C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5"/>
        </w:trPr>
        <w:tc>
          <w:tcPr>
            <w:tcW w:w="2235" w:type="dxa"/>
            <w:vAlign w:val="center"/>
          </w:tcPr>
          <w:p w:rsidR="00827996" w:rsidRPr="00024DB5" w:rsidRDefault="00072E82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lastRenderedPageBreak/>
              <w:t>МАОУ ПГО</w:t>
            </w:r>
          </w:p>
          <w:p w:rsidR="00303834" w:rsidRPr="00024DB5" w:rsidRDefault="00072E82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« ПЛ №21 «Э</w:t>
            </w:r>
            <w:r w:rsidR="00827996" w:rsidRPr="00024DB5">
              <w:rPr>
                <w:sz w:val="28"/>
                <w:szCs w:val="28"/>
              </w:rPr>
              <w:t>рудит</w:t>
            </w:r>
            <w:r w:rsidRPr="00024DB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303834" w:rsidRPr="00024DB5" w:rsidRDefault="00303834" w:rsidP="007C4495">
            <w:pPr>
              <w:rPr>
                <w:sz w:val="28"/>
                <w:szCs w:val="28"/>
              </w:rPr>
            </w:pPr>
          </w:p>
          <w:p w:rsidR="00F46B0F" w:rsidRPr="00024DB5" w:rsidRDefault="00F46B0F" w:rsidP="007C4495">
            <w:pPr>
              <w:rPr>
                <w:sz w:val="28"/>
                <w:szCs w:val="28"/>
                <w:shd w:val="clear" w:color="auto" w:fill="FFFFFF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 xml:space="preserve">г. Полевской, </w:t>
            </w:r>
          </w:p>
          <w:p w:rsidR="00F46B0F" w:rsidRPr="00024DB5" w:rsidRDefault="00F46B0F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024DB5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024DB5">
              <w:rPr>
                <w:sz w:val="28"/>
                <w:szCs w:val="28"/>
                <w:shd w:val="clear" w:color="auto" w:fill="FFFFFF"/>
              </w:rPr>
              <w:t>. Зеленый Бор-1, д. 26</w:t>
            </w:r>
          </w:p>
          <w:p w:rsidR="00F46B0F" w:rsidRPr="00024DB5" w:rsidRDefault="00F46B0F" w:rsidP="007C4495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4C35A4" w:rsidRDefault="00140EF0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математика, русский язык, литература, иностранный язык (английский, неме</w:t>
            </w:r>
            <w:r w:rsidRPr="00024DB5">
              <w:rPr>
                <w:sz w:val="28"/>
                <w:szCs w:val="28"/>
              </w:rPr>
              <w:t>ц</w:t>
            </w:r>
            <w:r w:rsidRPr="00024DB5">
              <w:rPr>
                <w:sz w:val="28"/>
                <w:szCs w:val="28"/>
              </w:rPr>
              <w:t>кий, французский), информатика и ИКТ, физика, химия, биология, экология, ге</w:t>
            </w:r>
            <w:r w:rsidRPr="00024DB5">
              <w:rPr>
                <w:sz w:val="28"/>
                <w:szCs w:val="28"/>
              </w:rPr>
              <w:t>о</w:t>
            </w:r>
            <w:r w:rsidRPr="00024DB5">
              <w:rPr>
                <w:sz w:val="28"/>
                <w:szCs w:val="28"/>
              </w:rPr>
              <w:t>графия, астрономия, история, общес</w:t>
            </w:r>
            <w:r w:rsidRPr="00024DB5">
              <w:rPr>
                <w:sz w:val="28"/>
                <w:szCs w:val="28"/>
              </w:rPr>
              <w:t>т</w:t>
            </w:r>
            <w:r w:rsidRPr="00024DB5">
              <w:rPr>
                <w:sz w:val="28"/>
                <w:szCs w:val="28"/>
              </w:rPr>
              <w:t>вознание, технология, физическая кул</w:t>
            </w:r>
            <w:r w:rsidRPr="00024DB5">
              <w:rPr>
                <w:sz w:val="28"/>
                <w:szCs w:val="28"/>
              </w:rPr>
              <w:t>ь</w:t>
            </w:r>
            <w:r w:rsidRPr="00024DB5">
              <w:rPr>
                <w:sz w:val="28"/>
                <w:szCs w:val="28"/>
              </w:rPr>
              <w:t>тура, ОБЖ, экономика, право, искусство (МХК)</w:t>
            </w:r>
            <w:r w:rsidR="004C35A4">
              <w:rPr>
                <w:sz w:val="28"/>
                <w:szCs w:val="28"/>
              </w:rPr>
              <w:t>, окружающий  мир 4 класс,</w:t>
            </w:r>
          </w:p>
          <w:p w:rsidR="00303834" w:rsidRPr="00024DB5" w:rsidRDefault="004C35A4" w:rsidP="007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4 класс, русский язык 4 класс</w:t>
            </w:r>
          </w:p>
        </w:tc>
      </w:tr>
      <w:tr w:rsidR="00303834" w:rsidRPr="00072E82" w:rsidTr="007C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4"/>
        </w:trPr>
        <w:tc>
          <w:tcPr>
            <w:tcW w:w="2235" w:type="dxa"/>
            <w:vAlign w:val="center"/>
          </w:tcPr>
          <w:p w:rsidR="00303834" w:rsidRPr="00024DB5" w:rsidRDefault="00303834" w:rsidP="007C4495">
            <w:pPr>
              <w:rPr>
                <w:sz w:val="28"/>
                <w:szCs w:val="28"/>
              </w:rPr>
            </w:pPr>
          </w:p>
          <w:p w:rsidR="00827996" w:rsidRPr="00024DB5" w:rsidRDefault="00827996" w:rsidP="007C4495">
            <w:pPr>
              <w:rPr>
                <w:sz w:val="28"/>
                <w:szCs w:val="28"/>
              </w:rPr>
            </w:pPr>
          </w:p>
          <w:p w:rsidR="00827996" w:rsidRPr="00024DB5" w:rsidRDefault="00827996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МБОУ ПГО</w:t>
            </w:r>
          </w:p>
          <w:p w:rsidR="00827996" w:rsidRPr="00024DB5" w:rsidRDefault="00827996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«Школа с. К.Брод»</w:t>
            </w:r>
          </w:p>
        </w:tc>
        <w:tc>
          <w:tcPr>
            <w:tcW w:w="2268" w:type="dxa"/>
            <w:vAlign w:val="center"/>
          </w:tcPr>
          <w:p w:rsidR="00F46B0F" w:rsidRPr="00024DB5" w:rsidRDefault="00F46B0F" w:rsidP="007C4495">
            <w:pPr>
              <w:rPr>
                <w:sz w:val="28"/>
                <w:szCs w:val="28"/>
                <w:shd w:val="clear" w:color="auto" w:fill="FFFFFF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>г. Полевской,</w:t>
            </w:r>
          </w:p>
          <w:p w:rsidR="00F46B0F" w:rsidRPr="00024DB5" w:rsidRDefault="00F46B0F" w:rsidP="007C4495">
            <w:pPr>
              <w:rPr>
                <w:sz w:val="28"/>
                <w:szCs w:val="28"/>
                <w:shd w:val="clear" w:color="auto" w:fill="FFFFFF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 xml:space="preserve"> с. Косой Брод, </w:t>
            </w:r>
          </w:p>
          <w:p w:rsidR="00303834" w:rsidRPr="00024DB5" w:rsidRDefault="00F46B0F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>ул. Советская, д.25</w:t>
            </w:r>
          </w:p>
        </w:tc>
        <w:tc>
          <w:tcPr>
            <w:tcW w:w="5209" w:type="dxa"/>
          </w:tcPr>
          <w:p w:rsidR="004C35A4" w:rsidRDefault="00140EF0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математика, русский язык, литература, иностранный язык (английский, неме</w:t>
            </w:r>
            <w:r w:rsidRPr="00024DB5">
              <w:rPr>
                <w:sz w:val="28"/>
                <w:szCs w:val="28"/>
              </w:rPr>
              <w:t>ц</w:t>
            </w:r>
            <w:r w:rsidRPr="00024DB5">
              <w:rPr>
                <w:sz w:val="28"/>
                <w:szCs w:val="28"/>
              </w:rPr>
              <w:t>кий, французский), информатика и ИКТ, физика, химия, биология, экология, ге</w:t>
            </w:r>
            <w:r w:rsidRPr="00024DB5">
              <w:rPr>
                <w:sz w:val="28"/>
                <w:szCs w:val="28"/>
              </w:rPr>
              <w:t>о</w:t>
            </w:r>
            <w:r w:rsidRPr="00024DB5">
              <w:rPr>
                <w:sz w:val="28"/>
                <w:szCs w:val="28"/>
              </w:rPr>
              <w:t>графия, астрономия, история, общес</w:t>
            </w:r>
            <w:r w:rsidRPr="00024DB5">
              <w:rPr>
                <w:sz w:val="28"/>
                <w:szCs w:val="28"/>
              </w:rPr>
              <w:t>т</w:t>
            </w:r>
            <w:r w:rsidRPr="00024DB5">
              <w:rPr>
                <w:sz w:val="28"/>
                <w:szCs w:val="28"/>
              </w:rPr>
              <w:t>вознание, технология, физическая кул</w:t>
            </w:r>
            <w:r w:rsidRPr="00024DB5">
              <w:rPr>
                <w:sz w:val="28"/>
                <w:szCs w:val="28"/>
              </w:rPr>
              <w:t>ь</w:t>
            </w:r>
            <w:r w:rsidRPr="00024DB5">
              <w:rPr>
                <w:sz w:val="28"/>
                <w:szCs w:val="28"/>
              </w:rPr>
              <w:t>тура, ОБЖ, экономика, право, искусство (МХК)</w:t>
            </w:r>
            <w:r w:rsidR="004C35A4">
              <w:rPr>
                <w:sz w:val="28"/>
                <w:szCs w:val="28"/>
              </w:rPr>
              <w:t>, окружающий  мир 4 класс,</w:t>
            </w:r>
          </w:p>
          <w:p w:rsidR="00303834" w:rsidRPr="00024DB5" w:rsidRDefault="004C35A4" w:rsidP="007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4 класс, русский язык 4 класс</w:t>
            </w:r>
          </w:p>
        </w:tc>
      </w:tr>
      <w:tr w:rsidR="00303834" w:rsidRPr="00072E82" w:rsidTr="007C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2235" w:type="dxa"/>
            <w:vAlign w:val="center"/>
          </w:tcPr>
          <w:p w:rsidR="00303834" w:rsidRPr="00024DB5" w:rsidRDefault="00303834" w:rsidP="007C4495">
            <w:pPr>
              <w:rPr>
                <w:sz w:val="28"/>
                <w:szCs w:val="28"/>
              </w:rPr>
            </w:pPr>
          </w:p>
          <w:p w:rsidR="00827996" w:rsidRPr="00024DB5" w:rsidRDefault="00827996" w:rsidP="007C4495">
            <w:pPr>
              <w:rPr>
                <w:sz w:val="28"/>
                <w:szCs w:val="28"/>
              </w:rPr>
            </w:pPr>
          </w:p>
          <w:p w:rsidR="00827996" w:rsidRPr="00024DB5" w:rsidRDefault="00827996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 xml:space="preserve">МБОУ ПГО «ООШ с. </w:t>
            </w:r>
            <w:proofErr w:type="spellStart"/>
            <w:r w:rsidRPr="00024DB5">
              <w:rPr>
                <w:sz w:val="28"/>
                <w:szCs w:val="28"/>
              </w:rPr>
              <w:t>Мр</w:t>
            </w:r>
            <w:r w:rsidRPr="00024DB5">
              <w:rPr>
                <w:sz w:val="28"/>
                <w:szCs w:val="28"/>
              </w:rPr>
              <w:t>а</w:t>
            </w:r>
            <w:r w:rsidRPr="00024DB5">
              <w:rPr>
                <w:sz w:val="28"/>
                <w:szCs w:val="28"/>
              </w:rPr>
              <w:t>морское</w:t>
            </w:r>
            <w:proofErr w:type="spellEnd"/>
            <w:r w:rsidRPr="00024DB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F46B0F" w:rsidRPr="00024DB5" w:rsidRDefault="00F46B0F" w:rsidP="007C4495">
            <w:pPr>
              <w:rPr>
                <w:sz w:val="28"/>
                <w:szCs w:val="28"/>
                <w:shd w:val="clear" w:color="auto" w:fill="FFFFFF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 xml:space="preserve">г. Полевской,  </w:t>
            </w:r>
          </w:p>
          <w:p w:rsidR="00F46B0F" w:rsidRPr="00024DB5" w:rsidRDefault="00F46B0F" w:rsidP="007C4495">
            <w:pPr>
              <w:rPr>
                <w:sz w:val="28"/>
                <w:szCs w:val="28"/>
                <w:shd w:val="clear" w:color="auto" w:fill="FFFFFF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024DB5">
              <w:rPr>
                <w:sz w:val="28"/>
                <w:szCs w:val="28"/>
                <w:shd w:val="clear" w:color="auto" w:fill="FFFFFF"/>
              </w:rPr>
              <w:t>Мраморское</w:t>
            </w:r>
            <w:proofErr w:type="spellEnd"/>
            <w:r w:rsidRPr="00024DB5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303834" w:rsidRPr="00024DB5" w:rsidRDefault="00F46B0F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>ул. 1 мая, д.38а</w:t>
            </w:r>
          </w:p>
        </w:tc>
        <w:tc>
          <w:tcPr>
            <w:tcW w:w="5209" w:type="dxa"/>
          </w:tcPr>
          <w:p w:rsidR="004C35A4" w:rsidRDefault="00827996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математика, русский язык, литература, иностранный язык (немец</w:t>
            </w:r>
            <w:r w:rsidR="00E27BEF">
              <w:rPr>
                <w:sz w:val="28"/>
                <w:szCs w:val="28"/>
              </w:rPr>
              <w:t>кий</w:t>
            </w:r>
            <w:r w:rsidRPr="00024DB5">
              <w:rPr>
                <w:sz w:val="28"/>
                <w:szCs w:val="28"/>
              </w:rPr>
              <w:t>), информ</w:t>
            </w:r>
            <w:r w:rsidRPr="00024DB5">
              <w:rPr>
                <w:sz w:val="28"/>
                <w:szCs w:val="28"/>
              </w:rPr>
              <w:t>а</w:t>
            </w:r>
            <w:r w:rsidRPr="00024DB5">
              <w:rPr>
                <w:sz w:val="28"/>
                <w:szCs w:val="28"/>
              </w:rPr>
              <w:t>тика и ИКТ, физика, химия, биология, экология, география, астрономия, ист</w:t>
            </w:r>
            <w:r w:rsidRPr="00024DB5">
              <w:rPr>
                <w:sz w:val="28"/>
                <w:szCs w:val="28"/>
              </w:rPr>
              <w:t>о</w:t>
            </w:r>
            <w:r w:rsidRPr="00024DB5">
              <w:rPr>
                <w:sz w:val="28"/>
                <w:szCs w:val="28"/>
              </w:rPr>
              <w:t>рия, обществознание, технология, физ</w:t>
            </w:r>
            <w:r w:rsidRPr="00024DB5">
              <w:rPr>
                <w:sz w:val="28"/>
                <w:szCs w:val="28"/>
              </w:rPr>
              <w:t>и</w:t>
            </w:r>
            <w:r w:rsidRPr="00024DB5">
              <w:rPr>
                <w:sz w:val="28"/>
                <w:szCs w:val="28"/>
              </w:rPr>
              <w:t>ческая культура, ОБЖ, экономика, право, искусство (МХК)</w:t>
            </w:r>
            <w:r w:rsidR="004C35A4">
              <w:rPr>
                <w:sz w:val="28"/>
                <w:szCs w:val="28"/>
              </w:rPr>
              <w:t>, окружающий  мир 4 класс,</w:t>
            </w:r>
          </w:p>
          <w:p w:rsidR="00303834" w:rsidRPr="00024DB5" w:rsidRDefault="004C35A4" w:rsidP="007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4 класс, русский язык 4 класс</w:t>
            </w:r>
          </w:p>
        </w:tc>
      </w:tr>
      <w:tr w:rsidR="00303834" w:rsidRPr="00072E82" w:rsidTr="007C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2235" w:type="dxa"/>
            <w:vAlign w:val="center"/>
          </w:tcPr>
          <w:p w:rsidR="00303834" w:rsidRPr="00024DB5" w:rsidRDefault="00303834" w:rsidP="007C4495">
            <w:pPr>
              <w:rPr>
                <w:sz w:val="28"/>
                <w:szCs w:val="28"/>
              </w:rPr>
            </w:pPr>
          </w:p>
          <w:p w:rsidR="00827996" w:rsidRPr="00024DB5" w:rsidRDefault="00827996" w:rsidP="007C4495">
            <w:pPr>
              <w:rPr>
                <w:sz w:val="28"/>
                <w:szCs w:val="28"/>
              </w:rPr>
            </w:pPr>
          </w:p>
          <w:p w:rsidR="00827996" w:rsidRPr="00024DB5" w:rsidRDefault="00827996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 xml:space="preserve">МБОУ  ПГО «ООШ с. </w:t>
            </w:r>
            <w:proofErr w:type="spellStart"/>
            <w:r w:rsidRPr="00024DB5">
              <w:rPr>
                <w:sz w:val="28"/>
                <w:szCs w:val="28"/>
              </w:rPr>
              <w:t>Кург</w:t>
            </w:r>
            <w:r w:rsidRPr="00024DB5">
              <w:rPr>
                <w:sz w:val="28"/>
                <w:szCs w:val="28"/>
              </w:rPr>
              <w:t>а</w:t>
            </w:r>
            <w:r w:rsidRPr="00024DB5">
              <w:rPr>
                <w:sz w:val="28"/>
                <w:szCs w:val="28"/>
              </w:rPr>
              <w:t>ново</w:t>
            </w:r>
            <w:proofErr w:type="spellEnd"/>
            <w:r w:rsidRPr="00024DB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F46B0F" w:rsidRPr="00024DB5" w:rsidRDefault="00F46B0F" w:rsidP="007C4495">
            <w:pPr>
              <w:rPr>
                <w:sz w:val="28"/>
                <w:szCs w:val="28"/>
                <w:shd w:val="clear" w:color="auto" w:fill="FFFFFF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>г. Полевской,</w:t>
            </w:r>
          </w:p>
          <w:p w:rsidR="00303834" w:rsidRPr="00024DB5" w:rsidRDefault="00F46B0F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 xml:space="preserve"> с. </w:t>
            </w:r>
            <w:proofErr w:type="spellStart"/>
            <w:r w:rsidRPr="00024DB5">
              <w:rPr>
                <w:sz w:val="28"/>
                <w:szCs w:val="28"/>
                <w:shd w:val="clear" w:color="auto" w:fill="FFFFFF"/>
              </w:rPr>
              <w:t>Курганово</w:t>
            </w:r>
            <w:proofErr w:type="spellEnd"/>
            <w:r w:rsidRPr="00024DB5">
              <w:rPr>
                <w:sz w:val="28"/>
                <w:szCs w:val="28"/>
                <w:shd w:val="clear" w:color="auto" w:fill="FFFFFF"/>
              </w:rPr>
              <w:t>, ул. Школьная, д.8</w:t>
            </w:r>
          </w:p>
        </w:tc>
        <w:tc>
          <w:tcPr>
            <w:tcW w:w="5209" w:type="dxa"/>
          </w:tcPr>
          <w:p w:rsidR="00D1485E" w:rsidRPr="00024DB5" w:rsidRDefault="00827996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математика, русский язык, литература, иностранный язык (анг</w:t>
            </w:r>
            <w:r w:rsidR="00E27BEF">
              <w:rPr>
                <w:sz w:val="28"/>
                <w:szCs w:val="28"/>
              </w:rPr>
              <w:t>лийский</w:t>
            </w:r>
            <w:r w:rsidRPr="00024DB5">
              <w:rPr>
                <w:sz w:val="28"/>
                <w:szCs w:val="28"/>
              </w:rPr>
              <w:t>), инфо</w:t>
            </w:r>
            <w:r w:rsidRPr="00024DB5">
              <w:rPr>
                <w:sz w:val="28"/>
                <w:szCs w:val="28"/>
              </w:rPr>
              <w:t>р</w:t>
            </w:r>
            <w:r w:rsidRPr="00024DB5">
              <w:rPr>
                <w:sz w:val="28"/>
                <w:szCs w:val="28"/>
              </w:rPr>
              <w:t>матика и ИКТ, физика, химия, биология, экология, география, астрономия, ист</w:t>
            </w:r>
            <w:r w:rsidRPr="00024DB5">
              <w:rPr>
                <w:sz w:val="28"/>
                <w:szCs w:val="28"/>
              </w:rPr>
              <w:t>о</w:t>
            </w:r>
            <w:r w:rsidRPr="00024DB5">
              <w:rPr>
                <w:sz w:val="28"/>
                <w:szCs w:val="28"/>
              </w:rPr>
              <w:t>рия, обществознание, технология, физ</w:t>
            </w:r>
            <w:r w:rsidRPr="00024DB5">
              <w:rPr>
                <w:sz w:val="28"/>
                <w:szCs w:val="28"/>
              </w:rPr>
              <w:t>и</w:t>
            </w:r>
            <w:r w:rsidRPr="00024DB5">
              <w:rPr>
                <w:sz w:val="28"/>
                <w:szCs w:val="28"/>
              </w:rPr>
              <w:t>ческая культура, ОБЖ, экономика, право, ис</w:t>
            </w:r>
            <w:r w:rsidR="004C35A4">
              <w:rPr>
                <w:sz w:val="28"/>
                <w:szCs w:val="28"/>
              </w:rPr>
              <w:t>кусство (МХК), окружающий  мир 4 класс,</w:t>
            </w:r>
            <w:r w:rsidR="007C4495">
              <w:rPr>
                <w:sz w:val="28"/>
                <w:szCs w:val="28"/>
              </w:rPr>
              <w:t xml:space="preserve"> </w:t>
            </w:r>
            <w:r w:rsidR="004C35A4">
              <w:rPr>
                <w:sz w:val="28"/>
                <w:szCs w:val="28"/>
              </w:rPr>
              <w:t>математик</w:t>
            </w:r>
            <w:r w:rsidR="007C4495">
              <w:rPr>
                <w:sz w:val="28"/>
                <w:szCs w:val="28"/>
              </w:rPr>
              <w:t>а 4 класс, русский язык 4 класс</w:t>
            </w:r>
          </w:p>
        </w:tc>
      </w:tr>
      <w:tr w:rsidR="00303834" w:rsidRPr="00072E82" w:rsidTr="007C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7"/>
        </w:trPr>
        <w:tc>
          <w:tcPr>
            <w:tcW w:w="2235" w:type="dxa"/>
            <w:vAlign w:val="center"/>
          </w:tcPr>
          <w:p w:rsidR="00D1485E" w:rsidRPr="00024DB5" w:rsidRDefault="00D1485E" w:rsidP="007C4495">
            <w:pPr>
              <w:rPr>
                <w:sz w:val="28"/>
                <w:szCs w:val="28"/>
              </w:rPr>
            </w:pPr>
          </w:p>
          <w:p w:rsidR="00D1485E" w:rsidRPr="00024DB5" w:rsidRDefault="00D1485E" w:rsidP="007C4495">
            <w:pPr>
              <w:rPr>
                <w:sz w:val="28"/>
                <w:szCs w:val="28"/>
              </w:rPr>
            </w:pPr>
          </w:p>
          <w:p w:rsidR="00D1485E" w:rsidRPr="00024DB5" w:rsidRDefault="00D1485E" w:rsidP="007C4495">
            <w:pPr>
              <w:rPr>
                <w:sz w:val="28"/>
                <w:szCs w:val="28"/>
              </w:rPr>
            </w:pPr>
          </w:p>
          <w:p w:rsidR="00D1485E" w:rsidRPr="00024DB5" w:rsidRDefault="00D1485E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МБОУ ПГО</w:t>
            </w:r>
          </w:p>
          <w:p w:rsidR="00303834" w:rsidRPr="00024DB5" w:rsidRDefault="00D1485E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 xml:space="preserve">«ООШ </w:t>
            </w:r>
            <w:proofErr w:type="spellStart"/>
            <w:r w:rsidRPr="00024DB5">
              <w:rPr>
                <w:sz w:val="28"/>
                <w:szCs w:val="28"/>
              </w:rPr>
              <w:t>п.Ст</w:t>
            </w:r>
            <w:proofErr w:type="spellEnd"/>
            <w:r w:rsidRPr="00024DB5">
              <w:rPr>
                <w:sz w:val="28"/>
                <w:szCs w:val="28"/>
              </w:rPr>
              <w:t>- Полевской»</w:t>
            </w:r>
          </w:p>
        </w:tc>
        <w:tc>
          <w:tcPr>
            <w:tcW w:w="2268" w:type="dxa"/>
            <w:vAlign w:val="center"/>
          </w:tcPr>
          <w:p w:rsidR="00F46B0F" w:rsidRPr="00024DB5" w:rsidRDefault="00F46B0F" w:rsidP="007C4495">
            <w:pPr>
              <w:rPr>
                <w:sz w:val="28"/>
                <w:szCs w:val="28"/>
                <w:shd w:val="clear" w:color="auto" w:fill="FFFFFF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>г. Полевской,</w:t>
            </w:r>
          </w:p>
          <w:p w:rsidR="00F46B0F" w:rsidRPr="00024DB5" w:rsidRDefault="00F46B0F" w:rsidP="007C4495">
            <w:pPr>
              <w:rPr>
                <w:sz w:val="28"/>
                <w:szCs w:val="28"/>
                <w:shd w:val="clear" w:color="auto" w:fill="FFFFFF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 xml:space="preserve"> п. Станционный</w:t>
            </w:r>
          </w:p>
          <w:p w:rsidR="00303834" w:rsidRPr="00024DB5" w:rsidRDefault="00F46B0F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 xml:space="preserve"> Полевской, ул. Лесная, д.8</w:t>
            </w:r>
          </w:p>
        </w:tc>
        <w:tc>
          <w:tcPr>
            <w:tcW w:w="5209" w:type="dxa"/>
          </w:tcPr>
          <w:p w:rsidR="004C35A4" w:rsidRDefault="00D1485E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математика, русский язык, литература, иностранный язык (английский</w:t>
            </w:r>
            <w:r w:rsidR="00FF09BB">
              <w:rPr>
                <w:sz w:val="28"/>
                <w:szCs w:val="28"/>
              </w:rPr>
              <w:t>)</w:t>
            </w:r>
            <w:r w:rsidRPr="00024DB5">
              <w:rPr>
                <w:sz w:val="28"/>
                <w:szCs w:val="28"/>
              </w:rPr>
              <w:t>, инфо</w:t>
            </w:r>
            <w:r w:rsidRPr="00024DB5">
              <w:rPr>
                <w:sz w:val="28"/>
                <w:szCs w:val="28"/>
              </w:rPr>
              <w:t>р</w:t>
            </w:r>
            <w:r w:rsidRPr="00024DB5">
              <w:rPr>
                <w:sz w:val="28"/>
                <w:szCs w:val="28"/>
              </w:rPr>
              <w:t>матика и ИКТ, физика, химия, биология, экология, география, астрономия, ист</w:t>
            </w:r>
            <w:r w:rsidRPr="00024DB5">
              <w:rPr>
                <w:sz w:val="28"/>
                <w:szCs w:val="28"/>
              </w:rPr>
              <w:t>о</w:t>
            </w:r>
            <w:r w:rsidRPr="00024DB5">
              <w:rPr>
                <w:sz w:val="28"/>
                <w:szCs w:val="28"/>
              </w:rPr>
              <w:t>рия, обществознание, технология, физ</w:t>
            </w:r>
            <w:r w:rsidRPr="00024DB5">
              <w:rPr>
                <w:sz w:val="28"/>
                <w:szCs w:val="28"/>
              </w:rPr>
              <w:t>и</w:t>
            </w:r>
            <w:r w:rsidRPr="00024DB5">
              <w:rPr>
                <w:sz w:val="28"/>
                <w:szCs w:val="28"/>
              </w:rPr>
              <w:t>ческая культура, ОБЖ, экономика, право, искусство (МХК)</w:t>
            </w:r>
            <w:r w:rsidR="004C35A4">
              <w:rPr>
                <w:sz w:val="28"/>
                <w:szCs w:val="28"/>
              </w:rPr>
              <w:t>, окружающий  мир 4 класс,</w:t>
            </w:r>
          </w:p>
          <w:p w:rsidR="00303834" w:rsidRDefault="004C35A4" w:rsidP="007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4 класс, русский язык 4 класс</w:t>
            </w:r>
          </w:p>
          <w:p w:rsidR="00E27735" w:rsidRDefault="00E27735" w:rsidP="007C4495">
            <w:pPr>
              <w:rPr>
                <w:sz w:val="28"/>
                <w:szCs w:val="28"/>
              </w:rPr>
            </w:pPr>
          </w:p>
          <w:p w:rsidR="00E27735" w:rsidRPr="00024DB5" w:rsidRDefault="00E27735" w:rsidP="007C4495">
            <w:pPr>
              <w:rPr>
                <w:sz w:val="28"/>
                <w:szCs w:val="28"/>
              </w:rPr>
            </w:pPr>
          </w:p>
        </w:tc>
      </w:tr>
      <w:tr w:rsidR="00827996" w:rsidTr="007C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4"/>
        </w:trPr>
        <w:tc>
          <w:tcPr>
            <w:tcW w:w="2235" w:type="dxa"/>
            <w:vAlign w:val="center"/>
          </w:tcPr>
          <w:p w:rsidR="00827996" w:rsidRPr="00024DB5" w:rsidRDefault="00827996" w:rsidP="007C4495">
            <w:pPr>
              <w:rPr>
                <w:sz w:val="28"/>
                <w:szCs w:val="28"/>
              </w:rPr>
            </w:pPr>
          </w:p>
          <w:p w:rsidR="00D1485E" w:rsidRPr="00024DB5" w:rsidRDefault="00D1485E" w:rsidP="007C4495">
            <w:pPr>
              <w:rPr>
                <w:sz w:val="28"/>
                <w:szCs w:val="28"/>
              </w:rPr>
            </w:pPr>
          </w:p>
          <w:p w:rsidR="00D1485E" w:rsidRPr="00024DB5" w:rsidRDefault="00D1485E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МБОУ ПГО</w:t>
            </w:r>
          </w:p>
          <w:p w:rsidR="00D1485E" w:rsidRPr="00024DB5" w:rsidRDefault="00D1485E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 xml:space="preserve">«СОШ п. </w:t>
            </w:r>
            <w:proofErr w:type="spellStart"/>
            <w:r w:rsidRPr="00024DB5">
              <w:rPr>
                <w:sz w:val="28"/>
                <w:szCs w:val="28"/>
              </w:rPr>
              <w:t>З</w:t>
            </w:r>
            <w:r w:rsidRPr="00024DB5">
              <w:rPr>
                <w:sz w:val="28"/>
                <w:szCs w:val="28"/>
              </w:rPr>
              <w:t>ю</w:t>
            </w:r>
            <w:r w:rsidRPr="00024DB5">
              <w:rPr>
                <w:sz w:val="28"/>
                <w:szCs w:val="28"/>
              </w:rPr>
              <w:t>зельский</w:t>
            </w:r>
            <w:proofErr w:type="spellEnd"/>
            <w:r w:rsidRPr="00024DB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F46B0F" w:rsidRPr="00024DB5" w:rsidRDefault="00F46B0F" w:rsidP="007C4495">
            <w:pPr>
              <w:rPr>
                <w:sz w:val="28"/>
                <w:szCs w:val="28"/>
                <w:shd w:val="clear" w:color="auto" w:fill="FFFFFF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>г. Полевской,</w:t>
            </w:r>
          </w:p>
          <w:p w:rsidR="00F46B0F" w:rsidRPr="00024DB5" w:rsidRDefault="00F46B0F" w:rsidP="007C4495">
            <w:pPr>
              <w:rPr>
                <w:sz w:val="28"/>
                <w:szCs w:val="28"/>
                <w:shd w:val="clear" w:color="auto" w:fill="FFFFFF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 xml:space="preserve"> п. </w:t>
            </w:r>
            <w:proofErr w:type="spellStart"/>
            <w:r w:rsidRPr="00024DB5">
              <w:rPr>
                <w:sz w:val="28"/>
                <w:szCs w:val="28"/>
                <w:shd w:val="clear" w:color="auto" w:fill="FFFFFF"/>
              </w:rPr>
              <w:t>Зюзельский</w:t>
            </w:r>
            <w:proofErr w:type="spellEnd"/>
            <w:r w:rsidRPr="00024DB5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827996" w:rsidRPr="00024DB5" w:rsidRDefault="00F46B0F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>ул. Нагорная, д. 9</w:t>
            </w:r>
          </w:p>
        </w:tc>
        <w:tc>
          <w:tcPr>
            <w:tcW w:w="5209" w:type="dxa"/>
          </w:tcPr>
          <w:p w:rsidR="004C35A4" w:rsidRDefault="00D1485E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математика, русский язык, литература, иностранный язык (анг</w:t>
            </w:r>
            <w:r w:rsidR="00FF09BB">
              <w:rPr>
                <w:sz w:val="28"/>
                <w:szCs w:val="28"/>
              </w:rPr>
              <w:t>лийский</w:t>
            </w:r>
            <w:r w:rsidRPr="00024DB5">
              <w:rPr>
                <w:sz w:val="28"/>
                <w:szCs w:val="28"/>
              </w:rPr>
              <w:t>), инфо</w:t>
            </w:r>
            <w:r w:rsidRPr="00024DB5">
              <w:rPr>
                <w:sz w:val="28"/>
                <w:szCs w:val="28"/>
              </w:rPr>
              <w:t>р</w:t>
            </w:r>
            <w:r w:rsidRPr="00024DB5">
              <w:rPr>
                <w:sz w:val="28"/>
                <w:szCs w:val="28"/>
              </w:rPr>
              <w:t>матика и ИКТ, физика, химия, биология, экология, география, астрономия, ист</w:t>
            </w:r>
            <w:r w:rsidRPr="00024DB5">
              <w:rPr>
                <w:sz w:val="28"/>
                <w:szCs w:val="28"/>
              </w:rPr>
              <w:t>о</w:t>
            </w:r>
            <w:r w:rsidRPr="00024DB5">
              <w:rPr>
                <w:sz w:val="28"/>
                <w:szCs w:val="28"/>
              </w:rPr>
              <w:t>рия, обществознание, технология, физ</w:t>
            </w:r>
            <w:r w:rsidRPr="00024DB5">
              <w:rPr>
                <w:sz w:val="28"/>
                <w:szCs w:val="28"/>
              </w:rPr>
              <w:t>и</w:t>
            </w:r>
            <w:r w:rsidRPr="00024DB5">
              <w:rPr>
                <w:sz w:val="28"/>
                <w:szCs w:val="28"/>
              </w:rPr>
              <w:t>ческая культура, ОБЖ, эконо</w:t>
            </w:r>
            <w:r w:rsidR="004C35A4">
              <w:rPr>
                <w:sz w:val="28"/>
                <w:szCs w:val="28"/>
              </w:rPr>
              <w:t>мика, право, искусство (МХК), окружающий  мир 4 класс,</w:t>
            </w:r>
          </w:p>
          <w:p w:rsidR="00827996" w:rsidRPr="00024DB5" w:rsidRDefault="004C35A4" w:rsidP="007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4 класс, русский язык 4 класс</w:t>
            </w:r>
          </w:p>
        </w:tc>
      </w:tr>
      <w:tr w:rsidR="00827996" w:rsidTr="007C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4"/>
        </w:trPr>
        <w:tc>
          <w:tcPr>
            <w:tcW w:w="2235" w:type="dxa"/>
            <w:vAlign w:val="center"/>
          </w:tcPr>
          <w:p w:rsidR="00827996" w:rsidRPr="00024DB5" w:rsidRDefault="00827996" w:rsidP="007C4495">
            <w:pPr>
              <w:rPr>
                <w:sz w:val="28"/>
                <w:szCs w:val="28"/>
              </w:rPr>
            </w:pPr>
          </w:p>
          <w:p w:rsidR="00D1485E" w:rsidRPr="00024DB5" w:rsidRDefault="00D1485E" w:rsidP="007C4495">
            <w:pPr>
              <w:rPr>
                <w:sz w:val="28"/>
                <w:szCs w:val="28"/>
              </w:rPr>
            </w:pPr>
          </w:p>
          <w:p w:rsidR="00D1485E" w:rsidRPr="00024DB5" w:rsidRDefault="00D1485E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МБОУ ПГО</w:t>
            </w:r>
          </w:p>
          <w:p w:rsidR="00D1485E" w:rsidRPr="00024DB5" w:rsidRDefault="00D1485E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«СОШ с.Полдневая»</w:t>
            </w:r>
          </w:p>
        </w:tc>
        <w:tc>
          <w:tcPr>
            <w:tcW w:w="2268" w:type="dxa"/>
            <w:vAlign w:val="center"/>
          </w:tcPr>
          <w:p w:rsidR="00F46B0F" w:rsidRPr="00024DB5" w:rsidRDefault="00F46B0F" w:rsidP="007C4495">
            <w:pPr>
              <w:rPr>
                <w:sz w:val="28"/>
                <w:szCs w:val="28"/>
                <w:shd w:val="clear" w:color="auto" w:fill="FFFFFF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>г. Полевской,</w:t>
            </w:r>
          </w:p>
          <w:p w:rsidR="00F46B0F" w:rsidRPr="00024DB5" w:rsidRDefault="00F46B0F" w:rsidP="007C4495">
            <w:pPr>
              <w:rPr>
                <w:sz w:val="28"/>
                <w:szCs w:val="28"/>
                <w:shd w:val="clear" w:color="auto" w:fill="FFFFFF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 xml:space="preserve"> с. Полдневая, </w:t>
            </w:r>
          </w:p>
          <w:p w:rsidR="00827996" w:rsidRPr="00024DB5" w:rsidRDefault="00F46B0F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  <w:shd w:val="clear" w:color="auto" w:fill="FFFFFF"/>
              </w:rPr>
              <w:t>ул. Максима Горького, д.10</w:t>
            </w:r>
          </w:p>
        </w:tc>
        <w:tc>
          <w:tcPr>
            <w:tcW w:w="5209" w:type="dxa"/>
          </w:tcPr>
          <w:p w:rsidR="004C35A4" w:rsidRDefault="00D1485E" w:rsidP="007C4495">
            <w:pPr>
              <w:rPr>
                <w:sz w:val="28"/>
                <w:szCs w:val="28"/>
              </w:rPr>
            </w:pPr>
            <w:r w:rsidRPr="00024DB5">
              <w:rPr>
                <w:sz w:val="28"/>
                <w:szCs w:val="28"/>
              </w:rPr>
              <w:t>математика, русский язык, литература, иностранный язык (анг</w:t>
            </w:r>
            <w:r w:rsidR="00FF09BB">
              <w:rPr>
                <w:sz w:val="28"/>
                <w:szCs w:val="28"/>
              </w:rPr>
              <w:t>лийский, неме</w:t>
            </w:r>
            <w:r w:rsidR="00FF09BB">
              <w:rPr>
                <w:sz w:val="28"/>
                <w:szCs w:val="28"/>
              </w:rPr>
              <w:t>ц</w:t>
            </w:r>
            <w:r w:rsidR="00FF09BB">
              <w:rPr>
                <w:sz w:val="28"/>
                <w:szCs w:val="28"/>
              </w:rPr>
              <w:t>кий</w:t>
            </w:r>
            <w:r w:rsidRPr="00024DB5">
              <w:rPr>
                <w:sz w:val="28"/>
                <w:szCs w:val="28"/>
              </w:rPr>
              <w:t>), информатика и ИКТ, физика, х</w:t>
            </w:r>
            <w:r w:rsidRPr="00024DB5">
              <w:rPr>
                <w:sz w:val="28"/>
                <w:szCs w:val="28"/>
              </w:rPr>
              <w:t>и</w:t>
            </w:r>
            <w:r w:rsidRPr="00024DB5">
              <w:rPr>
                <w:sz w:val="28"/>
                <w:szCs w:val="28"/>
              </w:rPr>
              <w:t>мия, биология, экология, география, а</w:t>
            </w:r>
            <w:r w:rsidRPr="00024DB5">
              <w:rPr>
                <w:sz w:val="28"/>
                <w:szCs w:val="28"/>
              </w:rPr>
              <w:t>с</w:t>
            </w:r>
            <w:r w:rsidRPr="00024DB5">
              <w:rPr>
                <w:sz w:val="28"/>
                <w:szCs w:val="28"/>
              </w:rPr>
              <w:t>трономия, история, обществознание, технология, физическая культура, ОБЖ, экономика, право, искусство (МХК)</w:t>
            </w:r>
            <w:r w:rsidR="004C35A4">
              <w:rPr>
                <w:sz w:val="28"/>
                <w:szCs w:val="28"/>
              </w:rPr>
              <w:t>, о</w:t>
            </w:r>
            <w:r w:rsidR="004C35A4">
              <w:rPr>
                <w:sz w:val="28"/>
                <w:szCs w:val="28"/>
              </w:rPr>
              <w:t>к</w:t>
            </w:r>
            <w:r w:rsidR="004C35A4">
              <w:rPr>
                <w:sz w:val="28"/>
                <w:szCs w:val="28"/>
              </w:rPr>
              <w:t>ружающий  мир 4 класс,</w:t>
            </w:r>
          </w:p>
          <w:p w:rsidR="00827996" w:rsidRPr="00024DB5" w:rsidRDefault="004C35A4" w:rsidP="007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4 класс, русский язык 4 класс</w:t>
            </w:r>
          </w:p>
        </w:tc>
      </w:tr>
    </w:tbl>
    <w:p w:rsidR="00F778B1" w:rsidRDefault="00F778B1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Default="00031280" w:rsidP="00AD32B6">
      <w:pPr>
        <w:jc w:val="center"/>
        <w:rPr>
          <w:sz w:val="28"/>
        </w:rPr>
      </w:pPr>
    </w:p>
    <w:p w:rsidR="00031280" w:rsidRPr="00A23874" w:rsidRDefault="002B3776" w:rsidP="00031280">
      <w:pPr>
        <w:ind w:firstLine="5954"/>
        <w:rPr>
          <w:sz w:val="24"/>
        </w:rPr>
      </w:pPr>
      <w:r>
        <w:rPr>
          <w:sz w:val="24"/>
        </w:rPr>
        <w:lastRenderedPageBreak/>
        <w:t xml:space="preserve">             </w:t>
      </w:r>
      <w:r w:rsidR="00031280" w:rsidRPr="00A23874">
        <w:rPr>
          <w:sz w:val="24"/>
        </w:rPr>
        <w:t>Приложение</w:t>
      </w:r>
      <w:r w:rsidR="00031280">
        <w:rPr>
          <w:sz w:val="24"/>
        </w:rPr>
        <w:t xml:space="preserve"> 9</w:t>
      </w:r>
      <w:r w:rsidR="00031280" w:rsidRPr="00A23874">
        <w:rPr>
          <w:sz w:val="24"/>
        </w:rPr>
        <w:t xml:space="preserve"> </w:t>
      </w:r>
    </w:p>
    <w:p w:rsidR="00031280" w:rsidRPr="00A23874" w:rsidRDefault="002B3776" w:rsidP="00031280">
      <w:pPr>
        <w:ind w:left="5954"/>
        <w:rPr>
          <w:sz w:val="24"/>
        </w:rPr>
      </w:pPr>
      <w:r>
        <w:rPr>
          <w:sz w:val="24"/>
        </w:rPr>
        <w:t xml:space="preserve">             к приказу от 24.09. 2019 </w:t>
      </w:r>
      <w:r w:rsidR="00031280" w:rsidRPr="00A23874">
        <w:rPr>
          <w:sz w:val="24"/>
        </w:rPr>
        <w:t>г.</w:t>
      </w:r>
    </w:p>
    <w:p w:rsidR="00031280" w:rsidRPr="00A23874" w:rsidRDefault="002B3776" w:rsidP="00031280">
      <w:pPr>
        <w:ind w:left="5954"/>
        <w:rPr>
          <w:sz w:val="24"/>
        </w:rPr>
      </w:pPr>
      <w:r>
        <w:rPr>
          <w:sz w:val="24"/>
        </w:rPr>
        <w:t xml:space="preserve">             </w:t>
      </w:r>
      <w:r w:rsidR="00031280" w:rsidRPr="00A23874">
        <w:rPr>
          <w:sz w:val="24"/>
        </w:rPr>
        <w:t>№</w:t>
      </w:r>
      <w:r w:rsidR="00031280">
        <w:rPr>
          <w:sz w:val="24"/>
        </w:rPr>
        <w:t xml:space="preserve">  </w:t>
      </w:r>
      <w:r>
        <w:rPr>
          <w:sz w:val="24"/>
        </w:rPr>
        <w:t xml:space="preserve"> 265 - Д</w:t>
      </w:r>
    </w:p>
    <w:p w:rsidR="00031280" w:rsidRDefault="00031280" w:rsidP="00031280">
      <w:pPr>
        <w:ind w:left="5245"/>
        <w:rPr>
          <w:sz w:val="28"/>
        </w:rPr>
      </w:pPr>
    </w:p>
    <w:p w:rsidR="00031280" w:rsidRDefault="00031280" w:rsidP="00031280">
      <w:pPr>
        <w:jc w:val="center"/>
        <w:rPr>
          <w:sz w:val="24"/>
        </w:rPr>
      </w:pPr>
      <w:r>
        <w:rPr>
          <w:sz w:val="28"/>
          <w:szCs w:val="28"/>
        </w:rPr>
        <w:t xml:space="preserve">Квоты победителей и призеров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2019-2020 учебном году по каждому общеобразовательному предмету</w:t>
      </w:r>
    </w:p>
    <w:p w:rsidR="00031280" w:rsidRDefault="00031280" w:rsidP="00031280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394"/>
        <w:gridCol w:w="3226"/>
      </w:tblGrid>
      <w:tr w:rsidR="00031280" w:rsidRPr="006D524C" w:rsidTr="00315390">
        <w:tc>
          <w:tcPr>
            <w:tcW w:w="2093" w:type="dxa"/>
          </w:tcPr>
          <w:p w:rsidR="00031280" w:rsidRPr="006D524C" w:rsidRDefault="00031280" w:rsidP="00315390">
            <w:pPr>
              <w:jc w:val="center"/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Статус</w:t>
            </w:r>
          </w:p>
        </w:tc>
        <w:tc>
          <w:tcPr>
            <w:tcW w:w="4394" w:type="dxa"/>
          </w:tcPr>
          <w:p w:rsidR="00031280" w:rsidRPr="006D524C" w:rsidRDefault="00031280" w:rsidP="00315390">
            <w:pPr>
              <w:jc w:val="center"/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Набранное количество баллов от максимально возможного колич</w:t>
            </w:r>
            <w:r w:rsidRPr="006D524C">
              <w:rPr>
                <w:sz w:val="28"/>
                <w:szCs w:val="28"/>
              </w:rPr>
              <w:t>е</w:t>
            </w:r>
            <w:r w:rsidRPr="006D524C">
              <w:rPr>
                <w:sz w:val="28"/>
                <w:szCs w:val="28"/>
              </w:rPr>
              <w:t>ства по итогам оценивания в</w:t>
            </w:r>
            <w:r w:rsidRPr="006D524C">
              <w:rPr>
                <w:sz w:val="28"/>
                <w:szCs w:val="28"/>
              </w:rPr>
              <w:t>ы</w:t>
            </w:r>
            <w:r w:rsidRPr="006D524C">
              <w:rPr>
                <w:sz w:val="28"/>
                <w:szCs w:val="28"/>
              </w:rPr>
              <w:t>полненных олимпиадных заданий</w:t>
            </w:r>
          </w:p>
        </w:tc>
        <w:tc>
          <w:tcPr>
            <w:tcW w:w="3226" w:type="dxa"/>
          </w:tcPr>
          <w:p w:rsidR="00031280" w:rsidRPr="006D524C" w:rsidRDefault="00031280" w:rsidP="00315390">
            <w:pPr>
              <w:jc w:val="center"/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Квота</w:t>
            </w:r>
          </w:p>
        </w:tc>
      </w:tr>
      <w:tr w:rsidR="00031280" w:rsidRPr="006D524C" w:rsidTr="00315390">
        <w:tc>
          <w:tcPr>
            <w:tcW w:w="2093" w:type="dxa"/>
          </w:tcPr>
          <w:p w:rsidR="00031280" w:rsidRPr="006D524C" w:rsidRDefault="00031280" w:rsidP="00315390">
            <w:pPr>
              <w:jc w:val="center"/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Победитель</w:t>
            </w:r>
          </w:p>
        </w:tc>
        <w:tc>
          <w:tcPr>
            <w:tcW w:w="4394" w:type="dxa"/>
          </w:tcPr>
          <w:p w:rsidR="00031280" w:rsidRPr="006D524C" w:rsidRDefault="00031280" w:rsidP="00315390">
            <w:pPr>
              <w:jc w:val="center"/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Не менее 75%</w:t>
            </w:r>
          </w:p>
        </w:tc>
        <w:tc>
          <w:tcPr>
            <w:tcW w:w="3226" w:type="dxa"/>
          </w:tcPr>
          <w:p w:rsidR="00031280" w:rsidRPr="006D524C" w:rsidRDefault="00031280" w:rsidP="00315390">
            <w:pPr>
              <w:jc w:val="center"/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Не более 8% от числа обучающихся - участн</w:t>
            </w:r>
            <w:r w:rsidRPr="006D524C">
              <w:rPr>
                <w:sz w:val="28"/>
                <w:szCs w:val="28"/>
              </w:rPr>
              <w:t>и</w:t>
            </w:r>
            <w:r w:rsidRPr="006D524C">
              <w:rPr>
                <w:sz w:val="28"/>
                <w:szCs w:val="28"/>
              </w:rPr>
              <w:t>ков этапа по предмету</w:t>
            </w:r>
          </w:p>
        </w:tc>
      </w:tr>
      <w:tr w:rsidR="00031280" w:rsidRPr="006D524C" w:rsidTr="00315390">
        <w:tc>
          <w:tcPr>
            <w:tcW w:w="2093" w:type="dxa"/>
          </w:tcPr>
          <w:p w:rsidR="00031280" w:rsidRPr="006D524C" w:rsidRDefault="00031280" w:rsidP="00315390">
            <w:pPr>
              <w:jc w:val="center"/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Призер</w:t>
            </w:r>
          </w:p>
        </w:tc>
        <w:tc>
          <w:tcPr>
            <w:tcW w:w="4394" w:type="dxa"/>
          </w:tcPr>
          <w:p w:rsidR="00031280" w:rsidRPr="006D524C" w:rsidRDefault="00031280" w:rsidP="00315390">
            <w:pPr>
              <w:jc w:val="center"/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Не менее 50%</w:t>
            </w:r>
          </w:p>
        </w:tc>
        <w:tc>
          <w:tcPr>
            <w:tcW w:w="3226" w:type="dxa"/>
          </w:tcPr>
          <w:p w:rsidR="00031280" w:rsidRPr="006D524C" w:rsidRDefault="00031280" w:rsidP="00315390">
            <w:pPr>
              <w:jc w:val="center"/>
              <w:rPr>
                <w:sz w:val="28"/>
                <w:szCs w:val="28"/>
              </w:rPr>
            </w:pPr>
            <w:r w:rsidRPr="006D524C">
              <w:rPr>
                <w:sz w:val="28"/>
                <w:szCs w:val="28"/>
              </w:rPr>
              <w:t>Суммарно с победит</w:t>
            </w:r>
            <w:r w:rsidRPr="006D524C">
              <w:rPr>
                <w:sz w:val="28"/>
                <w:szCs w:val="28"/>
              </w:rPr>
              <w:t>е</w:t>
            </w:r>
            <w:r w:rsidRPr="006D524C">
              <w:rPr>
                <w:sz w:val="28"/>
                <w:szCs w:val="28"/>
              </w:rPr>
              <w:t>лями не более 30% от числа обучающихся – участников этапа по предмету</w:t>
            </w:r>
          </w:p>
        </w:tc>
      </w:tr>
    </w:tbl>
    <w:p w:rsidR="00031280" w:rsidRDefault="00031280" w:rsidP="00AD32B6">
      <w:pPr>
        <w:jc w:val="center"/>
        <w:rPr>
          <w:sz w:val="28"/>
        </w:rPr>
      </w:pPr>
    </w:p>
    <w:sectPr w:rsidR="00031280" w:rsidSect="001E3871">
      <w:pgSz w:w="11906" w:h="16838"/>
      <w:pgMar w:top="284" w:right="1134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29D"/>
    <w:multiLevelType w:val="multilevel"/>
    <w:tmpl w:val="F4564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D47FA1"/>
    <w:multiLevelType w:val="hybridMultilevel"/>
    <w:tmpl w:val="88A81B5E"/>
    <w:lvl w:ilvl="0" w:tplc="20060FF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B1E65A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6C57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8E0C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386D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085A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7823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8E4B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55CF0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672AE6"/>
    <w:multiLevelType w:val="hybridMultilevel"/>
    <w:tmpl w:val="D4789DD0"/>
    <w:lvl w:ilvl="0" w:tplc="26084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7C4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C66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09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42D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4EBB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F0D5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E1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A20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56D2B"/>
    <w:multiLevelType w:val="multilevel"/>
    <w:tmpl w:val="B004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A5A54"/>
    <w:multiLevelType w:val="hybridMultilevel"/>
    <w:tmpl w:val="9A22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442B9"/>
    <w:multiLevelType w:val="hybridMultilevel"/>
    <w:tmpl w:val="81AC27C4"/>
    <w:lvl w:ilvl="0" w:tplc="62F6C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362E4"/>
    <w:multiLevelType w:val="multilevel"/>
    <w:tmpl w:val="BE88F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25C3E5A"/>
    <w:multiLevelType w:val="singleLevel"/>
    <w:tmpl w:val="836C29F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FA5594D"/>
    <w:multiLevelType w:val="hybridMultilevel"/>
    <w:tmpl w:val="968622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4786365E"/>
    <w:multiLevelType w:val="hybridMultilevel"/>
    <w:tmpl w:val="119CE576"/>
    <w:lvl w:ilvl="0" w:tplc="AECC37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E128C"/>
    <w:multiLevelType w:val="hybridMultilevel"/>
    <w:tmpl w:val="F0DE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13690"/>
    <w:multiLevelType w:val="multilevel"/>
    <w:tmpl w:val="F4564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BD6B07"/>
    <w:multiLevelType w:val="hybridMultilevel"/>
    <w:tmpl w:val="6D8C1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A75ADD"/>
    <w:multiLevelType w:val="hybridMultilevel"/>
    <w:tmpl w:val="4208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04717"/>
    <w:multiLevelType w:val="hybridMultilevel"/>
    <w:tmpl w:val="EE0CC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BD4BDE"/>
    <w:multiLevelType w:val="hybridMultilevel"/>
    <w:tmpl w:val="25E07E06"/>
    <w:lvl w:ilvl="0" w:tplc="E794B54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E196EE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A4A2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2C20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A868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E4DB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F638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7580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03CD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117A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00A02AD"/>
    <w:multiLevelType w:val="multilevel"/>
    <w:tmpl w:val="93DC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D4435F"/>
    <w:multiLevelType w:val="multilevel"/>
    <w:tmpl w:val="D514E9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97139E1"/>
    <w:multiLevelType w:val="hybridMultilevel"/>
    <w:tmpl w:val="B6266D00"/>
    <w:lvl w:ilvl="0" w:tplc="071AF01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E154E4"/>
    <w:multiLevelType w:val="singleLevel"/>
    <w:tmpl w:val="E79283B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3"/>
  </w:num>
  <w:num w:numId="5">
    <w:abstractNumId w:val="20"/>
  </w:num>
  <w:num w:numId="6">
    <w:abstractNumId w:val="16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19"/>
  </w:num>
  <w:num w:numId="14">
    <w:abstractNumId w:val="12"/>
  </w:num>
  <w:num w:numId="15">
    <w:abstractNumId w:val="14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4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0926"/>
    <w:rsid w:val="000033A0"/>
    <w:rsid w:val="000050F3"/>
    <w:rsid w:val="00007CBA"/>
    <w:rsid w:val="000235CC"/>
    <w:rsid w:val="00024DB5"/>
    <w:rsid w:val="00027AF9"/>
    <w:rsid w:val="00030C1D"/>
    <w:rsid w:val="00031280"/>
    <w:rsid w:val="000350E3"/>
    <w:rsid w:val="0004122C"/>
    <w:rsid w:val="0004130D"/>
    <w:rsid w:val="0004610F"/>
    <w:rsid w:val="000537BC"/>
    <w:rsid w:val="00054CED"/>
    <w:rsid w:val="00055609"/>
    <w:rsid w:val="00056D33"/>
    <w:rsid w:val="00061B9B"/>
    <w:rsid w:val="000620EC"/>
    <w:rsid w:val="0006715F"/>
    <w:rsid w:val="00070394"/>
    <w:rsid w:val="00071D76"/>
    <w:rsid w:val="00072E82"/>
    <w:rsid w:val="00075FFA"/>
    <w:rsid w:val="000817A8"/>
    <w:rsid w:val="00083627"/>
    <w:rsid w:val="000845DF"/>
    <w:rsid w:val="0008468D"/>
    <w:rsid w:val="00091E5D"/>
    <w:rsid w:val="00094FAA"/>
    <w:rsid w:val="00096703"/>
    <w:rsid w:val="000972A2"/>
    <w:rsid w:val="000A2919"/>
    <w:rsid w:val="000A7BB9"/>
    <w:rsid w:val="000B3D67"/>
    <w:rsid w:val="000B4F6F"/>
    <w:rsid w:val="000C4643"/>
    <w:rsid w:val="000C7490"/>
    <w:rsid w:val="000C7A6A"/>
    <w:rsid w:val="000D1AD0"/>
    <w:rsid w:val="000D5BDB"/>
    <w:rsid w:val="000D705F"/>
    <w:rsid w:val="000E007C"/>
    <w:rsid w:val="000E1B92"/>
    <w:rsid w:val="000E2D06"/>
    <w:rsid w:val="000F2EAA"/>
    <w:rsid w:val="000F5AD6"/>
    <w:rsid w:val="00102034"/>
    <w:rsid w:val="0010313B"/>
    <w:rsid w:val="00104117"/>
    <w:rsid w:val="00105380"/>
    <w:rsid w:val="00110F45"/>
    <w:rsid w:val="00112809"/>
    <w:rsid w:val="00116F33"/>
    <w:rsid w:val="00121D24"/>
    <w:rsid w:val="00126FC6"/>
    <w:rsid w:val="00131683"/>
    <w:rsid w:val="0013626F"/>
    <w:rsid w:val="00140EF0"/>
    <w:rsid w:val="00150CA9"/>
    <w:rsid w:val="00165ABF"/>
    <w:rsid w:val="00173920"/>
    <w:rsid w:val="00177800"/>
    <w:rsid w:val="00182AE1"/>
    <w:rsid w:val="00182AEB"/>
    <w:rsid w:val="00183105"/>
    <w:rsid w:val="001847CA"/>
    <w:rsid w:val="00187CE8"/>
    <w:rsid w:val="00190A2C"/>
    <w:rsid w:val="001A42EF"/>
    <w:rsid w:val="001C61FA"/>
    <w:rsid w:val="001C6230"/>
    <w:rsid w:val="001D3EBA"/>
    <w:rsid w:val="001D7510"/>
    <w:rsid w:val="001E1080"/>
    <w:rsid w:val="001E3871"/>
    <w:rsid w:val="001E484D"/>
    <w:rsid w:val="00202C87"/>
    <w:rsid w:val="00206CD8"/>
    <w:rsid w:val="00213C9D"/>
    <w:rsid w:val="002200D1"/>
    <w:rsid w:val="00225029"/>
    <w:rsid w:val="00231B77"/>
    <w:rsid w:val="0023376E"/>
    <w:rsid w:val="0023485C"/>
    <w:rsid w:val="00234D6F"/>
    <w:rsid w:val="00242CDE"/>
    <w:rsid w:val="0025385B"/>
    <w:rsid w:val="00257F36"/>
    <w:rsid w:val="00272D85"/>
    <w:rsid w:val="002731C8"/>
    <w:rsid w:val="00275FC4"/>
    <w:rsid w:val="00277EDC"/>
    <w:rsid w:val="00285361"/>
    <w:rsid w:val="002A7761"/>
    <w:rsid w:val="002B0470"/>
    <w:rsid w:val="002B1F21"/>
    <w:rsid w:val="002B2CC7"/>
    <w:rsid w:val="002B3776"/>
    <w:rsid w:val="002B6C87"/>
    <w:rsid w:val="002B78E8"/>
    <w:rsid w:val="002C2CC6"/>
    <w:rsid w:val="002C4655"/>
    <w:rsid w:val="002C5487"/>
    <w:rsid w:val="002F2390"/>
    <w:rsid w:val="0030274E"/>
    <w:rsid w:val="00303834"/>
    <w:rsid w:val="00306719"/>
    <w:rsid w:val="003110B0"/>
    <w:rsid w:val="00315390"/>
    <w:rsid w:val="00322E2E"/>
    <w:rsid w:val="00322F26"/>
    <w:rsid w:val="003319B0"/>
    <w:rsid w:val="0033478F"/>
    <w:rsid w:val="00335AE1"/>
    <w:rsid w:val="00340B87"/>
    <w:rsid w:val="0034462D"/>
    <w:rsid w:val="00347BA0"/>
    <w:rsid w:val="00360586"/>
    <w:rsid w:val="00364542"/>
    <w:rsid w:val="003652E3"/>
    <w:rsid w:val="00366BD7"/>
    <w:rsid w:val="003809B6"/>
    <w:rsid w:val="00382A47"/>
    <w:rsid w:val="00385F3A"/>
    <w:rsid w:val="003906A5"/>
    <w:rsid w:val="0039139A"/>
    <w:rsid w:val="00393006"/>
    <w:rsid w:val="003963E1"/>
    <w:rsid w:val="003A34AC"/>
    <w:rsid w:val="003A3CC6"/>
    <w:rsid w:val="003A742F"/>
    <w:rsid w:val="003B3B22"/>
    <w:rsid w:val="003B70BC"/>
    <w:rsid w:val="003C101D"/>
    <w:rsid w:val="003C20F3"/>
    <w:rsid w:val="003D6C44"/>
    <w:rsid w:val="003F0F7A"/>
    <w:rsid w:val="003F34D5"/>
    <w:rsid w:val="003F7435"/>
    <w:rsid w:val="00406E3D"/>
    <w:rsid w:val="00411909"/>
    <w:rsid w:val="004128CD"/>
    <w:rsid w:val="00421FD0"/>
    <w:rsid w:val="0042216F"/>
    <w:rsid w:val="00430829"/>
    <w:rsid w:val="00442E9E"/>
    <w:rsid w:val="00443FE8"/>
    <w:rsid w:val="0045257D"/>
    <w:rsid w:val="00464DBC"/>
    <w:rsid w:val="004651B1"/>
    <w:rsid w:val="00467403"/>
    <w:rsid w:val="0047060F"/>
    <w:rsid w:val="0047470A"/>
    <w:rsid w:val="00475EB3"/>
    <w:rsid w:val="004771FB"/>
    <w:rsid w:val="00484A07"/>
    <w:rsid w:val="004859D1"/>
    <w:rsid w:val="004878D4"/>
    <w:rsid w:val="004908B8"/>
    <w:rsid w:val="00491A40"/>
    <w:rsid w:val="00494B9D"/>
    <w:rsid w:val="00496DC0"/>
    <w:rsid w:val="0049740B"/>
    <w:rsid w:val="004C2AA6"/>
    <w:rsid w:val="004C35A4"/>
    <w:rsid w:val="004C3E03"/>
    <w:rsid w:val="004C677C"/>
    <w:rsid w:val="004C7DEF"/>
    <w:rsid w:val="004D2C85"/>
    <w:rsid w:val="004D7F41"/>
    <w:rsid w:val="004E2C97"/>
    <w:rsid w:val="004E3EBB"/>
    <w:rsid w:val="004E4ADE"/>
    <w:rsid w:val="004E77F9"/>
    <w:rsid w:val="004F0400"/>
    <w:rsid w:val="00504967"/>
    <w:rsid w:val="00506EC5"/>
    <w:rsid w:val="0051500A"/>
    <w:rsid w:val="00516D52"/>
    <w:rsid w:val="00530B41"/>
    <w:rsid w:val="00533AA3"/>
    <w:rsid w:val="00537233"/>
    <w:rsid w:val="00545E20"/>
    <w:rsid w:val="00563522"/>
    <w:rsid w:val="00575C2F"/>
    <w:rsid w:val="00580CCF"/>
    <w:rsid w:val="0058246B"/>
    <w:rsid w:val="005858C3"/>
    <w:rsid w:val="00590D73"/>
    <w:rsid w:val="00593CD6"/>
    <w:rsid w:val="005A2D76"/>
    <w:rsid w:val="005A3F47"/>
    <w:rsid w:val="005A72DB"/>
    <w:rsid w:val="005C2755"/>
    <w:rsid w:val="005D10EE"/>
    <w:rsid w:val="005D1AF4"/>
    <w:rsid w:val="005D4BA4"/>
    <w:rsid w:val="005D57C0"/>
    <w:rsid w:val="005E0663"/>
    <w:rsid w:val="005E1FC1"/>
    <w:rsid w:val="005E4BAB"/>
    <w:rsid w:val="00604A2E"/>
    <w:rsid w:val="0060523F"/>
    <w:rsid w:val="00607591"/>
    <w:rsid w:val="00613653"/>
    <w:rsid w:val="00614C73"/>
    <w:rsid w:val="0061788F"/>
    <w:rsid w:val="00620757"/>
    <w:rsid w:val="00621C35"/>
    <w:rsid w:val="0062395D"/>
    <w:rsid w:val="00625007"/>
    <w:rsid w:val="006318E1"/>
    <w:rsid w:val="00634256"/>
    <w:rsid w:val="0064780F"/>
    <w:rsid w:val="0065146D"/>
    <w:rsid w:val="00655A8B"/>
    <w:rsid w:val="0065719A"/>
    <w:rsid w:val="006573D4"/>
    <w:rsid w:val="006708F3"/>
    <w:rsid w:val="00684372"/>
    <w:rsid w:val="00684E15"/>
    <w:rsid w:val="0069029C"/>
    <w:rsid w:val="006904B1"/>
    <w:rsid w:val="00692E88"/>
    <w:rsid w:val="0069549A"/>
    <w:rsid w:val="006A1065"/>
    <w:rsid w:val="006A111A"/>
    <w:rsid w:val="006A5CA9"/>
    <w:rsid w:val="006B6E37"/>
    <w:rsid w:val="006B701A"/>
    <w:rsid w:val="006C7067"/>
    <w:rsid w:val="006D46FB"/>
    <w:rsid w:val="006D524C"/>
    <w:rsid w:val="006D59DD"/>
    <w:rsid w:val="006E1BB7"/>
    <w:rsid w:val="006E6300"/>
    <w:rsid w:val="006F7764"/>
    <w:rsid w:val="0070253D"/>
    <w:rsid w:val="0070706D"/>
    <w:rsid w:val="0070727B"/>
    <w:rsid w:val="00713985"/>
    <w:rsid w:val="00714477"/>
    <w:rsid w:val="007306AD"/>
    <w:rsid w:val="0073077C"/>
    <w:rsid w:val="007438C5"/>
    <w:rsid w:val="007441C7"/>
    <w:rsid w:val="0074485C"/>
    <w:rsid w:val="0075097F"/>
    <w:rsid w:val="00751789"/>
    <w:rsid w:val="007600E9"/>
    <w:rsid w:val="007604D1"/>
    <w:rsid w:val="00762656"/>
    <w:rsid w:val="007738DF"/>
    <w:rsid w:val="00776B0E"/>
    <w:rsid w:val="007818F9"/>
    <w:rsid w:val="00782579"/>
    <w:rsid w:val="00785AEC"/>
    <w:rsid w:val="00787337"/>
    <w:rsid w:val="00794CE3"/>
    <w:rsid w:val="00796551"/>
    <w:rsid w:val="007A1205"/>
    <w:rsid w:val="007A3602"/>
    <w:rsid w:val="007A6CF9"/>
    <w:rsid w:val="007C4176"/>
    <w:rsid w:val="007C42F9"/>
    <w:rsid w:val="007C4495"/>
    <w:rsid w:val="007C78D1"/>
    <w:rsid w:val="007E22A3"/>
    <w:rsid w:val="007F7A0F"/>
    <w:rsid w:val="0080165C"/>
    <w:rsid w:val="008064C0"/>
    <w:rsid w:val="0081195D"/>
    <w:rsid w:val="0081577C"/>
    <w:rsid w:val="00815897"/>
    <w:rsid w:val="00821010"/>
    <w:rsid w:val="00825E7A"/>
    <w:rsid w:val="00827996"/>
    <w:rsid w:val="0083260B"/>
    <w:rsid w:val="00836CF0"/>
    <w:rsid w:val="00837A10"/>
    <w:rsid w:val="00842589"/>
    <w:rsid w:val="008476A2"/>
    <w:rsid w:val="0085147B"/>
    <w:rsid w:val="00852630"/>
    <w:rsid w:val="00852B72"/>
    <w:rsid w:val="00853FBA"/>
    <w:rsid w:val="008605D4"/>
    <w:rsid w:val="00861BC9"/>
    <w:rsid w:val="00862C73"/>
    <w:rsid w:val="008713BE"/>
    <w:rsid w:val="00874B5A"/>
    <w:rsid w:val="008832BF"/>
    <w:rsid w:val="00886B1F"/>
    <w:rsid w:val="008926F7"/>
    <w:rsid w:val="008934B0"/>
    <w:rsid w:val="008945B0"/>
    <w:rsid w:val="008A0F07"/>
    <w:rsid w:val="008A11D5"/>
    <w:rsid w:val="008A271C"/>
    <w:rsid w:val="008A4CD1"/>
    <w:rsid w:val="008A4D5E"/>
    <w:rsid w:val="008A536E"/>
    <w:rsid w:val="008A5921"/>
    <w:rsid w:val="008B0C0F"/>
    <w:rsid w:val="008C5707"/>
    <w:rsid w:val="008D0F45"/>
    <w:rsid w:val="008D1D42"/>
    <w:rsid w:val="008D21A5"/>
    <w:rsid w:val="008E074C"/>
    <w:rsid w:val="008E390F"/>
    <w:rsid w:val="008E3D18"/>
    <w:rsid w:val="008E4ECC"/>
    <w:rsid w:val="008E5ED6"/>
    <w:rsid w:val="008E76B4"/>
    <w:rsid w:val="008F06D5"/>
    <w:rsid w:val="008F40D2"/>
    <w:rsid w:val="008F46AB"/>
    <w:rsid w:val="008F602C"/>
    <w:rsid w:val="008F7925"/>
    <w:rsid w:val="00915F4F"/>
    <w:rsid w:val="0092133B"/>
    <w:rsid w:val="009261F2"/>
    <w:rsid w:val="009269B6"/>
    <w:rsid w:val="00944938"/>
    <w:rsid w:val="0094495F"/>
    <w:rsid w:val="0095207F"/>
    <w:rsid w:val="00953C8A"/>
    <w:rsid w:val="00955BF6"/>
    <w:rsid w:val="00966C9A"/>
    <w:rsid w:val="00967ECA"/>
    <w:rsid w:val="009737EE"/>
    <w:rsid w:val="0098385E"/>
    <w:rsid w:val="00985826"/>
    <w:rsid w:val="00985A6D"/>
    <w:rsid w:val="0098639F"/>
    <w:rsid w:val="00995A48"/>
    <w:rsid w:val="00996581"/>
    <w:rsid w:val="009A02AF"/>
    <w:rsid w:val="009A07B4"/>
    <w:rsid w:val="009A0926"/>
    <w:rsid w:val="009A60A2"/>
    <w:rsid w:val="009A60F0"/>
    <w:rsid w:val="009A66A4"/>
    <w:rsid w:val="009A7651"/>
    <w:rsid w:val="009B050D"/>
    <w:rsid w:val="009B1294"/>
    <w:rsid w:val="009B5D2D"/>
    <w:rsid w:val="009C173A"/>
    <w:rsid w:val="009C6A3C"/>
    <w:rsid w:val="009C71A9"/>
    <w:rsid w:val="009C78B8"/>
    <w:rsid w:val="009C7A37"/>
    <w:rsid w:val="009D0042"/>
    <w:rsid w:val="009D610A"/>
    <w:rsid w:val="009E1A10"/>
    <w:rsid w:val="009E1D47"/>
    <w:rsid w:val="009E4523"/>
    <w:rsid w:val="009F2722"/>
    <w:rsid w:val="009F56A9"/>
    <w:rsid w:val="009F57E5"/>
    <w:rsid w:val="009F5FBD"/>
    <w:rsid w:val="00A0060E"/>
    <w:rsid w:val="00A03353"/>
    <w:rsid w:val="00A10FD6"/>
    <w:rsid w:val="00A13783"/>
    <w:rsid w:val="00A14492"/>
    <w:rsid w:val="00A15D0B"/>
    <w:rsid w:val="00A23874"/>
    <w:rsid w:val="00A26F6F"/>
    <w:rsid w:val="00A40466"/>
    <w:rsid w:val="00A44A63"/>
    <w:rsid w:val="00A46CAD"/>
    <w:rsid w:val="00A508D1"/>
    <w:rsid w:val="00A50961"/>
    <w:rsid w:val="00A531DD"/>
    <w:rsid w:val="00A53A3A"/>
    <w:rsid w:val="00A560D3"/>
    <w:rsid w:val="00A564DE"/>
    <w:rsid w:val="00A66217"/>
    <w:rsid w:val="00A707F5"/>
    <w:rsid w:val="00A748DA"/>
    <w:rsid w:val="00A76DFD"/>
    <w:rsid w:val="00A83930"/>
    <w:rsid w:val="00A85F4D"/>
    <w:rsid w:val="00A90534"/>
    <w:rsid w:val="00A90B03"/>
    <w:rsid w:val="00A93054"/>
    <w:rsid w:val="00A970AD"/>
    <w:rsid w:val="00AA4255"/>
    <w:rsid w:val="00AA6A77"/>
    <w:rsid w:val="00AA74FA"/>
    <w:rsid w:val="00AB0713"/>
    <w:rsid w:val="00AB4AAA"/>
    <w:rsid w:val="00AB5685"/>
    <w:rsid w:val="00AB7069"/>
    <w:rsid w:val="00AC189A"/>
    <w:rsid w:val="00AC56D6"/>
    <w:rsid w:val="00AD2183"/>
    <w:rsid w:val="00AD32B6"/>
    <w:rsid w:val="00AD4501"/>
    <w:rsid w:val="00AD592C"/>
    <w:rsid w:val="00AE1B82"/>
    <w:rsid w:val="00B01B66"/>
    <w:rsid w:val="00B0447D"/>
    <w:rsid w:val="00B05623"/>
    <w:rsid w:val="00B10A67"/>
    <w:rsid w:val="00B120E4"/>
    <w:rsid w:val="00B24C27"/>
    <w:rsid w:val="00B25BDD"/>
    <w:rsid w:val="00B263F8"/>
    <w:rsid w:val="00B277C4"/>
    <w:rsid w:val="00B319AE"/>
    <w:rsid w:val="00B31A34"/>
    <w:rsid w:val="00B330B6"/>
    <w:rsid w:val="00B350CE"/>
    <w:rsid w:val="00B35388"/>
    <w:rsid w:val="00B40ABA"/>
    <w:rsid w:val="00B42E0C"/>
    <w:rsid w:val="00B46D94"/>
    <w:rsid w:val="00B46F33"/>
    <w:rsid w:val="00B50A55"/>
    <w:rsid w:val="00B56889"/>
    <w:rsid w:val="00B56E98"/>
    <w:rsid w:val="00B67E49"/>
    <w:rsid w:val="00B7586B"/>
    <w:rsid w:val="00B76F67"/>
    <w:rsid w:val="00B81D94"/>
    <w:rsid w:val="00B83424"/>
    <w:rsid w:val="00B8395B"/>
    <w:rsid w:val="00B83DBE"/>
    <w:rsid w:val="00B8785D"/>
    <w:rsid w:val="00B912ED"/>
    <w:rsid w:val="00B9761E"/>
    <w:rsid w:val="00BA2D7A"/>
    <w:rsid w:val="00BA585F"/>
    <w:rsid w:val="00BB14F1"/>
    <w:rsid w:val="00BB42C3"/>
    <w:rsid w:val="00BB7E58"/>
    <w:rsid w:val="00BC0229"/>
    <w:rsid w:val="00BC48F2"/>
    <w:rsid w:val="00BC6DEA"/>
    <w:rsid w:val="00BC73F4"/>
    <w:rsid w:val="00BC75DB"/>
    <w:rsid w:val="00BD1E2C"/>
    <w:rsid w:val="00BE0887"/>
    <w:rsid w:val="00BE2730"/>
    <w:rsid w:val="00BE2A10"/>
    <w:rsid w:val="00C07837"/>
    <w:rsid w:val="00C12EBA"/>
    <w:rsid w:val="00C13531"/>
    <w:rsid w:val="00C169D0"/>
    <w:rsid w:val="00C221F2"/>
    <w:rsid w:val="00C22DF7"/>
    <w:rsid w:val="00C23C6B"/>
    <w:rsid w:val="00C31A4D"/>
    <w:rsid w:val="00C4122B"/>
    <w:rsid w:val="00C42D97"/>
    <w:rsid w:val="00C50CAE"/>
    <w:rsid w:val="00C520F7"/>
    <w:rsid w:val="00C54F7A"/>
    <w:rsid w:val="00C57853"/>
    <w:rsid w:val="00C62939"/>
    <w:rsid w:val="00C63E25"/>
    <w:rsid w:val="00C70B35"/>
    <w:rsid w:val="00C75A83"/>
    <w:rsid w:val="00C7785E"/>
    <w:rsid w:val="00C80EF2"/>
    <w:rsid w:val="00C8257D"/>
    <w:rsid w:val="00C83CEE"/>
    <w:rsid w:val="00C85FA0"/>
    <w:rsid w:val="00C86FDB"/>
    <w:rsid w:val="00C909CF"/>
    <w:rsid w:val="00C92312"/>
    <w:rsid w:val="00C97ABD"/>
    <w:rsid w:val="00CC3103"/>
    <w:rsid w:val="00CE3D2E"/>
    <w:rsid w:val="00CE69CE"/>
    <w:rsid w:val="00CF7639"/>
    <w:rsid w:val="00D00098"/>
    <w:rsid w:val="00D072E0"/>
    <w:rsid w:val="00D1485E"/>
    <w:rsid w:val="00D372CA"/>
    <w:rsid w:val="00D4205D"/>
    <w:rsid w:val="00D465CD"/>
    <w:rsid w:val="00D4798B"/>
    <w:rsid w:val="00D50CEE"/>
    <w:rsid w:val="00D51D6A"/>
    <w:rsid w:val="00D521BB"/>
    <w:rsid w:val="00D52A5E"/>
    <w:rsid w:val="00D538E2"/>
    <w:rsid w:val="00D53F93"/>
    <w:rsid w:val="00D575E1"/>
    <w:rsid w:val="00D57E56"/>
    <w:rsid w:val="00D607BD"/>
    <w:rsid w:val="00D645C1"/>
    <w:rsid w:val="00D6513B"/>
    <w:rsid w:val="00D71BCA"/>
    <w:rsid w:val="00D71D85"/>
    <w:rsid w:val="00D777DA"/>
    <w:rsid w:val="00D804DA"/>
    <w:rsid w:val="00D810A5"/>
    <w:rsid w:val="00D82BE3"/>
    <w:rsid w:val="00D8629A"/>
    <w:rsid w:val="00D871D4"/>
    <w:rsid w:val="00D91DB8"/>
    <w:rsid w:val="00D93543"/>
    <w:rsid w:val="00D93C12"/>
    <w:rsid w:val="00D94BF8"/>
    <w:rsid w:val="00DA581E"/>
    <w:rsid w:val="00DB2096"/>
    <w:rsid w:val="00DB4A36"/>
    <w:rsid w:val="00DC5EFB"/>
    <w:rsid w:val="00DC6821"/>
    <w:rsid w:val="00DE41DE"/>
    <w:rsid w:val="00DE5243"/>
    <w:rsid w:val="00DE784F"/>
    <w:rsid w:val="00DF07C6"/>
    <w:rsid w:val="00E02803"/>
    <w:rsid w:val="00E17E4F"/>
    <w:rsid w:val="00E2203A"/>
    <w:rsid w:val="00E27735"/>
    <w:rsid w:val="00E27BEF"/>
    <w:rsid w:val="00E3173D"/>
    <w:rsid w:val="00E32F86"/>
    <w:rsid w:val="00E374EC"/>
    <w:rsid w:val="00E406FC"/>
    <w:rsid w:val="00E47790"/>
    <w:rsid w:val="00E5205A"/>
    <w:rsid w:val="00E63CF1"/>
    <w:rsid w:val="00E66002"/>
    <w:rsid w:val="00E77212"/>
    <w:rsid w:val="00E77834"/>
    <w:rsid w:val="00E83AF5"/>
    <w:rsid w:val="00E8525A"/>
    <w:rsid w:val="00E9176F"/>
    <w:rsid w:val="00E92511"/>
    <w:rsid w:val="00E9766E"/>
    <w:rsid w:val="00E97ADF"/>
    <w:rsid w:val="00EA7F22"/>
    <w:rsid w:val="00EC027E"/>
    <w:rsid w:val="00EC421E"/>
    <w:rsid w:val="00EC48DB"/>
    <w:rsid w:val="00EC4BC2"/>
    <w:rsid w:val="00ED4372"/>
    <w:rsid w:val="00ED58F7"/>
    <w:rsid w:val="00EF3C0C"/>
    <w:rsid w:val="00EF76C9"/>
    <w:rsid w:val="00F0381F"/>
    <w:rsid w:val="00F07C90"/>
    <w:rsid w:val="00F10F53"/>
    <w:rsid w:val="00F12FC0"/>
    <w:rsid w:val="00F223F8"/>
    <w:rsid w:val="00F258DE"/>
    <w:rsid w:val="00F265E4"/>
    <w:rsid w:val="00F267BF"/>
    <w:rsid w:val="00F2723C"/>
    <w:rsid w:val="00F33C3C"/>
    <w:rsid w:val="00F36153"/>
    <w:rsid w:val="00F460F6"/>
    <w:rsid w:val="00F46B0F"/>
    <w:rsid w:val="00F50866"/>
    <w:rsid w:val="00F51454"/>
    <w:rsid w:val="00F51F14"/>
    <w:rsid w:val="00F52557"/>
    <w:rsid w:val="00F62809"/>
    <w:rsid w:val="00F63142"/>
    <w:rsid w:val="00F64C35"/>
    <w:rsid w:val="00F66742"/>
    <w:rsid w:val="00F66F77"/>
    <w:rsid w:val="00F72831"/>
    <w:rsid w:val="00F73A71"/>
    <w:rsid w:val="00F75C27"/>
    <w:rsid w:val="00F778B1"/>
    <w:rsid w:val="00F809D8"/>
    <w:rsid w:val="00F919C5"/>
    <w:rsid w:val="00F93FFD"/>
    <w:rsid w:val="00F94379"/>
    <w:rsid w:val="00FA256E"/>
    <w:rsid w:val="00FB0891"/>
    <w:rsid w:val="00FB10D0"/>
    <w:rsid w:val="00FB6784"/>
    <w:rsid w:val="00FB6A9C"/>
    <w:rsid w:val="00FB76F6"/>
    <w:rsid w:val="00FC2B66"/>
    <w:rsid w:val="00FC5B5B"/>
    <w:rsid w:val="00FC69A4"/>
    <w:rsid w:val="00FD1002"/>
    <w:rsid w:val="00FD2B18"/>
    <w:rsid w:val="00FF09BB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3B"/>
  </w:style>
  <w:style w:type="paragraph" w:styleId="1">
    <w:name w:val="heading 1"/>
    <w:basedOn w:val="a"/>
    <w:next w:val="a"/>
    <w:link w:val="10"/>
    <w:qFormat/>
    <w:rsid w:val="00D6513B"/>
    <w:pPr>
      <w:keepNext/>
      <w:jc w:val="center"/>
      <w:outlineLvl w:val="0"/>
    </w:pPr>
    <w:rPr>
      <w:rFonts w:ascii="Bookman Old Style" w:hAnsi="Bookman Old Style"/>
      <w:sz w:val="40"/>
    </w:rPr>
  </w:style>
  <w:style w:type="paragraph" w:styleId="2">
    <w:name w:val="heading 2"/>
    <w:basedOn w:val="a"/>
    <w:next w:val="a"/>
    <w:link w:val="20"/>
    <w:qFormat/>
    <w:rsid w:val="00D6513B"/>
    <w:pPr>
      <w:keepNext/>
      <w:jc w:val="center"/>
      <w:outlineLvl w:val="1"/>
    </w:pPr>
    <w:rPr>
      <w:rFonts w:ascii="Bookman Old Style" w:hAnsi="Bookman Old Style"/>
      <w:b/>
    </w:rPr>
  </w:style>
  <w:style w:type="paragraph" w:styleId="3">
    <w:name w:val="heading 3"/>
    <w:basedOn w:val="a"/>
    <w:next w:val="a"/>
    <w:qFormat/>
    <w:rsid w:val="00D6513B"/>
    <w:pPr>
      <w:keepNext/>
      <w:spacing w:line="360" w:lineRule="auto"/>
      <w:ind w:firstLine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D6513B"/>
    <w:pPr>
      <w:keepNext/>
      <w:jc w:val="center"/>
      <w:outlineLvl w:val="3"/>
    </w:pPr>
    <w:rPr>
      <w:rFonts w:cs="Tahoma"/>
      <w:b/>
      <w:bCs/>
      <w:spacing w:val="46"/>
      <w:sz w:val="28"/>
    </w:rPr>
  </w:style>
  <w:style w:type="paragraph" w:styleId="5">
    <w:name w:val="heading 5"/>
    <w:basedOn w:val="a"/>
    <w:next w:val="a"/>
    <w:qFormat/>
    <w:rsid w:val="00D6513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6513B"/>
    <w:pPr>
      <w:keepNext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D6513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513B"/>
    <w:pPr>
      <w:jc w:val="center"/>
    </w:pPr>
    <w:rPr>
      <w:rFonts w:ascii="Bookman Old Style" w:hAnsi="Bookman Old Style"/>
      <w:b/>
      <w:spacing w:val="40"/>
    </w:rPr>
  </w:style>
  <w:style w:type="paragraph" w:styleId="a4">
    <w:name w:val="Body Text"/>
    <w:basedOn w:val="a"/>
    <w:semiHidden/>
    <w:rsid w:val="00D6513B"/>
    <w:pPr>
      <w:jc w:val="center"/>
    </w:pPr>
    <w:rPr>
      <w:b/>
      <w:sz w:val="16"/>
    </w:rPr>
  </w:style>
  <w:style w:type="paragraph" w:styleId="a5">
    <w:name w:val="Body Text Indent"/>
    <w:basedOn w:val="a"/>
    <w:semiHidden/>
    <w:rsid w:val="00D6513B"/>
    <w:pPr>
      <w:ind w:firstLine="851"/>
      <w:jc w:val="both"/>
    </w:pPr>
    <w:rPr>
      <w:sz w:val="32"/>
    </w:rPr>
  </w:style>
  <w:style w:type="paragraph" w:styleId="21">
    <w:name w:val="Body Text 2"/>
    <w:basedOn w:val="a"/>
    <w:semiHidden/>
    <w:rsid w:val="00D6513B"/>
    <w:rPr>
      <w:sz w:val="28"/>
    </w:rPr>
  </w:style>
  <w:style w:type="paragraph" w:styleId="30">
    <w:name w:val="Body Text 3"/>
    <w:basedOn w:val="a"/>
    <w:semiHidden/>
    <w:rsid w:val="00D6513B"/>
    <w:pPr>
      <w:jc w:val="both"/>
    </w:pPr>
    <w:rPr>
      <w:sz w:val="28"/>
    </w:rPr>
  </w:style>
  <w:style w:type="paragraph" w:styleId="22">
    <w:name w:val="Body Text Indent 2"/>
    <w:basedOn w:val="a"/>
    <w:semiHidden/>
    <w:rsid w:val="00D6513B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D651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75E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485C"/>
    <w:rPr>
      <w:rFonts w:ascii="Bookman Old Style" w:hAnsi="Bookman Old Style"/>
      <w:sz w:val="40"/>
    </w:rPr>
  </w:style>
  <w:style w:type="paragraph" w:styleId="a8">
    <w:name w:val="No Spacing"/>
    <w:uiPriority w:val="1"/>
    <w:qFormat/>
    <w:rsid w:val="00AD592C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A44A63"/>
    <w:pPr>
      <w:ind w:left="708"/>
    </w:pPr>
  </w:style>
  <w:style w:type="character" w:customStyle="1" w:styleId="20">
    <w:name w:val="Заголовок 2 Знак"/>
    <w:basedOn w:val="a0"/>
    <w:link w:val="2"/>
    <w:rsid w:val="00B24C27"/>
    <w:rPr>
      <w:rFonts w:ascii="Bookman Old Style" w:hAnsi="Bookman Old Style"/>
      <w:b/>
    </w:rPr>
  </w:style>
  <w:style w:type="character" w:styleId="aa">
    <w:name w:val="Emphasis"/>
    <w:basedOn w:val="a0"/>
    <w:uiPriority w:val="20"/>
    <w:qFormat/>
    <w:rsid w:val="000B4F6F"/>
    <w:rPr>
      <w:i/>
      <w:iCs/>
    </w:rPr>
  </w:style>
  <w:style w:type="character" w:styleId="ab">
    <w:name w:val="Strong"/>
    <w:basedOn w:val="a0"/>
    <w:uiPriority w:val="22"/>
    <w:qFormat/>
    <w:rsid w:val="00B46D94"/>
    <w:rPr>
      <w:b/>
      <w:bCs/>
    </w:rPr>
  </w:style>
  <w:style w:type="paragraph" w:customStyle="1" w:styleId="Default">
    <w:name w:val="Default"/>
    <w:rsid w:val="006573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F223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3848-5E3C-452C-872C-84A955D3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2</TotalTime>
  <Pages>1</Pages>
  <Words>10543</Words>
  <Characters>60096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МЕСТНОГО САМОУПРАВЛЕНИЯ</vt:lpstr>
    </vt:vector>
  </TitlesOfParts>
  <Company>МУ Управление образования</Company>
  <LinksUpToDate>false</LinksUpToDate>
  <CharactersWithSpaces>70499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МЕСТНОГО САМОУПРАВЛЕНИЯ</dc:title>
  <dc:creator>а</dc:creator>
  <cp:lastModifiedBy>Админ</cp:lastModifiedBy>
  <cp:revision>6</cp:revision>
  <cp:lastPrinted>2019-09-25T05:25:00Z</cp:lastPrinted>
  <dcterms:created xsi:type="dcterms:W3CDTF">2019-09-26T04:17:00Z</dcterms:created>
  <dcterms:modified xsi:type="dcterms:W3CDTF">2019-09-26T06:44:00Z</dcterms:modified>
</cp:coreProperties>
</file>