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22" w:rsidRPr="001D7EA9" w:rsidRDefault="00284622" w:rsidP="001D7EA9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style="position:absolute;margin-left:-6.85pt;margin-top:-7.95pt;width:111.5pt;height:83.65pt;rotation:-1453894fd;z-index:-251652608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29" o:spid="_x0000_s1027" type="#_x0000_t75" style="position:absolute;margin-left:117.8pt;margin-top:-12.25pt;width:130.05pt;height:97.5pt;z-index:-251651584;visibility:visible">
            <v:imagedata r:id="rId8" o:title=""/>
          </v:shape>
        </w:pict>
      </w:r>
      <w:bookmarkStart w:id="0" w:name="_GoBack"/>
      <w:r>
        <w:rPr>
          <w:noProof/>
          <w:lang w:eastAsia="ru-RU"/>
        </w:rPr>
        <w:pict>
          <v:shape id="Рисунок 11" o:spid="_x0000_s1028" type="#_x0000_t75" style="position:absolute;margin-left:-29.25pt;margin-top:-28.6pt;width:841.55pt;height:595pt;z-index:-251656704;visibility:visible">
            <v:imagedata r:id="rId9" o:title=""/>
          </v:shape>
        </w:pict>
      </w:r>
      <w:bookmarkEnd w:id="0"/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noProof/>
          <w:lang w:eastAsia="ru-RU"/>
        </w:rPr>
        <w:pict>
          <v:shape id="Рисунок 30" o:spid="_x0000_s1029" type="#_x0000_t75" style="position:absolute;left:0;text-align:left;margin-left:73.7pt;margin-top:11.05pt;width:79.15pt;height:105.55pt;z-index:-251650560;visibility:visible">
            <v:imagedata r:id="rId10" o:title=""/>
          </v:shape>
        </w:pict>
      </w: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Default="00284622" w:rsidP="003543CC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284622" w:rsidRPr="00F93BB7" w:rsidRDefault="00284622" w:rsidP="007D022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jc w:val="center"/>
        <w:rPr>
          <w:rFonts w:ascii="Times New Roman" w:hAnsi="Times New Roman"/>
          <w:b/>
          <w:i/>
          <w:color w:val="403152"/>
          <w:sz w:val="24"/>
          <w:shd w:val="clear" w:color="auto" w:fill="FFFFFF"/>
        </w:rPr>
      </w:pP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"Математика во всём", - нам твердят.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Многие не верят, спорить норовят: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"Математика от нас далеко...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Жить на свете без неё так легко!.."</w:t>
      </w:r>
    </w:p>
    <w:p w:rsidR="00284622" w:rsidRPr="00F93BB7" w:rsidRDefault="00284622" w:rsidP="007D022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jc w:val="center"/>
        <w:rPr>
          <w:rFonts w:ascii="Times New Roman" w:hAnsi="Times New Roman"/>
          <w:b/>
          <w:i/>
          <w:color w:val="403152"/>
          <w:szCs w:val="20"/>
          <w:shd w:val="clear" w:color="auto" w:fill="FFFFFF"/>
        </w:rPr>
      </w:pP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Но пойдет однажды вечером дождь.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Подойдёшь ты к окну и поймёшь: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Всё на свете, что видишь, давно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математикой отражено.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Ты вглядись: от фонаря свет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Векторами разлетается. Нет?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Точки капель, окружности луж -</w:t>
      </w:r>
      <w:r w:rsidRPr="00F93BB7">
        <w:rPr>
          <w:rStyle w:val="apple-converted-space"/>
          <w:rFonts w:ascii="Times New Roman" w:hAnsi="Times New Roman"/>
          <w:b/>
          <w:i/>
          <w:color w:val="403152"/>
          <w:sz w:val="24"/>
          <w:shd w:val="clear" w:color="auto" w:fill="FFFFFF"/>
        </w:rPr>
        <w:t> 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Неужели ты не видишь? Ну ж...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Окошек плоскости отрезками полны...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и вечна траектория Луны...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А по параболе летит метеорит.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Через мгновенье в атмосфере он сгорит...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Многоугольники, квадраты и круги...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Пространства-времени неслышные шаги...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Всё движется и мчится, всё улетает вдаль.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А кто не видит этого...</w:t>
      </w:r>
      <w:r w:rsidRPr="00F93BB7">
        <w:rPr>
          <w:rFonts w:ascii="Times New Roman" w:hAnsi="Times New Roman"/>
          <w:b/>
          <w:i/>
          <w:color w:val="403152"/>
          <w:sz w:val="24"/>
        </w:rPr>
        <w:br/>
      </w:r>
      <w:r w:rsidRPr="00F93BB7">
        <w:rPr>
          <w:rFonts w:ascii="Times New Roman" w:hAnsi="Times New Roman"/>
          <w:b/>
          <w:i/>
          <w:color w:val="403152"/>
          <w:sz w:val="24"/>
          <w:shd w:val="clear" w:color="auto" w:fill="FFFFFF"/>
        </w:rPr>
        <w:t>того мне просто жаль.</w:t>
      </w:r>
    </w:p>
    <w:p w:rsidR="00284622" w:rsidRDefault="00284622" w:rsidP="00D77D28">
      <w:pPr>
        <w:spacing w:after="0" w:line="240" w:lineRule="auto"/>
      </w:pPr>
      <w:r>
        <w:rPr>
          <w:noProof/>
          <w:lang w:eastAsia="ru-RU"/>
        </w:rPr>
        <w:pict>
          <v:shape id="Рисунок 4" o:spid="_x0000_i1025" type="#_x0000_t75" style="width:122.25pt;height:91.5pt;visibility:visible">
            <v:imagedata r:id="rId11" o:title=""/>
          </v:shape>
        </w:pict>
      </w:r>
    </w:p>
    <w:p w:rsidR="00284622" w:rsidRPr="00AA6FEC" w:rsidRDefault="00284622" w:rsidP="00D77D28">
      <w:pPr>
        <w:spacing w:after="0" w:line="240" w:lineRule="auto"/>
        <w:rPr>
          <w:rFonts w:ascii="Niagara Engraved" w:hAnsi="Niagara Engraved"/>
        </w:rPr>
      </w:pPr>
      <w:r w:rsidRPr="00AA6FEC">
        <w:rPr>
          <w:rFonts w:ascii="Times New Roman" w:hAnsi="Times New Roman"/>
          <w:b/>
          <w:i/>
        </w:rPr>
        <w:t>Бажова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Наталья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Михайловна</w:t>
      </w:r>
      <w:r w:rsidRPr="00AA6FEC">
        <w:rPr>
          <w:rFonts w:ascii="Niagara Engraved" w:hAnsi="Niagara Engraved"/>
        </w:rPr>
        <w:t xml:space="preserve"> – </w:t>
      </w:r>
      <w:r w:rsidRPr="00AA6FEC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математики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высшей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категории</w:t>
      </w:r>
    </w:p>
    <w:p w:rsidR="00284622" w:rsidRPr="00AA6FEC" w:rsidRDefault="00284622" w:rsidP="00D77D28">
      <w:pPr>
        <w:spacing w:after="0" w:line="240" w:lineRule="auto"/>
        <w:rPr>
          <w:rFonts w:ascii="Niagara Engraved" w:hAnsi="Niagara Engraved"/>
        </w:rPr>
      </w:pPr>
    </w:p>
    <w:p w:rsidR="00284622" w:rsidRPr="00AA6FEC" w:rsidRDefault="00284622" w:rsidP="00D77D28">
      <w:pPr>
        <w:spacing w:after="0" w:line="240" w:lineRule="auto"/>
        <w:rPr>
          <w:rFonts w:ascii="Niagara Engraved" w:hAnsi="Niagara Engraved"/>
        </w:rPr>
      </w:pPr>
      <w:r w:rsidRPr="00AA6FEC">
        <w:rPr>
          <w:rFonts w:ascii="Times New Roman" w:hAnsi="Times New Roman"/>
          <w:b/>
          <w:i/>
        </w:rPr>
        <w:t>Егорова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Марина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Сергеевна</w:t>
      </w:r>
      <w:r w:rsidRPr="00AA6FEC">
        <w:rPr>
          <w:rFonts w:ascii="Niagara Engraved" w:hAnsi="Niagara Engraved"/>
        </w:rPr>
        <w:t xml:space="preserve"> – </w:t>
      </w:r>
      <w:r w:rsidRPr="00AA6FEC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математики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первой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категории</w:t>
      </w:r>
    </w:p>
    <w:p w:rsidR="00284622" w:rsidRPr="00AA6FEC" w:rsidRDefault="00284622" w:rsidP="00D77D28">
      <w:pPr>
        <w:spacing w:after="0" w:line="240" w:lineRule="auto"/>
        <w:rPr>
          <w:rFonts w:ascii="Niagara Engraved" w:hAnsi="Niagara Engraved"/>
        </w:rPr>
      </w:pPr>
    </w:p>
    <w:p w:rsidR="00284622" w:rsidRPr="00AA6FEC" w:rsidRDefault="00284622" w:rsidP="00D77D28">
      <w:pPr>
        <w:spacing w:after="0" w:line="240" w:lineRule="auto"/>
        <w:rPr>
          <w:rFonts w:ascii="Niagara Engraved" w:hAnsi="Niagara Engraved"/>
        </w:rPr>
      </w:pPr>
      <w:r w:rsidRPr="00AA6FEC">
        <w:rPr>
          <w:rFonts w:ascii="Times New Roman" w:hAnsi="Times New Roman"/>
          <w:b/>
          <w:i/>
        </w:rPr>
        <w:t>Малёва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Галина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Евгеньевна</w:t>
      </w:r>
      <w:r w:rsidRPr="00AA6FEC">
        <w:rPr>
          <w:rFonts w:ascii="Niagara Engraved" w:hAnsi="Niagara Engraved"/>
        </w:rPr>
        <w:t xml:space="preserve"> – </w:t>
      </w:r>
      <w:r w:rsidRPr="00AA6FEC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математики</w:t>
      </w:r>
    </w:p>
    <w:p w:rsidR="00284622" w:rsidRPr="00AA6FEC" w:rsidRDefault="00284622" w:rsidP="00D77D28">
      <w:pPr>
        <w:spacing w:after="0" w:line="240" w:lineRule="auto"/>
        <w:rPr>
          <w:rFonts w:ascii="Niagara Engraved" w:hAnsi="Niagara Engraved"/>
        </w:rPr>
      </w:pPr>
    </w:p>
    <w:p w:rsidR="00284622" w:rsidRDefault="00284622" w:rsidP="00D2206D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7" o:spid="_x0000_s1030" type="#_x0000_t202" style="position:absolute;margin-left:333.25pt;margin-top:262.05pt;width:171pt;height:31.9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9U+AIAAJo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" filled="f" stroked="f" strokeweight="0" insetpen="t">
            <o:lock v:ext="edit" shapetype="t"/>
            <v:textbox inset="2.85pt,2.85pt,2.85pt,2.85pt">
              <w:txbxContent>
                <w:p w:rsidR="00284622" w:rsidRPr="00B25EC5" w:rsidRDefault="00284622" w:rsidP="00C370B8">
                  <w:pPr>
                    <w:pStyle w:val="a0"/>
                    <w:rPr>
                      <w:rFonts w:ascii="Bookman Old Style" w:hAnsi="Bookman Old Style" w:cs="Arial"/>
                      <w:b/>
                      <w:i/>
                      <w:lang w:val="ru-RU"/>
                    </w:rPr>
                  </w:pPr>
                  <w:r w:rsidRPr="00C04078">
                    <w:rPr>
                      <w:rFonts w:ascii="Bookman Old Style" w:hAnsi="Bookman Old Style" w:cs="Arial"/>
                      <w:b/>
                      <w:i/>
                      <w:sz w:val="24"/>
                      <w:lang w:val="ru-RU"/>
                    </w:rPr>
                    <w:t xml:space="preserve">МАОУ ПГО «СОШ – Лицей </w:t>
                  </w:r>
                  <w:r w:rsidRPr="00C04078">
                    <w:rPr>
                      <w:rFonts w:ascii="Bookman Old Style" w:hAnsi="Bookman Old Style" w:cs="Arial"/>
                      <w:b/>
                      <w:i/>
                      <w:sz w:val="24"/>
                      <w:lang w:val="ru-RU"/>
                    </w:rPr>
                    <w:br/>
                    <w:t>№ 4 «Интеллект»</w:t>
                  </w:r>
                </w:p>
                <w:p w:rsidR="00284622" w:rsidRPr="00FF0996" w:rsidRDefault="00284622" w:rsidP="00C370B8">
                  <w:pPr>
                    <w:pStyle w:val="a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A6FEC">
        <w:rPr>
          <w:rFonts w:ascii="Times New Roman" w:hAnsi="Times New Roman"/>
          <w:b/>
          <w:i/>
        </w:rPr>
        <w:t>Назарова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Нина</w:t>
      </w:r>
      <w:r>
        <w:rPr>
          <w:rFonts w:ascii="Times New Roman" w:hAnsi="Times New Roman"/>
          <w:b/>
          <w:i/>
        </w:rPr>
        <w:t xml:space="preserve"> </w:t>
      </w:r>
      <w:r w:rsidRPr="00AA6FEC">
        <w:rPr>
          <w:rFonts w:ascii="Times New Roman" w:hAnsi="Times New Roman"/>
          <w:b/>
          <w:i/>
        </w:rPr>
        <w:t>Васильевна</w:t>
      </w:r>
      <w:r w:rsidRPr="00AA6FEC">
        <w:rPr>
          <w:rFonts w:ascii="Niagara Engraved" w:hAnsi="Niagara Engraved"/>
        </w:rPr>
        <w:t xml:space="preserve"> </w:t>
      </w:r>
      <w:r>
        <w:rPr>
          <w:rFonts w:ascii="Niagara Engraved" w:hAnsi="Niagara Engraved"/>
        </w:rPr>
        <w:t>–</w:t>
      </w:r>
      <w:r w:rsidRPr="00AA6FEC">
        <w:rPr>
          <w:rFonts w:ascii="Niagara Engraved" w:hAnsi="Niagara Engraved"/>
        </w:rPr>
        <w:t xml:space="preserve"> </w:t>
      </w:r>
      <w:r w:rsidRPr="00AA6FEC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математики</w:t>
      </w:r>
      <w:r>
        <w:rPr>
          <w:rFonts w:ascii="Times New Roman" w:hAnsi="Times New Roman"/>
        </w:rPr>
        <w:t xml:space="preserve"> первой </w:t>
      </w:r>
      <w:r w:rsidRPr="00AA6FEC"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</w:rPr>
        <w:t xml:space="preserve"> </w:t>
      </w:r>
      <w:r w:rsidRPr="00AA6FEC">
        <w:rPr>
          <w:rFonts w:ascii="Times New Roman" w:hAnsi="Times New Roman"/>
        </w:rPr>
        <w:t>категории</w:t>
      </w:r>
    </w:p>
    <w:p w:rsidR="00284622" w:rsidRDefault="00284622" w:rsidP="00D2206D">
      <w:pPr>
        <w:spacing w:after="0" w:line="240" w:lineRule="auto"/>
      </w:pPr>
    </w:p>
    <w:p w:rsidR="00284622" w:rsidRDefault="00284622">
      <w:r>
        <w:rPr>
          <w:noProof/>
          <w:lang w:eastAsia="ru-RU"/>
        </w:rPr>
        <w:pict>
          <v:shape id="Text Box 250" o:spid="_x0000_s1031" type="#_x0000_t202" style="position:absolute;margin-left:292.7pt;margin-top:294pt;width:259.9pt;height:174.05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284622" w:rsidRPr="00245C48" w:rsidRDefault="00284622" w:rsidP="00C370B8">
                  <w:pPr>
                    <w:spacing w:after="0" w:line="240" w:lineRule="auto"/>
                    <w:jc w:val="center"/>
                    <w:rPr>
                      <w:rStyle w:val="Strong"/>
                      <w:rFonts w:ascii="Times New Roman" w:hAnsi="Times New Roman"/>
                      <w:bCs/>
                    </w:rPr>
                  </w:pPr>
                  <w:r w:rsidRPr="00245C48">
                    <w:rPr>
                      <w:rFonts w:ascii="Times New Roman" w:hAnsi="Times New Roman"/>
                      <w:b/>
                    </w:rPr>
                    <w:t>Почтовый индекс:</w:t>
                  </w:r>
                  <w:r w:rsidRPr="00245C48">
                    <w:rPr>
                      <w:rFonts w:ascii="Times New Roman" w:hAnsi="Times New Roman"/>
                    </w:rPr>
                    <w:t xml:space="preserve"> 623385</w:t>
                  </w:r>
                </w:p>
                <w:p w:rsidR="00284622" w:rsidRPr="00245C48" w:rsidRDefault="00284622" w:rsidP="00C370B8">
                  <w:pPr>
                    <w:spacing w:after="0" w:line="240" w:lineRule="auto"/>
                    <w:jc w:val="center"/>
                    <w:rPr>
                      <w:rStyle w:val="Strong"/>
                      <w:rFonts w:ascii="Times New Roman" w:hAnsi="Times New Roman"/>
                      <w:bCs/>
                    </w:rPr>
                  </w:pPr>
                  <w:r w:rsidRPr="00245C48">
                    <w:rPr>
                      <w:rStyle w:val="Strong"/>
                      <w:bCs/>
                    </w:rPr>
                    <w:t>Адрес о</w:t>
                  </w:r>
                  <w:r w:rsidRPr="00245C48">
                    <w:rPr>
                      <w:rStyle w:val="Strong"/>
                      <w:rFonts w:ascii="Times New Roman" w:hAnsi="Times New Roman"/>
                      <w:bCs/>
                    </w:rPr>
                    <w:t>сновно</w:t>
                  </w:r>
                  <w:r w:rsidRPr="00245C48">
                    <w:rPr>
                      <w:rStyle w:val="Strong"/>
                      <w:bCs/>
                    </w:rPr>
                    <w:t>го</w:t>
                  </w:r>
                  <w:r w:rsidRPr="00245C48">
                    <w:rPr>
                      <w:rStyle w:val="Strong"/>
                      <w:rFonts w:ascii="Times New Roman" w:hAnsi="Times New Roman"/>
                      <w:bCs/>
                    </w:rPr>
                    <w:t xml:space="preserve"> здани</w:t>
                  </w:r>
                  <w:r w:rsidRPr="00245C48">
                    <w:rPr>
                      <w:rStyle w:val="Strong"/>
                      <w:bCs/>
                    </w:rPr>
                    <w:t>я</w:t>
                  </w:r>
                  <w:r w:rsidRPr="00245C48">
                    <w:rPr>
                      <w:rFonts w:ascii="Times New Roman" w:hAnsi="Times New Roman"/>
                    </w:rPr>
                    <w:t>:</w:t>
                  </w:r>
                  <w:r w:rsidRPr="00245C48">
                    <w:rPr>
                      <w:rFonts w:ascii="Times New Roman" w:hAnsi="Times New Roman"/>
                    </w:rPr>
                    <w:br/>
                    <w:t xml:space="preserve">Свердловская область, город Полевской, </w:t>
                  </w:r>
                  <w:r w:rsidRPr="00245C48">
                    <w:rPr>
                      <w:rFonts w:ascii="Times New Roman" w:hAnsi="Times New Roman"/>
                    </w:rPr>
                    <w:br/>
                    <w:t>ул. Ялунина, дом 7а</w:t>
                  </w:r>
                </w:p>
                <w:p w:rsidR="00284622" w:rsidRPr="00245C48" w:rsidRDefault="00284622" w:rsidP="00C370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45C48">
                    <w:rPr>
                      <w:rStyle w:val="Strong"/>
                      <w:bCs/>
                    </w:rPr>
                    <w:t>Адрес в</w:t>
                  </w:r>
                  <w:r w:rsidRPr="00245C48">
                    <w:rPr>
                      <w:rStyle w:val="Strong"/>
                      <w:rFonts w:ascii="Times New Roman" w:hAnsi="Times New Roman"/>
                      <w:bCs/>
                    </w:rPr>
                    <w:t>торо</w:t>
                  </w:r>
                  <w:r w:rsidRPr="00245C48">
                    <w:rPr>
                      <w:rStyle w:val="Strong"/>
                      <w:bCs/>
                    </w:rPr>
                    <w:t>го</w:t>
                  </w:r>
                  <w:r w:rsidRPr="00245C48">
                    <w:rPr>
                      <w:rStyle w:val="Strong"/>
                      <w:rFonts w:ascii="Times New Roman" w:hAnsi="Times New Roman"/>
                      <w:bCs/>
                    </w:rPr>
                    <w:t xml:space="preserve"> здани</w:t>
                  </w:r>
                  <w:r w:rsidRPr="00245C48">
                    <w:rPr>
                      <w:rStyle w:val="Strong"/>
                      <w:bCs/>
                    </w:rPr>
                    <w:t>я:</w:t>
                  </w:r>
                  <w:r w:rsidRPr="00245C48">
                    <w:rPr>
                      <w:rFonts w:ascii="Times New Roman" w:hAnsi="Times New Roman"/>
                    </w:rPr>
                    <w:br/>
                    <w:t xml:space="preserve">Свердловская область, город Полевской, </w:t>
                  </w:r>
                  <w:r w:rsidRPr="00245C48">
                    <w:rPr>
                      <w:rFonts w:ascii="Times New Roman" w:hAnsi="Times New Roman"/>
                    </w:rPr>
                    <w:br/>
                    <w:t>ул.Степана Разина, дом 51</w:t>
                  </w:r>
                </w:p>
                <w:p w:rsidR="00284622" w:rsidRPr="00245C48" w:rsidRDefault="00284622" w:rsidP="00C370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45C48">
                    <w:rPr>
                      <w:rFonts w:ascii="Times New Roman" w:hAnsi="Times New Roman"/>
                      <w:b/>
                    </w:rPr>
                    <w:t>Телефон:</w:t>
                  </w:r>
                  <w:r w:rsidRPr="00245C48">
                    <w:rPr>
                      <w:rFonts w:ascii="Times New Roman" w:hAnsi="Times New Roman"/>
                    </w:rPr>
                    <w:t xml:space="preserve"> (34350) 3-33-25</w:t>
                  </w:r>
                </w:p>
                <w:p w:rsidR="00284622" w:rsidRPr="00245C48" w:rsidRDefault="00284622" w:rsidP="00C370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45C48">
                    <w:rPr>
                      <w:rFonts w:ascii="Times New Roman" w:hAnsi="Times New Roman"/>
                      <w:b/>
                    </w:rPr>
                    <w:t>Факс:</w:t>
                  </w:r>
                  <w:r w:rsidRPr="00245C48">
                    <w:rPr>
                      <w:rFonts w:ascii="Times New Roman" w:hAnsi="Times New Roman"/>
                    </w:rPr>
                    <w:t xml:space="preserve"> (34350) 3-33-25</w:t>
                  </w:r>
                </w:p>
                <w:p w:rsidR="00284622" w:rsidRDefault="00284622" w:rsidP="00C370B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45C48">
                    <w:rPr>
                      <w:rFonts w:ascii="Times New Roman" w:hAnsi="Times New Roman"/>
                      <w:b/>
                    </w:rPr>
                    <w:t>Адрес электронной почты</w:t>
                  </w:r>
                </w:p>
                <w:p w:rsidR="00284622" w:rsidRDefault="00284622" w:rsidP="00C370B8">
                  <w:pPr>
                    <w:spacing w:after="0" w:line="240" w:lineRule="auto"/>
                    <w:jc w:val="center"/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school</w:t>
                  </w:r>
                  <w:r w:rsidRPr="00245C48"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-4.</w:t>
                  </w:r>
                  <w:r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pol</w:t>
                  </w:r>
                  <w:r w:rsidRPr="00245C48"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@</w:t>
                  </w:r>
                  <w:r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r w:rsidRPr="00245C48"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.</w:t>
                  </w:r>
                  <w:r>
                    <w:rPr>
                      <w:rStyle w:val="Strong"/>
                      <w:b w:val="0"/>
                      <w:bCs/>
                      <w:szCs w:val="21"/>
                      <w:bdr w:val="none" w:sz="0" w:space="0" w:color="auto" w:frame="1"/>
                      <w:shd w:val="clear" w:color="auto" w:fill="FFFFFF"/>
                    </w:rPr>
                    <w:t>ru</w:t>
                  </w:r>
                </w:p>
                <w:p w:rsidR="00284622" w:rsidRPr="00245C48" w:rsidRDefault="00284622" w:rsidP="00EE5E1F">
                  <w:pPr>
                    <w:spacing w:after="0" w:line="240" w:lineRule="auto"/>
                    <w:rPr>
                      <w:b/>
                    </w:rPr>
                  </w:pPr>
                  <w:r w:rsidRPr="00245C48">
                    <w:rPr>
                      <w:b/>
                    </w:rPr>
                    <w:t>Сайт</w:t>
                  </w:r>
                </w:p>
                <w:p w:rsidR="00284622" w:rsidRPr="00245C48" w:rsidRDefault="00284622" w:rsidP="00EE5E1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t>www.4-ka.com</w:t>
                  </w:r>
                </w:p>
              </w:txbxContent>
            </v:textbox>
            <w10:wrap anchorx="page" anchory="page"/>
          </v:shape>
        </w:pict>
      </w:r>
    </w:p>
    <w:p w:rsidR="00284622" w:rsidRDefault="00284622"/>
    <w:p w:rsidR="00284622" w:rsidRDefault="00284622"/>
    <w:p w:rsidR="00284622" w:rsidRDefault="00284622"/>
    <w:p w:rsidR="00284622" w:rsidRDefault="00284622"/>
    <w:p w:rsidR="00284622" w:rsidRDefault="00284622"/>
    <w:p w:rsidR="00284622" w:rsidRDefault="00284622"/>
    <w:p w:rsidR="00284622" w:rsidRDefault="00284622" w:rsidP="00D2206D">
      <w:pPr>
        <w:jc w:val="center"/>
      </w:pPr>
      <w:r>
        <w:rPr>
          <w:noProof/>
          <w:lang w:eastAsia="ru-RU"/>
        </w:rPr>
        <w:pict>
          <v:shape id="Рисунок 15" o:spid="_x0000_i1026" type="#_x0000_t75" style="width:106.5pt;height:87.75pt;visibility:visible">
            <v:imagedata r:id="rId12" o:title=""/>
          </v:shape>
        </w:pict>
      </w:r>
    </w:p>
    <w:p w:rsidR="00284622" w:rsidRDefault="00284622" w:rsidP="00C370B8">
      <w:pPr>
        <w:spacing w:after="0" w:line="240" w:lineRule="auto"/>
      </w:pPr>
      <w:r>
        <w:rPr>
          <w:noProof/>
          <w:lang w:eastAsia="ru-RU"/>
        </w:rPr>
        <w:pict>
          <v:shape id="Text Box 255" o:spid="_x0000_s1032" type="#_x0000_t202" style="position:absolute;margin-left:566.8pt;margin-top:171.3pt;width:264.75pt;height:52.85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" filled="f" stroked="f" strokeweight="0" insetpen="t">
            <o:lock v:ext="edit" shapetype="t"/>
            <v:textbox inset="2.85pt,2.85pt,2.85pt,2.85pt">
              <w:txbxContent>
                <w:p w:rsidR="00284622" w:rsidRPr="00245C48" w:rsidRDefault="00284622" w:rsidP="00C370B8">
                  <w:pPr>
                    <w:pStyle w:val="a0"/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</w:pPr>
                  <w:r w:rsidRPr="00245C48"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  <w:t xml:space="preserve">Муниципальное автономное </w:t>
                  </w:r>
                  <w:r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  <w:t>обще</w:t>
                  </w:r>
                  <w:r w:rsidRPr="00245C48"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  <w:t xml:space="preserve">образовательное учреждение </w:t>
                  </w:r>
                  <w:r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  <w:br/>
                  </w:r>
                  <w:r w:rsidRPr="00245C48"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  <w:t>Полевского городского округа</w:t>
                  </w:r>
                  <w:r w:rsidRPr="00245C48">
                    <w:rPr>
                      <w:rFonts w:ascii="Bookman Old Style" w:hAnsi="Bookman Old Style" w:cs="Arial"/>
                      <w:b/>
                      <w:i/>
                      <w:sz w:val="20"/>
                      <w:szCs w:val="24"/>
                      <w:lang w:val="ru-RU"/>
                    </w:rPr>
                    <w:br/>
                    <w:t>«СОШ – Лицей № 4 «Интеллект»</w:t>
                  </w:r>
                </w:p>
                <w:p w:rsidR="00284622" w:rsidRPr="00245C48" w:rsidRDefault="00284622" w:rsidP="00C370B8"/>
              </w:txbxContent>
            </v:textbox>
            <w10:wrap anchorx="page" anchory="page"/>
          </v:shape>
        </w:pict>
      </w:r>
      <w:r w:rsidRPr="00922DAC">
        <w:rPr>
          <w:noProof/>
          <w:sz w:val="20"/>
          <w:szCs w:val="20"/>
          <w:lang w:eastAsia="ru-RU"/>
        </w:rPr>
        <w:pict>
          <v:shape id="Рисунок 77" o:spid="_x0000_i1027" type="#_x0000_t75" style="width:237.75pt;height:136.5pt;visibility:visible" o:bordertopcolor="#7030a0" o:borderleftcolor="#7030a0" o:borderbottomcolor="#7030a0" o:borderrightcolor="#7030a0">
            <v:imagedata r:id="rId13" o:title=""/>
            <w10:bordertop type="double" width="6"/>
            <w10:borderleft type="double" width="6"/>
            <w10:borderbottom type="double" width="6"/>
            <w10:borderright type="double" width="6"/>
          </v:shape>
        </w:pict>
      </w: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  <w:r>
        <w:rPr>
          <w:noProof/>
          <w:lang w:eastAsia="ru-RU"/>
        </w:rPr>
        <w:pict>
          <v:group id="Group 264" o:spid="_x0000_s1033" style="position:absolute;margin-left:591.45pt;margin-top:246.45pt;width:207.25pt;height:6.5pt;z-index:25165465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">
            <v:rect id="Rectangle 265" o:spid="_x0000_s1034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LYcQA&#10;AADbAAAADwAAAGRycy9kb3ducmV2LnhtbESPQWvCQBSE74X+h+UVeim60UiRNBvRQsAePGjb+zP7&#10;3IRm34bsmsR/3xUKPQ4z8w2TbybbioF63zhWsJgnIIgrpxs2Cr4+y9kahA/IGlvHpOBGHjbF40OO&#10;mXYjH2k4BSMihH2GCuoQukxKX9Vk0c9dRxy9i+sthih7I3WPY4TbVi6T5FVabDgu1NjRe03Vz+lq&#10;FVx2ZtGuUH7gd3CHNDHna/lyVur5adq+gQg0hf/wX3uvFSxT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y2HEAAAA2wAAAA8AAAAAAAAAAAAAAAAAmAIAAGRycy9k&#10;b3ducmV2LnhtbFBLBQYAAAAABAAEAPUAAACJAwAAAAA=&#10;" fillcolor="#7030a0" stroked="f" strokeweight="0" insetpen="t">
              <v:shadow color="#ccc"/>
              <o:lock v:ext="edit" shapetype="t"/>
              <v:textbox inset="2.88pt,2.88pt,2.88pt,2.88pt"/>
            </v:rect>
            <v:rect id="Rectangle 266" o:spid="_x0000_s1035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TFcIA&#10;AADbAAAADwAAAGRycy9kb3ducmV2LnhtbESPS6vCMBSE9xf8D+EIbi6a+kCkGkUFQRcuro/9sTmm&#10;xeakNFHrvzeCcJfDzHzDzBaNLcWDal84VtDvJSCIM6cLNgpOx013AsIHZI2lY1LwIg+Leetnhql2&#10;T/6jxyEYESHsU1SQh1ClUvosJ4u+5yri6F1dbTFEWRupa3xGuC3lIEnG0mLBcSHHitY5ZbfD3Sq4&#10;rky/HKHc4Tm4/TAxl/vm96JUp90spyACNeE//G1vtYLBCD5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1MVwgAAANsAAAAPAAAAAAAAAAAAAAAAAJgCAABkcnMvZG93&#10;bnJldi54bWxQSwUGAAAAAAQABAD1AAAAhwMAAAAA&#10;" fillcolor="#7030a0" stroked="f" strokeweight="0" insetpen="t">
              <v:shadow color="#ccc"/>
              <o:lock v:ext="edit" shapetype="t"/>
              <v:textbox inset="2.88pt,2.88pt,2.88pt,2.88pt"/>
            </v:rect>
            <v:rect id="Rectangle 267" o:spid="_x0000_s1036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2jsQA&#10;AADbAAAADwAAAGRycy9kb3ducmV2LnhtbESPT2vCQBTE7wW/w/KEXopuTKuU1FW0ENBDD/7p/Zl9&#10;bkKzb0N2TeK37wqFHoeZ+Q2zXA+2Fh21vnKsYDZNQBAXTldsFJxP+eQdhA/IGmvHpOBOHtar0dMS&#10;M+16PlB3DEZECPsMFZQhNJmUvijJop+6hjh6V9daDFG2RuoW+wi3tUyTZCEtVhwXSmzos6Ti53iz&#10;Cq5bM6vfUO7xO7iv18RcbvnLRann8bD5ABFoCP/hv/ZOK0jn8Pg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9o7EAAAA2wAAAA8AAAAAAAAAAAAAAAAAmAIAAGRycy9k&#10;b3ducmV2LnhtbFBLBQYAAAAABAAEAPUAAACJAwAAAAA=&#10;" fillcolor="#7030a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  <w:r>
        <w:rPr>
          <w:noProof/>
          <w:lang w:eastAsia="ru-RU"/>
        </w:rPr>
        <w:pict>
          <v:shape id="Text Box 256" o:spid="_x0000_s1037" type="#_x0000_t202" style="position:absolute;margin-left:595.35pt;margin-top:390.25pt;width:207pt;height:97.1pt;z-index: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284622" w:rsidRPr="00C04078" w:rsidRDefault="00284622" w:rsidP="00C370B8">
                  <w:pPr>
                    <w:pStyle w:val="a1"/>
                    <w:rPr>
                      <w:rFonts w:ascii="Baskerville Old Face" w:hAnsi="Baskerville Old Face"/>
                      <w:i/>
                      <w:lang w:val="ru-RU"/>
                    </w:rPr>
                  </w:pPr>
                  <w:r w:rsidRPr="00C04078"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>Реализация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 xml:space="preserve"> </w:t>
                  </w:r>
                  <w:r w:rsidRPr="00C04078"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>концепции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 xml:space="preserve"> </w:t>
                  </w:r>
                  <w:r w:rsidRPr="00C04078"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>математического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 xml:space="preserve"> </w:t>
                  </w:r>
                  <w:r w:rsidRPr="00C04078"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 xml:space="preserve"> </w:t>
                  </w:r>
                  <w:r w:rsidRPr="00C04078">
                    <w:rPr>
                      <w:rFonts w:ascii="Times New Roman" w:hAnsi="Times New Roman" w:cs="Times New Roman"/>
                      <w:i/>
                      <w:sz w:val="32"/>
                      <w:lang w:val="ru-RU"/>
                    </w:rPr>
                    <w:t>РФ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242.25pt;height:80.25pt" adj="6924" fillcolor="#60c" strokecolor="#c9f">
            <v:fill r:id="rId14" o:title="" color2="#c0c" focus="100%" type="gradient"/>
            <v:stroke r:id="rId14" o:title=""/>
            <v:shadow on="t" color="#99f" opacity="52429f" offset="3pt,3pt"/>
            <v:textpath style="font-family:&quot;Impact&quot;;font-size:18pt;font-weight:bold;v-text-kern:t" trim="t" fitpath="t" string="МАТЕМАТИЧЕСКОЕ&#10;ОБРАЗОВАНИЕ"/>
          </v:shape>
        </w:pict>
      </w:r>
    </w:p>
    <w:p w:rsidR="00284622" w:rsidRDefault="00284622" w:rsidP="00C370B8">
      <w:pPr>
        <w:spacing w:after="0" w:line="240" w:lineRule="auto"/>
      </w:pPr>
      <w:r>
        <w:rPr>
          <w:noProof/>
          <w:lang w:eastAsia="ru-RU"/>
        </w:rPr>
        <w:pict>
          <v:group id="Group 474" o:spid="_x0000_s1038" style="position:absolute;margin-left:604.45pt;margin-top:360.55pt;width:190.45pt;height:6.5pt;z-index:25165568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">
            <v:rect id="Rectangle 475" o:spid="_x0000_s1039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TrcMA&#10;AADbAAAADwAAAGRycy9kb3ducmV2LnhtbESPQWvCQBCF7wX/wzJCL6VubIuU1FVUEPTgodHex+y4&#10;CWZnQ3bV+O+dQ8HbDO/Ne99M571v1JW6WAc2MB5loIjLYGt2Bg779fs3qJiQLTaBycCdIsxng5cp&#10;5jbc+JeuRXJKQjjmaKBKqc21jmVFHuMotMSinULnMcnaOW07vEm4b/RHlk20x5qlocKWVhWV5+Li&#10;DZyWbtx8od7iXwq7z8wdL+u3ozGvw37xAypRn57m/+uNFXyBlV9kAD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TrcMAAADbAAAADwAAAAAAAAAAAAAAAACYAgAAZHJzL2Rv&#10;d25yZXYueG1sUEsFBgAAAAAEAAQA9QAAAIgDAAAAAA==&#10;" fillcolor="#7030a0" stroked="f" strokeweight="0" insetpen="t">
              <v:shadow color="#ccc"/>
              <o:lock v:ext="edit" shapetype="t"/>
              <v:textbox inset="2.88pt,2.88pt,2.88pt,2.88pt"/>
            </v:rect>
            <v:rect id="Rectangle 476" o:spid="_x0000_s1040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2NsAA&#10;AADbAAAADwAAAGRycy9kb3ducmV2LnhtbERPTYvCMBC9C/sfwizsRTR1FdFqlFUQ1oMHq97HZkzL&#10;NpPSRO3+eyMI3ubxPme+bG0lbtT40rGCQT8BQZw7XbJRcDxsehMQPiBrrByTgn/ysFx8dOaYanfn&#10;Pd2yYEQMYZ+igiKEOpXS5wVZ9H1XE0fu4hqLIcLGSN3gPYbbSn4nyVhaLDk2FFjTuqD8L7taBZeV&#10;GVQjlFs8BbcbJuZ83XTPSn19tj8zEIHa8Ba/3L86zp/C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2NsAAAADbAAAADwAAAAAAAAAAAAAAAACYAgAAZHJzL2Rvd25y&#10;ZXYueG1sUEsFBgAAAAAEAAQA9QAAAIUDAAAAAA==&#10;" fillcolor="#7030a0" stroked="f" strokeweight="0" insetpen="t">
              <v:shadow color="#ccc"/>
              <o:lock v:ext="edit" shapetype="t"/>
              <v:textbox inset="2.88pt,2.88pt,2.88pt,2.88pt"/>
            </v:rect>
            <v:rect id="Rectangle 477" o:spid="_x0000_s1041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VFsEA&#10;AADbAAAADwAAAGRycy9kb3ducmV2LnhtbERPy2rCQBTdF/yH4QrdFDPxgUjqKG0hYBcujO3+JnOd&#10;hGbuhMxo4t93FoLLw3lv96NtxY163zhWME9SEMSV0w0bBT/nfLYB4QOyxtYxKbiTh/1u8rLFTLuB&#10;T3QrghExhH2GCuoQukxKX9Vk0SeuI47cxfUWQ4S9kbrHIYbbVi7SdC0tNhwbauzoq6bqr7haBZdP&#10;M29XKL/xN7jjMjXlNX8rlXqdjh/vIAKN4Sl+uA9awSKuj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VRbBAAAA2wAAAA8AAAAAAAAAAAAAAAAAmAIAAGRycy9kb3du&#10;cmV2LnhtbFBLBQYAAAAABAAEAPUAAACGAwAAAAA=&#10;" fillcolor="#7030a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</w:p>
    <w:p w:rsidR="00284622" w:rsidRDefault="00284622" w:rsidP="00C370B8">
      <w:pPr>
        <w:spacing w:after="0" w:line="240" w:lineRule="auto"/>
      </w:pPr>
      <w:r>
        <w:rPr>
          <w:noProof/>
          <w:lang w:eastAsia="ru-RU"/>
        </w:rPr>
        <w:pict>
          <v:shape id="Рисунок 2" o:spid="_x0000_i1029" type="#_x0000_t75" style="width:237.75pt;height:57pt;visibility:visible">
            <v:imagedata r:id="rId15" o:title=""/>
          </v:shape>
        </w:pict>
      </w:r>
    </w:p>
    <w:p w:rsidR="00284622" w:rsidRPr="00D77D28" w:rsidRDefault="00284622" w:rsidP="007832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42" type="#_x0000_t75" style="position:absolute;left:0;text-align:left;margin-left:-28.35pt;margin-top:-28.35pt;width:841.55pt;height:595pt;z-index:-251657728;visibility:visible">
            <v:imagedata r:id="rId9" o:title=""/>
          </v:shape>
        </w:pict>
      </w:r>
      <w:r>
        <w:rPr>
          <w:noProof/>
          <w:lang w:eastAsia="ru-RU"/>
        </w:rPr>
        <w:pict>
          <v:group id="_x0000_s1043" style="position:absolute;left:0;text-align:left;margin-left:28.2pt;margin-top:21.3pt;width:792.6pt;height:6.9pt;z-index:25165772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">
            <v:rect id="Rectangle 265" o:spid="_x0000_s1044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cksEA&#10;AADaAAAADwAAAGRycy9kb3ducmV2LnhtbESPQYvCMBSE78L+h/AW9iKauopKNcoqCOvBg1Xvz+aZ&#10;lm1eShO1+++NIHgcZuYbZr5sbSVu1PjSsYJBPwFBnDtdslFwPGx6UxA+IGusHJOCf/KwXHx05phq&#10;d+c93bJgRISwT1FBEUKdSunzgiz6vquJo3dxjcUQZWOkbvAe4baS30kylhZLjgsF1rQuKP/LrlbB&#10;ZWUG1QjlFk/B7YaJOV833bNSX5/tzwxEoDa8w6/2r1Ywg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XJLBAAAA2gAAAA8AAAAAAAAAAAAAAAAAmAIAAGRycy9kb3du&#10;cmV2LnhtbFBLBQYAAAAABAAEAPUAAACGAwAAAAA=&#10;" fillcolor="#7030a0" stroked="f" strokeweight="0" insetpen="t">
              <v:shadow color="#ccc"/>
              <o:lock v:ext="edit" shapetype="t"/>
              <v:textbox inset="2.88pt,2.88pt,2.88pt,2.88pt"/>
            </v:rect>
            <v:rect id="Rectangle 266" o:spid="_x0000_s1045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I4L8A&#10;AADaAAAADwAAAGRycy9kb3ducmV2LnhtbERPy4rCMBTdC/MP4Q64EU19MEhtlFEQxoUL67i/Nrdp&#10;meamNFE7f28WgsvDeWeb3jbiTp2vHSuYThIQxIXTNRsFv+f9eAnCB2SNjWNS8E8eNuuPQYapdg8+&#10;0T0PRsQQ9ikqqEJoUyl9UZFFP3EtceRK11kMEXZG6g4fMdw2cpYkX9JizbGhwpZ2FRV/+c0qKLdm&#10;2ixQHvAS3HGemOttP7oqNfzsv1cgAvXhLX65f7SCuDVei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8jgvwAAANoAAAAPAAAAAAAAAAAAAAAAAJgCAABkcnMvZG93bnJl&#10;di54bWxQSwUGAAAAAAQABAD1AAAAhAMAAAAA&#10;" fillcolor="#7030a0" stroked="f" strokeweight="0" insetpen="t">
              <v:shadow color="#ccc"/>
              <o:lock v:ext="edit" shapetype="t"/>
              <v:textbox inset="2.88pt,2.88pt,2.88pt,2.88pt"/>
            </v:rect>
            <v:rect id="Rectangle 267" o:spid="_x0000_s1046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te8EA&#10;AADaAAAADwAAAGRycy9kb3ducmV2LnhtbESPQYvCMBSE78L+h/AW9iKauopoNcoqCOvBg1Xvz+aZ&#10;lm1eShO1+++NIHgcZuYbZr5sbSVu1PjSsYJBPwFBnDtdslFwPGx6ExA+IGusHJOCf/KwXHx05phq&#10;d+c93bJgRISwT1FBEUKdSunzgiz6vquJo3dxjcUQZWOkbvAe4baS30kylhZLjgsF1rQuKP/LrlbB&#10;ZWUG1QjlFk/B7YaJOV833bNSX5/tzwxEoDa8w6/2r1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PbXvBAAAA2gAAAA8AAAAAAAAAAAAAAAAAmAIAAGRycy9kb3du&#10;cmV2LnhtbFBLBQYAAAAABAAEAPUAAACGAwAAAAA=&#10;" fillcolor="#7030a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D77D28">
        <w:rPr>
          <w:rFonts w:ascii="Times New Roman" w:hAnsi="Times New Roman"/>
          <w:sz w:val="24"/>
          <w:szCs w:val="24"/>
        </w:rPr>
        <w:t>Бесспорно, что  </w:t>
      </w:r>
      <w:r w:rsidRPr="00D77D28">
        <w:rPr>
          <w:rFonts w:ascii="Times New Roman" w:hAnsi="Times New Roman"/>
          <w:b/>
          <w:i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  – наука о наиболее общих и фундаментальных </w:t>
      </w:r>
      <w:r w:rsidRPr="00D77D28">
        <w:rPr>
          <w:rFonts w:ascii="Times New Roman" w:hAnsi="Times New Roman"/>
          <w:sz w:val="24"/>
          <w:szCs w:val="24"/>
        </w:rPr>
        <w:t>структурах реального мира, дающая важнейший аппарат и  источник принципиальных идей для всех естественных наук и современных технологий.</w:t>
      </w:r>
    </w:p>
    <w:p w:rsidR="00284622" w:rsidRPr="00D77D28" w:rsidRDefault="00284622" w:rsidP="00D77D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7D28">
        <w:rPr>
          <w:rFonts w:ascii="Times New Roman" w:hAnsi="Times New Roman"/>
          <w:sz w:val="24"/>
          <w:szCs w:val="24"/>
        </w:rPr>
        <w:t>Математика наиболее точная из наук. Поэтому учебный предмет «Математика» обладает исключительным воспитательным потенциалом: воспитывает интеллектуальную корректность, критичность мышления, способность рассуждать обоснованные и необоснованные суждения, приучает к продолжительной умственной деятельности.</w:t>
      </w:r>
    </w:p>
    <w:p w:rsidR="00284622" w:rsidRPr="00D77D28" w:rsidRDefault="00284622" w:rsidP="00D77D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7D28">
        <w:rPr>
          <w:rFonts w:ascii="Times New Roman" w:hAnsi="Times New Roman"/>
          <w:b/>
          <w:i/>
          <w:sz w:val="24"/>
          <w:szCs w:val="24"/>
        </w:rPr>
        <w:t>Математическое образование</w:t>
      </w:r>
      <w:r w:rsidRPr="00D77D28">
        <w:rPr>
          <w:rFonts w:ascii="Times New Roman" w:hAnsi="Times New Roman"/>
          <w:sz w:val="24"/>
          <w:szCs w:val="24"/>
        </w:rPr>
        <w:t xml:space="preserve"> -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  хорошо подобранных задач. Успешное изучение математики облегчает и улучшает изучение других учебных 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284622" w:rsidRPr="00D77D28" w:rsidRDefault="00284622" w:rsidP="00D77D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7D28">
        <w:rPr>
          <w:rFonts w:ascii="Times New Roman" w:hAnsi="Times New Roman"/>
          <w:sz w:val="24"/>
          <w:szCs w:val="24"/>
        </w:rPr>
        <w:t>Математика позволяет успешно решать практические задачи:</w:t>
      </w:r>
    </w:p>
    <w:p w:rsidR="00284622" w:rsidRPr="00D77D28" w:rsidRDefault="00284622" w:rsidP="00D77D28">
      <w:pPr>
        <w:pStyle w:val="ListParagraph"/>
        <w:numPr>
          <w:ilvl w:val="0"/>
          <w:numId w:val="4"/>
        </w:numPr>
        <w:ind w:left="0" w:firstLine="357"/>
      </w:pPr>
      <w:r w:rsidRPr="00D77D28">
        <w:t>правильно распределять время;</w:t>
      </w:r>
    </w:p>
    <w:p w:rsidR="00284622" w:rsidRPr="00D77D28" w:rsidRDefault="00284622" w:rsidP="00D77D28">
      <w:pPr>
        <w:pStyle w:val="ListParagraph"/>
        <w:numPr>
          <w:ilvl w:val="0"/>
          <w:numId w:val="4"/>
        </w:numPr>
        <w:ind w:left="0" w:firstLine="357"/>
      </w:pPr>
      <w:r w:rsidRPr="00D77D28">
        <w:t>оптимизировать семейный бюджет;</w:t>
      </w:r>
    </w:p>
    <w:p w:rsidR="00284622" w:rsidRPr="00D77D28" w:rsidRDefault="00284622" w:rsidP="00D77D28">
      <w:pPr>
        <w:pStyle w:val="ListParagraph"/>
        <w:numPr>
          <w:ilvl w:val="0"/>
          <w:numId w:val="4"/>
        </w:numPr>
        <w:ind w:left="0" w:firstLine="357"/>
      </w:pPr>
      <w:r w:rsidRPr="00D77D28">
        <w:t>критически ориентироваться в статистической, экономической и логической информации;</w:t>
      </w:r>
    </w:p>
    <w:p w:rsidR="00284622" w:rsidRPr="00D77D28" w:rsidRDefault="00284622" w:rsidP="00D77D28">
      <w:pPr>
        <w:pStyle w:val="ListParagraph"/>
        <w:numPr>
          <w:ilvl w:val="0"/>
          <w:numId w:val="4"/>
        </w:numPr>
        <w:ind w:left="0" w:firstLine="357"/>
      </w:pPr>
      <w:r w:rsidRPr="00D77D28">
        <w:t>правильно оценивать рентабельность возможных деловых партнеров и предложений;</w:t>
      </w:r>
    </w:p>
    <w:p w:rsidR="00284622" w:rsidRPr="00D77D28" w:rsidRDefault="00284622" w:rsidP="00D77D28">
      <w:pPr>
        <w:pStyle w:val="ListParagraph"/>
        <w:numPr>
          <w:ilvl w:val="0"/>
          <w:numId w:val="4"/>
        </w:numPr>
        <w:ind w:left="0" w:firstLine="357"/>
      </w:pPr>
      <w:r w:rsidRPr="00D77D28">
        <w:t>проводить несложные инженерные и технические расчеты для практических задач.</w:t>
      </w:r>
    </w:p>
    <w:p w:rsidR="00284622" w:rsidRDefault="00284622" w:rsidP="00F430DC">
      <w:pPr>
        <w:spacing w:after="0" w:line="240" w:lineRule="auto"/>
      </w:pPr>
    </w:p>
    <w:p w:rsidR="00284622" w:rsidRDefault="00284622" w:rsidP="00A52B73">
      <w:pPr>
        <w:pStyle w:val="NoSpacing"/>
        <w:rPr>
          <w:rFonts w:ascii="Times New Roman" w:hAnsi="Times New Roman"/>
          <w:sz w:val="8"/>
          <w:lang w:eastAsia="ru-RU"/>
        </w:rPr>
      </w:pPr>
    </w:p>
    <w:p w:rsidR="00284622" w:rsidRDefault="00284622" w:rsidP="00A52B73">
      <w:pPr>
        <w:pStyle w:val="bodytext"/>
        <w:spacing w:after="0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«Жизнь украшается двумя вещами:</w:t>
      </w:r>
    </w:p>
    <w:p w:rsidR="00284622" w:rsidRDefault="00284622" w:rsidP="00A52B73">
      <w:pPr>
        <w:pStyle w:val="bodytext"/>
        <w:spacing w:after="0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математикой и ее преподаванием»</w:t>
      </w:r>
    </w:p>
    <w:p w:rsidR="00284622" w:rsidRPr="006059CB" w:rsidRDefault="00284622" w:rsidP="00A52B73">
      <w:pPr>
        <w:pStyle w:val="bodytext"/>
        <w:spacing w:after="0"/>
        <w:jc w:val="lef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С. Пуассон</w:t>
      </w:r>
    </w:p>
    <w:p w:rsidR="00284622" w:rsidRPr="009A3530" w:rsidRDefault="00284622" w:rsidP="00A52B73">
      <w:pPr>
        <w:pStyle w:val="bodytext"/>
        <w:spacing w:after="0"/>
        <w:jc w:val="left"/>
        <w:rPr>
          <w:rFonts w:ascii="Times New Roman" w:hAnsi="Times New Roman"/>
          <w:b/>
          <w:bCs/>
        </w:rPr>
      </w:pPr>
      <w:r w:rsidRPr="009A3530">
        <w:rPr>
          <w:rFonts w:ascii="Times New Roman" w:hAnsi="Times New Roman"/>
          <w:b/>
          <w:bCs/>
        </w:rPr>
        <w:t>Основными задачами математического образования школы являются:</w:t>
      </w:r>
    </w:p>
    <w:p w:rsidR="00284622" w:rsidRPr="004C1474" w:rsidRDefault="00284622" w:rsidP="00A52B73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C1474">
        <w:rPr>
          <w:rFonts w:ascii="Times New Roman" w:hAnsi="Times New Roman"/>
          <w:sz w:val="24"/>
          <w:szCs w:val="24"/>
        </w:rPr>
        <w:t>обеспечение математической подготовки обучающихся в соответствии с их склонностями и способностями, в том числе и повышенного уровня для продолжения дальнейшего образования;</w:t>
      </w:r>
    </w:p>
    <w:p w:rsidR="00284622" w:rsidRPr="004C1474" w:rsidRDefault="00284622" w:rsidP="00A52B73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3" o:spid="_x0000_s1047" type="#_x0000_t75" style="position:absolute;left:0;text-align:left;margin-left:257.1pt;margin-top:20.25pt;width:126.5pt;height:94.85pt;rotation:-1266548fd;z-index:-251655680;visibility:visible">
            <v:imagedata r:id="rId16" o:title=""/>
          </v:shape>
        </w:pict>
      </w:r>
      <w:r w:rsidRPr="004C1474">
        <w:rPr>
          <w:rFonts w:ascii="Times New Roman" w:hAnsi="Times New Roman"/>
          <w:color w:val="000000"/>
          <w:sz w:val="24"/>
          <w:szCs w:val="24"/>
        </w:rPr>
        <w:t>предоставление обучающимся  дополнительных  возможностей для освоения курсов   математики  по программам классов с углубленным изучением математики;</w:t>
      </w:r>
    </w:p>
    <w:p w:rsidR="00284622" w:rsidRPr="004C1474" w:rsidRDefault="00284622" w:rsidP="00A52B73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C1474">
        <w:rPr>
          <w:rFonts w:ascii="Times New Roman" w:hAnsi="Times New Roman"/>
          <w:color w:val="000000"/>
          <w:sz w:val="24"/>
          <w:szCs w:val="24"/>
        </w:rPr>
        <w:t>подготовка школьников к предметным олимпиадам различного уровня;</w:t>
      </w:r>
      <w:r w:rsidRPr="004C1474">
        <w:rPr>
          <w:rFonts w:ascii="Times New Roman" w:hAnsi="Times New Roman"/>
          <w:sz w:val="24"/>
          <w:szCs w:val="24"/>
        </w:rPr>
        <w:t xml:space="preserve"> </w:t>
      </w:r>
    </w:p>
    <w:p w:rsidR="00284622" w:rsidRPr="004C1474" w:rsidRDefault="00284622" w:rsidP="00A52B73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C1474">
        <w:rPr>
          <w:rFonts w:ascii="Times New Roman" w:hAnsi="Times New Roman"/>
          <w:color w:val="000000"/>
          <w:sz w:val="24"/>
          <w:szCs w:val="24"/>
        </w:rPr>
        <w:t xml:space="preserve">организация внеурочной деятельности  за рамками учебного предмета. </w:t>
      </w:r>
    </w:p>
    <w:p w:rsidR="00284622" w:rsidRDefault="00284622" w:rsidP="00A52B73">
      <w:pPr>
        <w:pStyle w:val="align-justify"/>
        <w:spacing w:after="0"/>
        <w:rPr>
          <w:rFonts w:ascii="Times New Roman" w:hAnsi="Times New Roman"/>
          <w:b/>
        </w:rPr>
      </w:pPr>
      <w:r w:rsidRPr="00EB3550">
        <w:rPr>
          <w:rFonts w:ascii="Times New Roman" w:hAnsi="Times New Roman"/>
          <w:b/>
        </w:rPr>
        <w:t xml:space="preserve">Дополнительные образовательные программы по математике, реализуемые в </w:t>
      </w:r>
      <w:r>
        <w:rPr>
          <w:rFonts w:ascii="Times New Roman" w:hAnsi="Times New Roman"/>
          <w:b/>
        </w:rPr>
        <w:t xml:space="preserve">5-11-х классах  </w:t>
      </w:r>
      <w:r w:rsidRPr="00EB3550">
        <w:rPr>
          <w:rFonts w:ascii="Times New Roman" w:hAnsi="Times New Roman"/>
          <w:b/>
        </w:rPr>
        <w:t>МАОУ ПГО «СОШ-Лицей № 4 «Интеллект»</w:t>
      </w:r>
      <w:r>
        <w:rPr>
          <w:rFonts w:ascii="Times New Roman" w:hAnsi="Times New Roman"/>
          <w:b/>
        </w:rPr>
        <w:t>: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Решение нестандартных задач по математик</w:t>
      </w:r>
      <w:r>
        <w:rPr>
          <w:rFonts w:ascii="Times New Roman" w:hAnsi="Times New Roman"/>
        </w:rPr>
        <w:t>е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Занимательная математика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Математика для любознательных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«Математика: новые открытия»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Решение задач повышенной сложности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Рациональные числа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Уравнения, неравенства, графики функций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Избранные вопросы математики</w:t>
      </w:r>
    </w:p>
    <w:p w:rsidR="00284622" w:rsidRDefault="00284622" w:rsidP="00A52B73">
      <w:pPr>
        <w:pStyle w:val="align-justify"/>
        <w:numPr>
          <w:ilvl w:val="0"/>
          <w:numId w:val="8"/>
        </w:numPr>
        <w:spacing w:after="0"/>
        <w:ind w:left="0" w:firstLine="357"/>
        <w:rPr>
          <w:rFonts w:ascii="Times New Roman" w:hAnsi="Times New Roman"/>
        </w:rPr>
      </w:pPr>
      <w:r w:rsidRPr="00EB3550">
        <w:rPr>
          <w:rFonts w:ascii="Times New Roman" w:hAnsi="Times New Roman"/>
        </w:rPr>
        <w:t>Математика. Интенсив.</w:t>
      </w:r>
    </w:p>
    <w:p w:rsidR="00284622" w:rsidRPr="00EB3550" w:rsidRDefault="00284622" w:rsidP="00A52B73">
      <w:pPr>
        <w:pStyle w:val="align-justify"/>
        <w:spacing w:after="0"/>
        <w:rPr>
          <w:rFonts w:ascii="Times New Roman" w:hAnsi="Times New Roman"/>
        </w:rPr>
      </w:pPr>
    </w:p>
    <w:p w:rsidR="00284622" w:rsidRDefault="00284622" w:rsidP="00A52B73">
      <w:pPr>
        <w:pStyle w:val="align-justify"/>
        <w:spacing w:after="0"/>
      </w:pPr>
      <w:r>
        <w:rPr>
          <w:noProof/>
        </w:rPr>
        <w:pict>
          <v:shape id="Рисунок 1" o:spid="_x0000_s1048" type="#_x0000_t75" style="position:absolute;left:0;text-align:left;margin-left:-4.65pt;margin-top:-12.85pt;width:139.15pt;height:104.35pt;rotation:-1060120fd;z-index:-251654656;visibility:visible">
            <v:imagedata r:id="rId17" o:title=""/>
          </v:shape>
        </w:pict>
      </w:r>
    </w:p>
    <w:p w:rsidR="00284622" w:rsidRDefault="00284622" w:rsidP="00A52B73">
      <w:pPr>
        <w:pStyle w:val="align-justify"/>
        <w:spacing w:after="0"/>
      </w:pPr>
      <w:r>
        <w:rPr>
          <w:noProof/>
        </w:rPr>
        <w:pict>
          <v:shape id="Рисунок 10" o:spid="_x0000_s1049" type="#_x0000_t75" style="position:absolute;left:0;text-align:left;margin-left:134.5pt;margin-top:-9.9pt;width:115.7pt;height:86.8pt;rotation:1196350fd;z-index:-251653632;visibility:visible">
            <v:imagedata r:id="rId18" o:title=""/>
          </v:shape>
        </w:pict>
      </w:r>
    </w:p>
    <w:p w:rsidR="00284622" w:rsidRDefault="00284622" w:rsidP="00A52B73">
      <w:pPr>
        <w:pStyle w:val="NoSpacing"/>
        <w:rPr>
          <w:rFonts w:ascii="Times New Roman" w:hAnsi="Times New Roman"/>
        </w:rPr>
      </w:pPr>
    </w:p>
    <w:p w:rsidR="00284622" w:rsidRDefault="00284622" w:rsidP="00A52B73">
      <w:pPr>
        <w:pStyle w:val="NoSpacing"/>
        <w:rPr>
          <w:rFonts w:ascii="Times New Roman" w:hAnsi="Times New Roman"/>
        </w:rPr>
      </w:pPr>
    </w:p>
    <w:p w:rsidR="00284622" w:rsidRPr="00263396" w:rsidRDefault="00284622" w:rsidP="00A52B73">
      <w:pPr>
        <w:pStyle w:val="NoSpacing"/>
        <w:rPr>
          <w:rFonts w:ascii="Times New Roman" w:hAnsi="Times New Roman"/>
        </w:rPr>
      </w:pPr>
    </w:p>
    <w:p w:rsidR="00284622" w:rsidRPr="00335A06" w:rsidRDefault="00284622" w:rsidP="004C20C0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335A06">
        <w:rPr>
          <w:rFonts w:ascii="Times New Roman" w:hAnsi="Times New Roman"/>
          <w:b/>
          <w:i/>
          <w:sz w:val="28"/>
          <w:szCs w:val="24"/>
        </w:rPr>
        <w:t>Математика везде…</w:t>
      </w:r>
    </w:p>
    <w:p w:rsidR="00284622" w:rsidRPr="00335A06" w:rsidRDefault="00284622" w:rsidP="004C20C0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</w:t>
      </w:r>
      <w:r w:rsidRPr="00335A06">
        <w:rPr>
          <w:rFonts w:ascii="Times New Roman" w:hAnsi="Times New Roman"/>
          <w:b/>
          <w:i/>
          <w:sz w:val="28"/>
          <w:szCs w:val="24"/>
        </w:rPr>
        <w:t>Математика во всём…</w:t>
      </w:r>
    </w:p>
    <w:p w:rsidR="00284622" w:rsidRPr="00335A06" w:rsidRDefault="00284622" w:rsidP="004C20C0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    </w:t>
      </w:r>
      <w:r w:rsidRPr="00335A06">
        <w:rPr>
          <w:rFonts w:ascii="Times New Roman" w:hAnsi="Times New Roman"/>
          <w:b/>
          <w:i/>
          <w:sz w:val="28"/>
          <w:szCs w:val="24"/>
        </w:rPr>
        <w:t xml:space="preserve"> Математика всегда…</w:t>
      </w:r>
    </w:p>
    <w:p w:rsidR="00284622" w:rsidRDefault="00284622" w:rsidP="004C20C0">
      <w:pPr>
        <w:spacing w:after="0" w:line="240" w:lineRule="auto"/>
      </w:pPr>
    </w:p>
    <w:p w:rsidR="00284622" w:rsidRPr="00263396" w:rsidRDefault="00284622" w:rsidP="0026339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63396">
        <w:rPr>
          <w:rFonts w:ascii="Times New Roman" w:hAnsi="Times New Roman"/>
          <w:sz w:val="24"/>
        </w:rPr>
        <w:t>Олимпиады: Всероссийские олимпиады школьников, заочные и очные туры УрФУ, интернет – олимпиады.</w:t>
      </w:r>
    </w:p>
    <w:p w:rsidR="00284622" w:rsidRPr="00263396" w:rsidRDefault="00284622" w:rsidP="0026339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63396">
        <w:rPr>
          <w:rFonts w:ascii="Times New Roman" w:hAnsi="Times New Roman"/>
          <w:sz w:val="24"/>
        </w:rPr>
        <w:t>Интернет – проекты</w:t>
      </w:r>
    </w:p>
    <w:p w:rsidR="00284622" w:rsidRPr="00263396" w:rsidRDefault="00284622" w:rsidP="0026339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63396">
        <w:rPr>
          <w:rFonts w:ascii="Times New Roman" w:hAnsi="Times New Roman"/>
          <w:sz w:val="24"/>
        </w:rPr>
        <w:t>Инженерная школа</w:t>
      </w:r>
    </w:p>
    <w:p w:rsidR="00284622" w:rsidRDefault="00284622" w:rsidP="0026339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63396">
        <w:rPr>
          <w:rFonts w:ascii="Times New Roman" w:hAnsi="Times New Roman"/>
          <w:sz w:val="24"/>
        </w:rPr>
        <w:t>Математический месячник</w:t>
      </w: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Рисунок 12" o:spid="_x0000_s1050" type="#_x0000_t75" style="position:absolute;margin-left:117.85pt;margin-top:11.35pt;width:137.7pt;height:103.35pt;rotation:1136132fd;z-index:251650560;visibility:visible">
            <v:imagedata r:id="rId19" o:title=""/>
          </v:shape>
        </w:pict>
      </w: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Рисунок 3" o:spid="_x0000_s1051" type="#_x0000_t75" style="position:absolute;margin-left:48.05pt;margin-top:8.8pt;width:141.55pt;height:106.1pt;z-index:251649536;visibility:visible">
            <v:imagedata r:id="rId20" o:title=""/>
          </v:shape>
        </w:pict>
      </w: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7832F5">
      <w:pPr>
        <w:spacing w:after="0" w:line="240" w:lineRule="auto"/>
        <w:rPr>
          <w:rFonts w:ascii="Times New Roman" w:hAnsi="Times New Roman"/>
          <w:sz w:val="24"/>
        </w:rPr>
      </w:pPr>
    </w:p>
    <w:p w:rsidR="00284622" w:rsidRDefault="00284622" w:rsidP="00091F89">
      <w:pPr>
        <w:pStyle w:val="align-center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84622" w:rsidRDefault="00284622" w:rsidP="00091F89">
      <w:pPr>
        <w:pStyle w:val="align-center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84622" w:rsidRPr="00EB3550" w:rsidRDefault="00284622" w:rsidP="00091F89">
      <w:pPr>
        <w:pStyle w:val="align-center"/>
        <w:spacing w:after="0"/>
        <w:rPr>
          <w:rFonts w:ascii="Times New Roman" w:hAnsi="Times New Roman"/>
          <w:sz w:val="28"/>
          <w:szCs w:val="28"/>
        </w:rPr>
      </w:pPr>
      <w:r w:rsidRPr="00EB3550">
        <w:rPr>
          <w:rFonts w:ascii="Times New Roman" w:hAnsi="Times New Roman"/>
          <w:b/>
          <w:bCs/>
          <w:sz w:val="28"/>
          <w:szCs w:val="28"/>
        </w:rPr>
        <w:t>Внимание!</w:t>
      </w:r>
    </w:p>
    <w:p w:rsidR="00284622" w:rsidRPr="00EB3550" w:rsidRDefault="00284622" w:rsidP="00091F89">
      <w:pPr>
        <w:pStyle w:val="bodytext"/>
        <w:spacing w:after="200" w:line="260" w:lineRule="atLeast"/>
        <w:jc w:val="center"/>
        <w:rPr>
          <w:rFonts w:ascii="Times New Roman" w:hAnsi="Times New Roman"/>
          <w:color w:val="000000"/>
        </w:rPr>
      </w:pPr>
      <w:r w:rsidRPr="00EB3550">
        <w:rPr>
          <w:rFonts w:ascii="Times New Roman" w:hAnsi="Times New Roman"/>
          <w:color w:val="000000"/>
        </w:rPr>
        <w:t>Объявляется набор в  10-й физико-математический профильный класс на  2017-2018 учебный год. Приглашаются учащиеся 10-х   классов.</w:t>
      </w:r>
    </w:p>
    <w:p w:rsidR="00284622" w:rsidRDefault="00284622" w:rsidP="00091F89">
      <w:pPr>
        <w:spacing w:after="0" w:line="240" w:lineRule="auto"/>
        <w:jc w:val="center"/>
        <w:rPr>
          <w:rFonts w:ascii="Times New Roman" w:hAnsi="Times New Roman"/>
        </w:rPr>
      </w:pPr>
      <w:r w:rsidRPr="00EB3550">
        <w:rPr>
          <w:rFonts w:ascii="Times New Roman" w:hAnsi="Times New Roman"/>
        </w:rPr>
        <w:t>Физико-математическая специализация рассчитана на детей, имеющих равные желания заниматься физикой и математикой.</w:t>
      </w:r>
    </w:p>
    <w:p w:rsidR="00284622" w:rsidRPr="00263396" w:rsidRDefault="00284622" w:rsidP="00091F8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Справки по т. 3-33-25</w:t>
      </w:r>
    </w:p>
    <w:sectPr w:rsidR="00284622" w:rsidRPr="00263396" w:rsidSect="0072080F">
      <w:pgSz w:w="16838" w:h="11906" w:orient="landscape"/>
      <w:pgMar w:top="567" w:right="567" w:bottom="567" w:left="567" w:header="709" w:footer="709" w:gutter="0"/>
      <w:cols w:num="3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22" w:rsidRDefault="00284622" w:rsidP="00AA6FEC">
      <w:pPr>
        <w:spacing w:after="0" w:line="240" w:lineRule="auto"/>
      </w:pPr>
      <w:r>
        <w:separator/>
      </w:r>
    </w:p>
  </w:endnote>
  <w:endnote w:type="continuationSeparator" w:id="1">
    <w:p w:rsidR="00284622" w:rsidRDefault="00284622" w:rsidP="00A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agara Engrav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22" w:rsidRDefault="00284622" w:rsidP="00AA6FEC">
      <w:pPr>
        <w:spacing w:after="0" w:line="240" w:lineRule="auto"/>
      </w:pPr>
      <w:r>
        <w:separator/>
      </w:r>
    </w:p>
  </w:footnote>
  <w:footnote w:type="continuationSeparator" w:id="1">
    <w:p w:rsidR="00284622" w:rsidRDefault="00284622" w:rsidP="00AA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EB8"/>
    <w:multiLevelType w:val="hybridMultilevel"/>
    <w:tmpl w:val="C68A2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ED3"/>
    <w:multiLevelType w:val="hybridMultilevel"/>
    <w:tmpl w:val="1682BCA0"/>
    <w:lvl w:ilvl="0" w:tplc="BAE4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C5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E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0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2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EF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6C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D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910DB1"/>
    <w:multiLevelType w:val="hybridMultilevel"/>
    <w:tmpl w:val="FB3E1D82"/>
    <w:lvl w:ilvl="0" w:tplc="4DD4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E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C7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83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80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6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6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A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39340E"/>
    <w:multiLevelType w:val="hybridMultilevel"/>
    <w:tmpl w:val="71763A66"/>
    <w:lvl w:ilvl="0" w:tplc="A686E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E4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0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4D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48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F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F86314"/>
    <w:multiLevelType w:val="hybridMultilevel"/>
    <w:tmpl w:val="87287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127FE"/>
    <w:multiLevelType w:val="hybridMultilevel"/>
    <w:tmpl w:val="DFE85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425C0"/>
    <w:multiLevelType w:val="hybridMultilevel"/>
    <w:tmpl w:val="FA869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10484"/>
    <w:multiLevelType w:val="hybridMultilevel"/>
    <w:tmpl w:val="FD5C5AE4"/>
    <w:lvl w:ilvl="0" w:tplc="FF10D128">
      <w:start w:val="1"/>
      <w:numFmt w:val="bullet"/>
      <w:lvlText w:val=""/>
      <w:lvlJc w:val="left"/>
      <w:pPr>
        <w:tabs>
          <w:tab w:val="num" w:pos="1800"/>
        </w:tabs>
        <w:ind w:left="1724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3AC"/>
    <w:rsid w:val="00022983"/>
    <w:rsid w:val="00056CA6"/>
    <w:rsid w:val="00091F89"/>
    <w:rsid w:val="000C5EFA"/>
    <w:rsid w:val="000D719E"/>
    <w:rsid w:val="00120DE5"/>
    <w:rsid w:val="00194E89"/>
    <w:rsid w:val="001D7EA9"/>
    <w:rsid w:val="00224A76"/>
    <w:rsid w:val="00241CE8"/>
    <w:rsid w:val="00245C48"/>
    <w:rsid w:val="00263396"/>
    <w:rsid w:val="00284622"/>
    <w:rsid w:val="002E5924"/>
    <w:rsid w:val="00335A06"/>
    <w:rsid w:val="003543CC"/>
    <w:rsid w:val="0038429C"/>
    <w:rsid w:val="004040DB"/>
    <w:rsid w:val="0045506D"/>
    <w:rsid w:val="004A748A"/>
    <w:rsid w:val="004C1474"/>
    <w:rsid w:val="004C20C0"/>
    <w:rsid w:val="004F7953"/>
    <w:rsid w:val="00520884"/>
    <w:rsid w:val="006059CB"/>
    <w:rsid w:val="006206FB"/>
    <w:rsid w:val="0062697A"/>
    <w:rsid w:val="00640591"/>
    <w:rsid w:val="00672616"/>
    <w:rsid w:val="006A4AB2"/>
    <w:rsid w:val="006B062D"/>
    <w:rsid w:val="0072080F"/>
    <w:rsid w:val="007832F5"/>
    <w:rsid w:val="007D0227"/>
    <w:rsid w:val="00817ED1"/>
    <w:rsid w:val="00830DCF"/>
    <w:rsid w:val="008C6661"/>
    <w:rsid w:val="00922DAC"/>
    <w:rsid w:val="009A3530"/>
    <w:rsid w:val="00A52B73"/>
    <w:rsid w:val="00A57295"/>
    <w:rsid w:val="00AA6FEC"/>
    <w:rsid w:val="00B25EC5"/>
    <w:rsid w:val="00B71D68"/>
    <w:rsid w:val="00B9397E"/>
    <w:rsid w:val="00B94982"/>
    <w:rsid w:val="00C04078"/>
    <w:rsid w:val="00C370B8"/>
    <w:rsid w:val="00CA3230"/>
    <w:rsid w:val="00D02517"/>
    <w:rsid w:val="00D15F88"/>
    <w:rsid w:val="00D2206D"/>
    <w:rsid w:val="00D77D28"/>
    <w:rsid w:val="00E078D1"/>
    <w:rsid w:val="00E10B44"/>
    <w:rsid w:val="00E57C90"/>
    <w:rsid w:val="00EB3550"/>
    <w:rsid w:val="00EE13AC"/>
    <w:rsid w:val="00EE5E1F"/>
    <w:rsid w:val="00F430DC"/>
    <w:rsid w:val="00F717A0"/>
    <w:rsid w:val="00F93BB7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"/>
    <w:basedOn w:val="Normal"/>
    <w:uiPriority w:val="99"/>
    <w:rsid w:val="00C370B8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val="en-US"/>
    </w:rPr>
  </w:style>
  <w:style w:type="paragraph" w:customStyle="1" w:styleId="a0">
    <w:name w:val="Название организации"/>
    <w:next w:val="Normal"/>
    <w:uiPriority w:val="99"/>
    <w:rsid w:val="00C370B8"/>
    <w:pPr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99"/>
    <w:qFormat/>
    <w:rsid w:val="00C370B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0B8"/>
    <w:rPr>
      <w:rFonts w:cs="Times New Roman"/>
      <w:color w:val="0000FF"/>
      <w:u w:val="single"/>
    </w:rPr>
  </w:style>
  <w:style w:type="paragraph" w:customStyle="1" w:styleId="a1">
    <w:name w:val="Ключевая фраза"/>
    <w:uiPriority w:val="99"/>
    <w:rsid w:val="00C370B8"/>
    <w:pPr>
      <w:spacing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uiPriority w:val="99"/>
    <w:rsid w:val="00AA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FE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A6FEC"/>
    <w:rPr>
      <w:rFonts w:cs="Times New Roman"/>
    </w:rPr>
  </w:style>
  <w:style w:type="paragraph" w:customStyle="1" w:styleId="c5">
    <w:name w:val="c5"/>
    <w:basedOn w:val="Normal"/>
    <w:uiPriority w:val="99"/>
    <w:rsid w:val="00455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5506D"/>
    <w:rPr>
      <w:rFonts w:cs="Times New Roman"/>
    </w:rPr>
  </w:style>
  <w:style w:type="paragraph" w:customStyle="1" w:styleId="western">
    <w:name w:val="western"/>
    <w:basedOn w:val="Normal"/>
    <w:uiPriority w:val="99"/>
    <w:rsid w:val="00817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7D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57295"/>
    <w:rPr>
      <w:lang w:eastAsia="en-US"/>
    </w:rPr>
  </w:style>
  <w:style w:type="paragraph" w:customStyle="1" w:styleId="align-center">
    <w:name w:val="align-center"/>
    <w:basedOn w:val="Normal"/>
    <w:uiPriority w:val="99"/>
    <w:rsid w:val="00A52B73"/>
    <w:pPr>
      <w:spacing w:after="10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lign-justify">
    <w:name w:val="align-justify"/>
    <w:basedOn w:val="Normal"/>
    <w:uiPriority w:val="99"/>
    <w:rsid w:val="00A52B73"/>
    <w:pPr>
      <w:spacing w:after="100" w:line="240" w:lineRule="auto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bodytext">
    <w:name w:val="bodytext"/>
    <w:basedOn w:val="Normal"/>
    <w:uiPriority w:val="99"/>
    <w:rsid w:val="00A52B73"/>
    <w:pPr>
      <w:spacing w:after="100" w:line="240" w:lineRule="auto"/>
      <w:jc w:val="both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579</Words>
  <Characters>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-</cp:lastModifiedBy>
  <cp:revision>5</cp:revision>
  <dcterms:created xsi:type="dcterms:W3CDTF">2016-12-02T09:07:00Z</dcterms:created>
  <dcterms:modified xsi:type="dcterms:W3CDTF">2016-12-02T09:45:00Z</dcterms:modified>
</cp:coreProperties>
</file>