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79" w:rsidRDefault="00F72479" w:rsidP="00C3400C">
      <w:pPr>
        <w:jc w:val="center"/>
        <w:rPr>
          <w:rFonts w:ascii="Times New Roman" w:hAnsi="Times New Roman"/>
          <w:b/>
          <w:sz w:val="28"/>
          <w:szCs w:val="28"/>
        </w:rPr>
      </w:pPr>
      <w:r w:rsidRPr="006D4ED6">
        <w:rPr>
          <w:rFonts w:ascii="Times New Roman" w:hAnsi="Times New Roman"/>
          <w:b/>
          <w:sz w:val="28"/>
          <w:szCs w:val="28"/>
        </w:rPr>
        <w:t xml:space="preserve">Тема занятия: </w:t>
      </w:r>
    </w:p>
    <w:p w:rsidR="00F72479" w:rsidRPr="006D4ED6" w:rsidRDefault="00F72479" w:rsidP="00C3400C">
      <w:pPr>
        <w:jc w:val="center"/>
        <w:rPr>
          <w:rFonts w:ascii="Times New Roman" w:hAnsi="Times New Roman"/>
          <w:sz w:val="28"/>
          <w:szCs w:val="28"/>
        </w:rPr>
      </w:pPr>
      <w:r w:rsidRPr="006D4ED6">
        <w:rPr>
          <w:rFonts w:ascii="Times New Roman" w:hAnsi="Times New Roman"/>
          <w:b/>
          <w:sz w:val="28"/>
          <w:szCs w:val="28"/>
        </w:rPr>
        <w:t>Использование ЦЛ (цифровых лабораторий) для диагностики микроклимата школьного  кабинета и его влияние на функциональную деятельность учащихся</w:t>
      </w:r>
      <w:r w:rsidRPr="006D4ED6">
        <w:rPr>
          <w:rFonts w:ascii="Times New Roman" w:hAnsi="Times New Roman"/>
          <w:sz w:val="28"/>
          <w:szCs w:val="28"/>
        </w:rPr>
        <w:t>.</w:t>
      </w:r>
    </w:p>
    <w:p w:rsidR="00F72479" w:rsidRPr="006D4ED6" w:rsidRDefault="00F72479" w:rsidP="006D4ED6">
      <w:pPr>
        <w:spacing w:after="0"/>
        <w:rPr>
          <w:rFonts w:ascii="Times New Roman" w:hAnsi="Times New Roman"/>
          <w:sz w:val="28"/>
          <w:szCs w:val="28"/>
        </w:rPr>
      </w:pPr>
      <w:r w:rsidRPr="006D4ED6">
        <w:rPr>
          <w:rFonts w:ascii="Times New Roman" w:hAnsi="Times New Roman"/>
          <w:b/>
          <w:sz w:val="28"/>
          <w:szCs w:val="28"/>
        </w:rPr>
        <w:t>1. Цель занятия</w:t>
      </w:r>
      <w:r w:rsidRPr="006D4ED6">
        <w:rPr>
          <w:rFonts w:ascii="Times New Roman" w:hAnsi="Times New Roman"/>
          <w:sz w:val="28"/>
          <w:szCs w:val="28"/>
        </w:rPr>
        <w:t>: развитие исследовательских  навыков обучающихся с помощью цифровых лабораторий «Архимед» и «Эйнштейн».</w:t>
      </w:r>
    </w:p>
    <w:p w:rsidR="00F72479" w:rsidRPr="006D4ED6" w:rsidRDefault="00F72479" w:rsidP="006D4ED6">
      <w:pPr>
        <w:spacing w:after="0"/>
        <w:rPr>
          <w:rFonts w:ascii="Times New Roman" w:hAnsi="Times New Roman"/>
          <w:sz w:val="28"/>
          <w:szCs w:val="28"/>
        </w:rPr>
      </w:pPr>
    </w:p>
    <w:p w:rsidR="00F72479" w:rsidRPr="006D4ED6" w:rsidRDefault="00F72479" w:rsidP="006D4ED6">
      <w:pPr>
        <w:spacing w:after="0"/>
        <w:rPr>
          <w:rFonts w:ascii="Times New Roman" w:hAnsi="Times New Roman"/>
          <w:b/>
          <w:sz w:val="28"/>
          <w:szCs w:val="28"/>
        </w:rPr>
      </w:pPr>
      <w:r w:rsidRPr="006D4ED6">
        <w:rPr>
          <w:rFonts w:ascii="Times New Roman" w:hAnsi="Times New Roman"/>
          <w:b/>
          <w:sz w:val="28"/>
          <w:szCs w:val="28"/>
        </w:rPr>
        <w:t>2. Задачи:</w:t>
      </w:r>
    </w:p>
    <w:p w:rsidR="00F72479" w:rsidRPr="006D4ED6" w:rsidRDefault="00F72479" w:rsidP="006D4E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4ED6">
        <w:rPr>
          <w:rFonts w:ascii="Times New Roman" w:hAnsi="Times New Roman"/>
          <w:sz w:val="28"/>
          <w:szCs w:val="28"/>
        </w:rPr>
        <w:t>1.Провести замеры кислорода, углекислого газа, влажности в кабинете датчиками ЦЛ «Архимед»;</w:t>
      </w:r>
    </w:p>
    <w:p w:rsidR="00F72479" w:rsidRPr="006D4ED6" w:rsidRDefault="00F72479" w:rsidP="006D4E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4ED6">
        <w:rPr>
          <w:rFonts w:ascii="Times New Roman" w:hAnsi="Times New Roman"/>
          <w:sz w:val="28"/>
          <w:szCs w:val="28"/>
        </w:rPr>
        <w:t>2. Путем исследовательской деятельности установить зависимость во время занятия между показателями микроклимата кабинета и функциональными изменениями у школьников;</w:t>
      </w:r>
    </w:p>
    <w:p w:rsidR="00F72479" w:rsidRPr="006D4ED6" w:rsidRDefault="00F72479" w:rsidP="006D4E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4ED6">
        <w:rPr>
          <w:rFonts w:ascii="Times New Roman" w:hAnsi="Times New Roman"/>
          <w:sz w:val="28"/>
          <w:szCs w:val="28"/>
        </w:rPr>
        <w:t>3. Формирование здорового образа жизни и ценностного отношения к собственному  здоровью.</w:t>
      </w:r>
    </w:p>
    <w:p w:rsidR="00F72479" w:rsidRPr="006D4ED6" w:rsidRDefault="00F72479" w:rsidP="006D4E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2479" w:rsidRPr="006D4ED6" w:rsidRDefault="00F72479" w:rsidP="006D4ED6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6D4ED6">
        <w:rPr>
          <w:rFonts w:ascii="Times New Roman" w:hAnsi="Times New Roman"/>
          <w:b/>
          <w:sz w:val="28"/>
          <w:szCs w:val="28"/>
        </w:rPr>
        <w:t xml:space="preserve">3. Найдут ответы на вопросы </w:t>
      </w:r>
      <w:r w:rsidRPr="006D4ED6">
        <w:rPr>
          <w:rFonts w:ascii="Times New Roman" w:hAnsi="Times New Roman"/>
          <w:b/>
          <w:bCs/>
          <w:sz w:val="28"/>
          <w:szCs w:val="28"/>
        </w:rPr>
        <w:t xml:space="preserve"> и проведут эксперименты: </w:t>
      </w:r>
    </w:p>
    <w:p w:rsidR="00F72479" w:rsidRPr="006D4ED6" w:rsidRDefault="00F72479" w:rsidP="006D4ED6">
      <w:pPr>
        <w:spacing w:after="0"/>
        <w:rPr>
          <w:rFonts w:ascii="Times New Roman" w:hAnsi="Times New Roman"/>
          <w:sz w:val="28"/>
          <w:szCs w:val="28"/>
        </w:rPr>
      </w:pPr>
      <w:r w:rsidRPr="006D4ED6">
        <w:rPr>
          <w:rFonts w:ascii="Times New Roman" w:hAnsi="Times New Roman"/>
          <w:sz w:val="28"/>
          <w:szCs w:val="28"/>
        </w:rPr>
        <w:t>- О влиянии микроклимата на работоспособность ученика, его функциональные способности.</w:t>
      </w:r>
    </w:p>
    <w:p w:rsidR="00F72479" w:rsidRPr="006D4ED6" w:rsidRDefault="00F72479" w:rsidP="006D4ED6">
      <w:pPr>
        <w:spacing w:after="0"/>
        <w:rPr>
          <w:rFonts w:ascii="Times New Roman" w:hAnsi="Times New Roman"/>
          <w:sz w:val="28"/>
          <w:szCs w:val="28"/>
        </w:rPr>
      </w:pPr>
      <w:r w:rsidRPr="006D4ED6">
        <w:rPr>
          <w:rFonts w:ascii="Times New Roman" w:hAnsi="Times New Roman"/>
          <w:sz w:val="28"/>
          <w:szCs w:val="28"/>
        </w:rPr>
        <w:t xml:space="preserve">- Внимание как один из показателей активной деятельности ученика на уроке. </w:t>
      </w:r>
    </w:p>
    <w:p w:rsidR="00F72479" w:rsidRPr="006D4ED6" w:rsidRDefault="00F72479" w:rsidP="006D4ED6">
      <w:pPr>
        <w:spacing w:after="0"/>
        <w:rPr>
          <w:rFonts w:ascii="Times New Roman" w:hAnsi="Times New Roman"/>
          <w:sz w:val="28"/>
          <w:szCs w:val="28"/>
        </w:rPr>
      </w:pPr>
      <w:r w:rsidRPr="006D4ED6">
        <w:rPr>
          <w:rFonts w:ascii="Times New Roman" w:hAnsi="Times New Roman"/>
          <w:sz w:val="28"/>
          <w:szCs w:val="28"/>
        </w:rPr>
        <w:t>- Влияет ли на внимание учеников состояние микроклимата кабинета.</w:t>
      </w:r>
    </w:p>
    <w:p w:rsidR="00F72479" w:rsidRPr="006D4ED6" w:rsidRDefault="00F72479" w:rsidP="006D4ED6">
      <w:pPr>
        <w:spacing w:after="0"/>
        <w:rPr>
          <w:rFonts w:ascii="Times New Roman" w:hAnsi="Times New Roman"/>
          <w:sz w:val="28"/>
          <w:szCs w:val="28"/>
        </w:rPr>
      </w:pPr>
      <w:r w:rsidRPr="006D4ED6">
        <w:rPr>
          <w:rFonts w:ascii="Times New Roman" w:hAnsi="Times New Roman"/>
          <w:sz w:val="28"/>
          <w:szCs w:val="28"/>
        </w:rPr>
        <w:t>- Исследуют корректурную пробу концентрации и устойчивости внимания.</w:t>
      </w:r>
    </w:p>
    <w:p w:rsidR="00F72479" w:rsidRPr="006D4ED6" w:rsidRDefault="00F72479" w:rsidP="006D4ED6">
      <w:pPr>
        <w:spacing w:after="0"/>
        <w:rPr>
          <w:rFonts w:ascii="Times New Roman" w:hAnsi="Times New Roman"/>
          <w:sz w:val="28"/>
          <w:szCs w:val="28"/>
        </w:rPr>
      </w:pPr>
      <w:r w:rsidRPr="006D4ED6">
        <w:rPr>
          <w:rFonts w:ascii="Times New Roman" w:hAnsi="Times New Roman"/>
          <w:sz w:val="28"/>
          <w:szCs w:val="28"/>
        </w:rPr>
        <w:t>- Проведут замеры кислорода, углекислого газа, влажности в кабинете датчиками ЦЛ «Архимед».</w:t>
      </w:r>
    </w:p>
    <w:p w:rsidR="00F72479" w:rsidRPr="006D4ED6" w:rsidRDefault="00F72479" w:rsidP="006D4E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4ED6">
        <w:rPr>
          <w:rFonts w:ascii="Times New Roman" w:hAnsi="Times New Roman"/>
          <w:sz w:val="28"/>
          <w:szCs w:val="28"/>
        </w:rPr>
        <w:t>- Обработают корректурную пробу.</w:t>
      </w:r>
    </w:p>
    <w:p w:rsidR="00F72479" w:rsidRPr="006D4ED6" w:rsidRDefault="00F72479" w:rsidP="006D4ED6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2479" w:rsidRPr="006D4ED6" w:rsidRDefault="00F72479" w:rsidP="006D4ED6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6D4ED6">
        <w:rPr>
          <w:rFonts w:ascii="Times New Roman" w:hAnsi="Times New Roman"/>
          <w:b/>
          <w:bCs/>
          <w:sz w:val="28"/>
          <w:szCs w:val="28"/>
        </w:rPr>
        <w:t>4. Обсудят вопросы и внесут предложения:</w:t>
      </w:r>
    </w:p>
    <w:p w:rsidR="00F72479" w:rsidRPr="006D4ED6" w:rsidRDefault="00F72479" w:rsidP="006D4ED6">
      <w:pPr>
        <w:spacing w:after="0"/>
        <w:rPr>
          <w:rFonts w:ascii="Times New Roman" w:hAnsi="Times New Roman"/>
          <w:sz w:val="28"/>
          <w:szCs w:val="28"/>
        </w:rPr>
      </w:pPr>
      <w:r w:rsidRPr="006D4ED6">
        <w:rPr>
          <w:rFonts w:ascii="Times New Roman" w:hAnsi="Times New Roman"/>
          <w:sz w:val="28"/>
          <w:szCs w:val="28"/>
        </w:rPr>
        <w:t>- Можно ли  влиять на микроклимат в школьном  кабинете?</w:t>
      </w:r>
    </w:p>
    <w:p w:rsidR="00F72479" w:rsidRPr="006D4ED6" w:rsidRDefault="00F72479" w:rsidP="006D4ED6">
      <w:pPr>
        <w:spacing w:after="0"/>
        <w:rPr>
          <w:rFonts w:ascii="Times New Roman" w:hAnsi="Times New Roman"/>
          <w:sz w:val="28"/>
          <w:szCs w:val="28"/>
        </w:rPr>
      </w:pPr>
      <w:r w:rsidRPr="006D4ED6">
        <w:rPr>
          <w:rFonts w:ascii="Times New Roman" w:hAnsi="Times New Roman"/>
          <w:sz w:val="28"/>
          <w:szCs w:val="28"/>
        </w:rPr>
        <w:t>- Предложите  способы улучшения микроклимата.</w:t>
      </w:r>
    </w:p>
    <w:p w:rsidR="00F72479" w:rsidRPr="006D4ED6" w:rsidRDefault="00F72479" w:rsidP="006D4ED6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6D4ED6">
        <w:rPr>
          <w:rFonts w:ascii="Times New Roman" w:hAnsi="Times New Roman"/>
          <w:sz w:val="28"/>
          <w:szCs w:val="28"/>
        </w:rPr>
        <w:t xml:space="preserve">    - Как вы думаете, существуют ли документы, в которых  указаны нормы показателей микроклимата в школьных кабинетах?</w:t>
      </w:r>
    </w:p>
    <w:p w:rsidR="00F72479" w:rsidRPr="006D4ED6" w:rsidRDefault="00F72479" w:rsidP="008340C4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2479" w:rsidRPr="006D4ED6" w:rsidRDefault="00F72479" w:rsidP="008340C4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2479" w:rsidRPr="006D4ED6" w:rsidRDefault="00F72479" w:rsidP="006D4ED6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</w:rPr>
        <w:sectPr w:rsidR="00F72479" w:rsidRPr="006D4ED6" w:rsidSect="006D4ED6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 w:rsidRPr="006D4ED6">
        <w:rPr>
          <w:rFonts w:ascii="Times New Roman" w:hAnsi="Times New Roman"/>
          <w:b/>
          <w:bCs/>
          <w:sz w:val="28"/>
          <w:szCs w:val="28"/>
        </w:rPr>
        <w:t>Ход учебного занятия</w:t>
      </w:r>
    </w:p>
    <w:p w:rsidR="00F72479" w:rsidRPr="006D4ED6" w:rsidRDefault="00F72479" w:rsidP="008340C4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14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063"/>
        <w:gridCol w:w="1337"/>
        <w:gridCol w:w="2068"/>
        <w:gridCol w:w="2609"/>
        <w:gridCol w:w="5387"/>
      </w:tblGrid>
      <w:tr w:rsidR="00F72479" w:rsidRPr="00C90AEC" w:rsidTr="005972A8">
        <w:tc>
          <w:tcPr>
            <w:tcW w:w="3063" w:type="dxa"/>
          </w:tcPr>
          <w:p w:rsidR="00F72479" w:rsidRPr="008340C4" w:rsidRDefault="00F72479" w:rsidP="00560C1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90AEC">
              <w:rPr>
                <w:rFonts w:ascii="Times New Roman" w:hAnsi="Times New Roman"/>
                <w:sz w:val="24"/>
                <w:szCs w:val="24"/>
              </w:rPr>
              <w:t xml:space="preserve">Этап  занятия </w:t>
            </w:r>
          </w:p>
        </w:tc>
        <w:tc>
          <w:tcPr>
            <w:tcW w:w="13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479" w:rsidRPr="008340C4" w:rsidRDefault="00F72479" w:rsidP="00560C1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340C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4677" w:type="dxa"/>
            <w:gridSpan w:val="2"/>
          </w:tcPr>
          <w:p w:rsidR="00F72479" w:rsidRPr="008340C4" w:rsidRDefault="00F72479" w:rsidP="00560C1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340C4">
              <w:rPr>
                <w:rFonts w:ascii="Times New Roman" w:hAnsi="Times New Roman"/>
                <w:sz w:val="24"/>
                <w:szCs w:val="24"/>
              </w:rPr>
              <w:t>Работа учителя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479" w:rsidRPr="008340C4" w:rsidRDefault="00F72479" w:rsidP="00560C1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340C4">
              <w:rPr>
                <w:rFonts w:ascii="Times New Roman" w:hAnsi="Times New Roman"/>
                <w:sz w:val="24"/>
                <w:szCs w:val="24"/>
              </w:rPr>
              <w:t>Работа учащихся</w:t>
            </w:r>
          </w:p>
        </w:tc>
      </w:tr>
      <w:tr w:rsidR="00F72479" w:rsidRPr="00C90AEC" w:rsidTr="00C5454B">
        <w:tc>
          <w:tcPr>
            <w:tcW w:w="14464" w:type="dxa"/>
            <w:gridSpan w:val="5"/>
            <w:shd w:val="clear" w:color="auto" w:fill="E0E0E0"/>
          </w:tcPr>
          <w:p w:rsidR="00F72479" w:rsidRPr="008340C4" w:rsidRDefault="00F72479" w:rsidP="00560C1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place">
              <w:r w:rsidRPr="008340C4">
                <w:rPr>
                  <w:rFonts w:ascii="Times New Roman" w:hAnsi="Times New Roman"/>
                  <w:b/>
                  <w:sz w:val="24"/>
                  <w:szCs w:val="24"/>
                  <w:lang w:val="en-US"/>
                </w:rPr>
                <w:t>I</w:t>
              </w:r>
              <w:r w:rsidRPr="008340C4">
                <w:rPr>
                  <w:rFonts w:ascii="Times New Roman" w:hAnsi="Times New Roman"/>
                  <w:b/>
                  <w:sz w:val="24"/>
                  <w:szCs w:val="24"/>
                </w:rPr>
                <w:t>.</w:t>
              </w:r>
            </w:smartTag>
            <w:r w:rsidRPr="008340C4">
              <w:rPr>
                <w:rFonts w:ascii="Times New Roman" w:hAnsi="Times New Roman"/>
                <w:b/>
                <w:sz w:val="24"/>
                <w:szCs w:val="24"/>
              </w:rPr>
              <w:t xml:space="preserve"> Вводная часть</w:t>
            </w:r>
          </w:p>
        </w:tc>
      </w:tr>
      <w:tr w:rsidR="00F72479" w:rsidRPr="00C90AEC" w:rsidTr="005972A8">
        <w:trPr>
          <w:trHeight w:val="1221"/>
        </w:trPr>
        <w:tc>
          <w:tcPr>
            <w:tcW w:w="3063" w:type="dxa"/>
          </w:tcPr>
          <w:p w:rsidR="00F72479" w:rsidRPr="008340C4" w:rsidRDefault="00F72479" w:rsidP="00560C1C">
            <w:pPr>
              <w:rPr>
                <w:rFonts w:ascii="Times New Roman" w:hAnsi="Times New Roman"/>
                <w:sz w:val="24"/>
                <w:szCs w:val="24"/>
              </w:rPr>
            </w:pPr>
            <w:r w:rsidRPr="008340C4">
              <w:rPr>
                <w:rFonts w:ascii="Times New Roman" w:hAnsi="Times New Roman"/>
                <w:sz w:val="24"/>
                <w:szCs w:val="24"/>
              </w:rPr>
              <w:t xml:space="preserve">I.  Организационный момент </w:t>
            </w:r>
          </w:p>
        </w:tc>
        <w:tc>
          <w:tcPr>
            <w:tcW w:w="13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479" w:rsidRPr="008340C4" w:rsidRDefault="00F72479" w:rsidP="00560C1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340C4">
              <w:rPr>
                <w:rFonts w:ascii="Times New Roman" w:hAnsi="Times New Roman"/>
                <w:sz w:val="24"/>
                <w:szCs w:val="24"/>
              </w:rPr>
              <w:t>1-2  мин.</w:t>
            </w:r>
          </w:p>
        </w:tc>
        <w:tc>
          <w:tcPr>
            <w:tcW w:w="4677" w:type="dxa"/>
            <w:gridSpan w:val="2"/>
          </w:tcPr>
          <w:p w:rsidR="00F72479" w:rsidRPr="008340C4" w:rsidRDefault="00F72479" w:rsidP="00C5454B">
            <w:pPr>
              <w:rPr>
                <w:rFonts w:ascii="Times New Roman" w:hAnsi="Times New Roman"/>
                <w:sz w:val="24"/>
                <w:szCs w:val="24"/>
              </w:rPr>
            </w:pPr>
            <w:r w:rsidRPr="008340C4">
              <w:rPr>
                <w:rFonts w:ascii="Times New Roman" w:hAnsi="Times New Roman"/>
                <w:sz w:val="24"/>
                <w:szCs w:val="24"/>
              </w:rPr>
              <w:t xml:space="preserve">Проверка готовности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8340C4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Pr="00C90AEC">
              <w:rPr>
                <w:rFonts w:ascii="Times New Roman" w:hAnsi="Times New Roman"/>
                <w:sz w:val="24"/>
                <w:szCs w:val="24"/>
              </w:rPr>
              <w:t xml:space="preserve">занятию. </w:t>
            </w:r>
            <w:r w:rsidRPr="008340C4">
              <w:rPr>
                <w:rFonts w:ascii="Times New Roman" w:hAnsi="Times New Roman"/>
                <w:sz w:val="24"/>
                <w:szCs w:val="24"/>
              </w:rPr>
              <w:t>Настрой на работу. 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479" w:rsidRPr="008340C4" w:rsidRDefault="00F72479" w:rsidP="008340C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340C4">
              <w:rPr>
                <w:rFonts w:ascii="Times New Roman" w:hAnsi="Times New Roman"/>
                <w:sz w:val="24"/>
                <w:szCs w:val="24"/>
              </w:rPr>
              <w:t> Подготовка к</w:t>
            </w:r>
            <w:r w:rsidRPr="00C90AEC">
              <w:rPr>
                <w:rFonts w:ascii="Times New Roman" w:hAnsi="Times New Roman"/>
                <w:sz w:val="24"/>
                <w:szCs w:val="24"/>
              </w:rPr>
              <w:t xml:space="preserve"> занятию</w:t>
            </w:r>
            <w:r w:rsidRPr="008340C4">
              <w:rPr>
                <w:rFonts w:ascii="Times New Roman" w:hAnsi="Times New Roman"/>
                <w:sz w:val="24"/>
                <w:szCs w:val="24"/>
              </w:rPr>
              <w:t>, проверка присутствующих.</w:t>
            </w:r>
          </w:p>
        </w:tc>
      </w:tr>
      <w:tr w:rsidR="00F72479" w:rsidRPr="00C90AEC" w:rsidTr="00C5454B">
        <w:tc>
          <w:tcPr>
            <w:tcW w:w="14464" w:type="dxa"/>
            <w:gridSpan w:val="5"/>
            <w:shd w:val="clear" w:color="auto" w:fill="D9D9D9"/>
          </w:tcPr>
          <w:p w:rsidR="00F72479" w:rsidRPr="008340C4" w:rsidRDefault="00F72479" w:rsidP="008D4D9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340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8340C4">
              <w:rPr>
                <w:rFonts w:ascii="Times New Roman" w:hAnsi="Times New Roman"/>
                <w:b/>
                <w:sz w:val="24"/>
                <w:szCs w:val="24"/>
              </w:rPr>
              <w:t xml:space="preserve">. Постановка цели </w:t>
            </w:r>
            <w:r w:rsidRPr="00C90AEC">
              <w:rPr>
                <w:rFonts w:ascii="Times New Roman" w:hAnsi="Times New Roman"/>
                <w:b/>
                <w:sz w:val="24"/>
                <w:szCs w:val="24"/>
              </w:rPr>
              <w:t xml:space="preserve">занятия </w:t>
            </w:r>
          </w:p>
        </w:tc>
      </w:tr>
      <w:tr w:rsidR="00F72479" w:rsidRPr="00C90AEC" w:rsidTr="005972A8">
        <w:tc>
          <w:tcPr>
            <w:tcW w:w="3063" w:type="dxa"/>
          </w:tcPr>
          <w:p w:rsidR="00F72479" w:rsidRPr="008340C4" w:rsidRDefault="00F72479" w:rsidP="008D4D9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340C4">
              <w:rPr>
                <w:rFonts w:ascii="Times New Roman" w:hAnsi="Times New Roman"/>
                <w:sz w:val="24"/>
                <w:szCs w:val="24"/>
              </w:rPr>
              <w:t xml:space="preserve">Актуализация знаний. </w:t>
            </w:r>
          </w:p>
        </w:tc>
        <w:tc>
          <w:tcPr>
            <w:tcW w:w="13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479" w:rsidRPr="008340C4" w:rsidRDefault="00F72479" w:rsidP="00560C1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340C4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  <w:tc>
          <w:tcPr>
            <w:tcW w:w="4677" w:type="dxa"/>
            <w:gridSpan w:val="2"/>
          </w:tcPr>
          <w:p w:rsidR="00F72479" w:rsidRPr="00C90AEC" w:rsidRDefault="00F72479" w:rsidP="00560C1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90AEC">
              <w:rPr>
                <w:rFonts w:ascii="Times New Roman" w:hAnsi="Times New Roman"/>
                <w:sz w:val="24"/>
                <w:szCs w:val="24"/>
              </w:rPr>
              <w:t>О влиянии микроклимата на работоспособность ученика, его функциональные способности.</w:t>
            </w:r>
          </w:p>
          <w:p w:rsidR="00F72479" w:rsidRPr="00C90AEC" w:rsidRDefault="00F72479" w:rsidP="00560C1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90AEC">
              <w:rPr>
                <w:rFonts w:ascii="Times New Roman" w:hAnsi="Times New Roman"/>
                <w:sz w:val="24"/>
                <w:szCs w:val="24"/>
              </w:rPr>
              <w:t>Внимание один из показателей активной деятельности ученика на уроке. Внимание к концу урока значительно снижается.</w:t>
            </w:r>
          </w:p>
          <w:p w:rsidR="00F72479" w:rsidRPr="00C90AEC" w:rsidRDefault="00F72479" w:rsidP="00560C1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90AEC">
              <w:rPr>
                <w:rFonts w:ascii="Times New Roman" w:hAnsi="Times New Roman"/>
                <w:sz w:val="24"/>
                <w:szCs w:val="24"/>
              </w:rPr>
              <w:t>На внимание учеников влияет состояние микроклимата кабинета.</w:t>
            </w:r>
          </w:p>
          <w:p w:rsidR="00F72479" w:rsidRPr="00C90AEC" w:rsidRDefault="00F72479" w:rsidP="00DE390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90AEC">
              <w:rPr>
                <w:rFonts w:ascii="Times New Roman" w:hAnsi="Times New Roman"/>
                <w:sz w:val="24"/>
                <w:szCs w:val="24"/>
              </w:rPr>
              <w:t>Ученикам предлагается  пройти корректурную пробу для исследования  концентрации и устойчивости внимания.</w:t>
            </w:r>
          </w:p>
          <w:p w:rsidR="00F72479" w:rsidRPr="00C90AEC" w:rsidRDefault="00F72479" w:rsidP="00DE390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90AEC">
              <w:rPr>
                <w:rFonts w:ascii="Times New Roman" w:hAnsi="Times New Roman"/>
                <w:sz w:val="24"/>
                <w:szCs w:val="24"/>
              </w:rPr>
              <w:t>Проведение замеров кислорода, углекислого газа, влажности в кабинете датчиками ЦЛ «Архимед».</w:t>
            </w:r>
          </w:p>
          <w:p w:rsidR="00F72479" w:rsidRPr="00C90AEC" w:rsidRDefault="00F72479" w:rsidP="00560C1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90AEC">
              <w:rPr>
                <w:rFonts w:ascii="Times New Roman" w:hAnsi="Times New Roman"/>
                <w:sz w:val="24"/>
                <w:szCs w:val="24"/>
              </w:rPr>
              <w:t>Обработка корректурной пробы.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479" w:rsidRPr="00C90AEC" w:rsidRDefault="00F72479" w:rsidP="00560C1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340C4">
              <w:rPr>
                <w:rFonts w:ascii="Times New Roman" w:hAnsi="Times New Roman"/>
                <w:sz w:val="24"/>
                <w:szCs w:val="24"/>
              </w:rPr>
              <w:t> Отвечают на вопросы учителя.</w:t>
            </w:r>
          </w:p>
          <w:p w:rsidR="00F72479" w:rsidRPr="00C90AEC" w:rsidRDefault="00F72479" w:rsidP="00560C1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F72479" w:rsidRPr="00C90AEC" w:rsidRDefault="00F72479" w:rsidP="00560C1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F72479" w:rsidRPr="00C90AEC" w:rsidRDefault="00F72479" w:rsidP="00560C1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F72479" w:rsidRPr="00C90AEC" w:rsidRDefault="00F72479" w:rsidP="00560C1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90AEC">
              <w:rPr>
                <w:rFonts w:ascii="Times New Roman" w:hAnsi="Times New Roman"/>
                <w:sz w:val="24"/>
                <w:szCs w:val="24"/>
              </w:rPr>
              <w:t>Участвуют в корректурной проеу для исследования  концентрации и устойчивости внимания.</w:t>
            </w:r>
          </w:p>
          <w:p w:rsidR="00F72479" w:rsidRPr="008340C4" w:rsidRDefault="00F72479" w:rsidP="00560C1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Проводят замеры кислорода, углекислого газа и влажности, используя датчики цифровой лаборатории «Архимед»</w:t>
            </w:r>
          </w:p>
        </w:tc>
      </w:tr>
      <w:tr w:rsidR="00F72479" w:rsidRPr="00C90AEC" w:rsidTr="005972A8">
        <w:tc>
          <w:tcPr>
            <w:tcW w:w="3063" w:type="dxa"/>
          </w:tcPr>
          <w:p w:rsidR="00F72479" w:rsidRPr="008340C4" w:rsidRDefault="00F72479" w:rsidP="00560C1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Мотивация на работу  </w:t>
            </w:r>
            <w:r w:rsidRPr="008340C4">
              <w:rPr>
                <w:rFonts w:ascii="Times New Roman" w:hAnsi="Times New Roman"/>
                <w:sz w:val="24"/>
                <w:szCs w:val="24"/>
              </w:rPr>
              <w:t xml:space="preserve"> с цифровым оборудованием</w:t>
            </w:r>
          </w:p>
        </w:tc>
        <w:tc>
          <w:tcPr>
            <w:tcW w:w="13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479" w:rsidRPr="008340C4" w:rsidRDefault="00F72479" w:rsidP="00560C1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  <w:r w:rsidRPr="008340C4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4677" w:type="dxa"/>
            <w:gridSpan w:val="2"/>
          </w:tcPr>
          <w:p w:rsidR="00F72479" w:rsidRPr="008340C4" w:rsidRDefault="00F72479" w:rsidP="005D0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90AEC">
              <w:rPr>
                <w:rFonts w:ascii="Times New Roman" w:hAnsi="Times New Roman"/>
                <w:sz w:val="24"/>
                <w:szCs w:val="24"/>
              </w:rPr>
              <w:t>Функциональные особенности (частота сердечных сокращений, скорость максимального выдоха) зависят  от  микроклимата помещения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479" w:rsidRPr="008340C4" w:rsidRDefault="00F72479" w:rsidP="00560C1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90AEC">
              <w:rPr>
                <w:rFonts w:ascii="Times New Roman" w:hAnsi="Times New Roman"/>
                <w:sz w:val="24"/>
                <w:szCs w:val="24"/>
              </w:rPr>
              <w:t xml:space="preserve">Отвечают на вопросы </w:t>
            </w:r>
          </w:p>
        </w:tc>
      </w:tr>
      <w:tr w:rsidR="00F72479" w:rsidRPr="00C90AEC" w:rsidTr="00C5454B">
        <w:tc>
          <w:tcPr>
            <w:tcW w:w="3063" w:type="dxa"/>
          </w:tcPr>
          <w:p w:rsidR="00F72479" w:rsidRPr="008340C4" w:rsidRDefault="00F72479" w:rsidP="00560C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479" w:rsidRPr="008340C4" w:rsidRDefault="00F72479" w:rsidP="00560C1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479" w:rsidRPr="00C90AEC" w:rsidTr="00C5454B">
        <w:tc>
          <w:tcPr>
            <w:tcW w:w="14464" w:type="dxa"/>
            <w:gridSpan w:val="5"/>
            <w:shd w:val="clear" w:color="auto" w:fill="D9D9D9"/>
          </w:tcPr>
          <w:p w:rsidR="00F72479" w:rsidRPr="008340C4" w:rsidRDefault="00F72479" w:rsidP="00560C1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8340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8340C4">
              <w:rPr>
                <w:rFonts w:ascii="Times New Roman" w:hAnsi="Times New Roman"/>
                <w:b/>
                <w:sz w:val="24"/>
                <w:szCs w:val="24"/>
              </w:rPr>
              <w:t>. Основная часть</w:t>
            </w:r>
          </w:p>
        </w:tc>
      </w:tr>
      <w:tr w:rsidR="00F72479" w:rsidRPr="00C90AEC" w:rsidTr="005972A8">
        <w:tc>
          <w:tcPr>
            <w:tcW w:w="3063" w:type="dxa"/>
          </w:tcPr>
          <w:p w:rsidR="00F72479" w:rsidRPr="008340C4" w:rsidRDefault="00F72479" w:rsidP="00560C1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340C4">
              <w:rPr>
                <w:rFonts w:ascii="Times New Roman" w:hAnsi="Times New Roman"/>
                <w:sz w:val="24"/>
                <w:szCs w:val="24"/>
              </w:rPr>
              <w:t>Объяснение порядка работы, цели и задачи работы.</w:t>
            </w:r>
          </w:p>
        </w:tc>
        <w:tc>
          <w:tcPr>
            <w:tcW w:w="13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479" w:rsidRPr="008340C4" w:rsidRDefault="00F72479" w:rsidP="000C6E7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340C4">
              <w:rPr>
                <w:rFonts w:ascii="Times New Roman" w:hAnsi="Times New Roman"/>
                <w:sz w:val="24"/>
                <w:szCs w:val="24"/>
              </w:rPr>
              <w:t>5мин.</w:t>
            </w:r>
          </w:p>
        </w:tc>
        <w:tc>
          <w:tcPr>
            <w:tcW w:w="4677" w:type="dxa"/>
            <w:gridSpan w:val="2"/>
          </w:tcPr>
          <w:p w:rsidR="00F72479" w:rsidRPr="00C90AEC" w:rsidRDefault="00F72479" w:rsidP="00560C1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340C4">
              <w:rPr>
                <w:rFonts w:ascii="Times New Roman" w:hAnsi="Times New Roman"/>
                <w:sz w:val="24"/>
                <w:szCs w:val="24"/>
              </w:rPr>
              <w:t>На экране (с помощью проектора) детям показывается цель и задачи работы, ход выполнения лабораторной работы с объяснением основных этапов, подключения датчиков. На столы выдаются распечатки с последовательностью</w:t>
            </w:r>
            <w:r w:rsidRPr="00C90AEC">
              <w:rPr>
                <w:rFonts w:ascii="Times New Roman" w:hAnsi="Times New Roman"/>
                <w:sz w:val="24"/>
                <w:szCs w:val="24"/>
              </w:rPr>
              <w:t xml:space="preserve"> выполнения лабораторной работы. 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479" w:rsidRPr="008340C4" w:rsidRDefault="00F72479" w:rsidP="00560C1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340C4">
              <w:rPr>
                <w:rFonts w:ascii="Times New Roman" w:hAnsi="Times New Roman"/>
                <w:sz w:val="24"/>
                <w:szCs w:val="24"/>
              </w:rPr>
              <w:t>Уяснение хода выполнения работы.</w:t>
            </w:r>
          </w:p>
        </w:tc>
      </w:tr>
      <w:tr w:rsidR="00F72479" w:rsidRPr="00C90AEC" w:rsidTr="005972A8">
        <w:tc>
          <w:tcPr>
            <w:tcW w:w="3063" w:type="dxa"/>
          </w:tcPr>
          <w:p w:rsidR="00F72479" w:rsidRPr="008340C4" w:rsidRDefault="00F72479" w:rsidP="00560C1C">
            <w:pPr>
              <w:rPr>
                <w:rFonts w:ascii="Times New Roman" w:hAnsi="Times New Roman"/>
                <w:sz w:val="24"/>
                <w:szCs w:val="24"/>
              </w:rPr>
            </w:pPr>
            <w:r w:rsidRPr="008340C4">
              <w:rPr>
                <w:rFonts w:ascii="Times New Roman" w:hAnsi="Times New Roman"/>
                <w:sz w:val="24"/>
                <w:szCs w:val="24"/>
              </w:rPr>
              <w:t>Устройство цифровой лаборатории, предназначение отдельных блоков оборудования или приборов</w:t>
            </w:r>
          </w:p>
        </w:tc>
        <w:tc>
          <w:tcPr>
            <w:tcW w:w="13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479" w:rsidRPr="008340C4" w:rsidRDefault="00F72479" w:rsidP="00560C1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8340C4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10064" w:type="dxa"/>
            <w:gridSpan w:val="3"/>
          </w:tcPr>
          <w:p w:rsidR="00F72479" w:rsidRPr="008340C4" w:rsidRDefault="00F72479" w:rsidP="00CB0F6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340C4">
              <w:rPr>
                <w:rFonts w:ascii="Times New Roman" w:hAnsi="Times New Roman"/>
                <w:sz w:val="24"/>
                <w:szCs w:val="24"/>
              </w:rPr>
              <w:t>Сборка и п</w:t>
            </w:r>
            <w:r>
              <w:rPr>
                <w:rFonts w:ascii="Times New Roman" w:hAnsi="Times New Roman"/>
                <w:sz w:val="24"/>
                <w:szCs w:val="24"/>
              </w:rPr>
              <w:t>одключение необходимых датчиков, персональных компьютеров</w:t>
            </w:r>
          </w:p>
        </w:tc>
      </w:tr>
      <w:tr w:rsidR="00F72479" w:rsidRPr="00C90AEC" w:rsidTr="00C5454B">
        <w:tc>
          <w:tcPr>
            <w:tcW w:w="14464" w:type="dxa"/>
            <w:gridSpan w:val="5"/>
            <w:shd w:val="clear" w:color="auto" w:fill="D9D9D9"/>
          </w:tcPr>
          <w:p w:rsidR="00F72479" w:rsidRPr="008340C4" w:rsidRDefault="00F72479" w:rsidP="00CB0F6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340C4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8340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C90AEC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8340C4">
              <w:rPr>
                <w:rFonts w:ascii="Times New Roman" w:hAnsi="Times New Roman"/>
                <w:b/>
                <w:sz w:val="24"/>
                <w:szCs w:val="24"/>
              </w:rPr>
              <w:t>ормирование конкретных представлений об изучаемых фактах, явлениях, их сущности и взаимосвязях у учащихся</w:t>
            </w:r>
            <w:r w:rsidRPr="008340C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F72479" w:rsidRPr="00C90AEC" w:rsidTr="004A7EA2">
        <w:tc>
          <w:tcPr>
            <w:tcW w:w="3063" w:type="dxa"/>
          </w:tcPr>
          <w:p w:rsidR="00F72479" w:rsidRPr="008340C4" w:rsidRDefault="00F72479" w:rsidP="00560C1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340C4">
              <w:rPr>
                <w:rFonts w:ascii="Times New Roman" w:hAnsi="Times New Roman"/>
                <w:sz w:val="24"/>
                <w:szCs w:val="24"/>
              </w:rPr>
              <w:t>Проведение работы, объяснения учителя.</w:t>
            </w:r>
          </w:p>
        </w:tc>
        <w:tc>
          <w:tcPr>
            <w:tcW w:w="13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479" w:rsidRPr="008340C4" w:rsidRDefault="00F72479" w:rsidP="000C6E7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90AEC">
              <w:rPr>
                <w:rFonts w:ascii="Times New Roman" w:hAnsi="Times New Roman"/>
                <w:sz w:val="24"/>
                <w:szCs w:val="24"/>
              </w:rPr>
              <w:t> 5 м</w:t>
            </w:r>
            <w:r w:rsidRPr="008340C4">
              <w:rPr>
                <w:rFonts w:ascii="Times New Roman" w:hAnsi="Times New Roman"/>
                <w:sz w:val="24"/>
                <w:szCs w:val="24"/>
              </w:rPr>
              <w:t>ин.</w:t>
            </w:r>
          </w:p>
        </w:tc>
        <w:tc>
          <w:tcPr>
            <w:tcW w:w="4677" w:type="dxa"/>
            <w:gridSpan w:val="2"/>
          </w:tcPr>
          <w:p w:rsidR="00F72479" w:rsidRPr="008340C4" w:rsidRDefault="00F72479" w:rsidP="00560C1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340C4">
              <w:rPr>
                <w:rFonts w:ascii="Times New Roman" w:hAnsi="Times New Roman"/>
                <w:sz w:val="24"/>
                <w:szCs w:val="24"/>
              </w:rPr>
              <w:t>Помощь при необходимости детям.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479" w:rsidRPr="008340C4" w:rsidRDefault="00F72479" w:rsidP="00560C1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340C4">
              <w:rPr>
                <w:rFonts w:ascii="Times New Roman" w:hAnsi="Times New Roman"/>
                <w:sz w:val="24"/>
                <w:szCs w:val="24"/>
              </w:rPr>
              <w:t>Выполнение работы.</w:t>
            </w:r>
          </w:p>
        </w:tc>
      </w:tr>
      <w:tr w:rsidR="00F72479" w:rsidRPr="00C90AEC" w:rsidTr="004A7EA2">
        <w:tc>
          <w:tcPr>
            <w:tcW w:w="3063" w:type="dxa"/>
          </w:tcPr>
          <w:p w:rsidR="00F72479" w:rsidRPr="008340C4" w:rsidRDefault="00F72479" w:rsidP="00CB0F68">
            <w:pPr>
              <w:rPr>
                <w:rFonts w:ascii="Times New Roman" w:hAnsi="Times New Roman"/>
                <w:sz w:val="24"/>
                <w:szCs w:val="24"/>
              </w:rPr>
            </w:pPr>
            <w:r w:rsidRPr="008340C4">
              <w:rPr>
                <w:rFonts w:ascii="Times New Roman" w:hAnsi="Times New Roman"/>
                <w:sz w:val="24"/>
                <w:szCs w:val="24"/>
              </w:rPr>
              <w:t>Оценка результатов исследования</w:t>
            </w:r>
          </w:p>
        </w:tc>
        <w:tc>
          <w:tcPr>
            <w:tcW w:w="13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479" w:rsidRPr="008340C4" w:rsidRDefault="00F72479" w:rsidP="00560C1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90AEC">
              <w:rPr>
                <w:rFonts w:ascii="Times New Roman" w:hAnsi="Times New Roman"/>
                <w:sz w:val="24"/>
                <w:szCs w:val="24"/>
              </w:rPr>
              <w:t xml:space="preserve">5  </w:t>
            </w:r>
            <w:r w:rsidRPr="008340C4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4677" w:type="dxa"/>
            <w:gridSpan w:val="2"/>
          </w:tcPr>
          <w:p w:rsidR="00F72479" w:rsidRPr="008340C4" w:rsidRDefault="00F72479" w:rsidP="00560C1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479" w:rsidRPr="008340C4" w:rsidRDefault="00F72479" w:rsidP="00560C1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90AEC">
              <w:rPr>
                <w:rFonts w:ascii="Times New Roman" w:hAnsi="Times New Roman"/>
                <w:sz w:val="24"/>
                <w:szCs w:val="24"/>
              </w:rPr>
              <w:t>З</w:t>
            </w:r>
            <w:r w:rsidRPr="008340C4">
              <w:rPr>
                <w:rFonts w:ascii="Times New Roman" w:hAnsi="Times New Roman"/>
                <w:sz w:val="24"/>
                <w:szCs w:val="24"/>
              </w:rPr>
              <w:t>апись результатов</w:t>
            </w:r>
            <w:r w:rsidRPr="00C90AEC">
              <w:rPr>
                <w:rFonts w:ascii="Times New Roman" w:hAnsi="Times New Roman"/>
                <w:sz w:val="24"/>
                <w:szCs w:val="24"/>
              </w:rPr>
              <w:t xml:space="preserve"> в протокол исследования.</w:t>
            </w:r>
          </w:p>
        </w:tc>
      </w:tr>
      <w:tr w:rsidR="00F72479" w:rsidRPr="00C90AEC" w:rsidTr="004A7EA2">
        <w:tc>
          <w:tcPr>
            <w:tcW w:w="3063" w:type="dxa"/>
          </w:tcPr>
          <w:p w:rsidR="00F72479" w:rsidRPr="008340C4" w:rsidRDefault="00F72479" w:rsidP="00560C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479" w:rsidRPr="008340C4" w:rsidRDefault="00F72479" w:rsidP="00560C1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F72479" w:rsidRPr="00C90AEC" w:rsidRDefault="00F72479" w:rsidP="004A7EA2">
            <w:pPr>
              <w:rPr>
                <w:rFonts w:ascii="Times New Roman" w:hAnsi="Times New Roman"/>
                <w:sz w:val="24"/>
                <w:szCs w:val="24"/>
              </w:rPr>
            </w:pPr>
            <w:r w:rsidRPr="00C90AEC">
              <w:rPr>
                <w:rFonts w:ascii="Times New Roman" w:hAnsi="Times New Roman"/>
                <w:sz w:val="24"/>
                <w:szCs w:val="24"/>
              </w:rPr>
              <w:t>Для улучшения функциональных показателей (сердечнососудистой, дыхательной  систем) существует дыхательная гимнастика.</w:t>
            </w:r>
          </w:p>
          <w:p w:rsidR="00F72479" w:rsidRPr="00C90AEC" w:rsidRDefault="00F72479" w:rsidP="004A7EA2">
            <w:pPr>
              <w:rPr>
                <w:rFonts w:ascii="Times New Roman" w:hAnsi="Times New Roman"/>
                <w:sz w:val="24"/>
                <w:szCs w:val="24"/>
              </w:rPr>
            </w:pPr>
            <w:r w:rsidRPr="00C90AEC">
              <w:rPr>
                <w:rFonts w:ascii="Times New Roman" w:hAnsi="Times New Roman"/>
                <w:sz w:val="24"/>
                <w:szCs w:val="24"/>
              </w:rPr>
              <w:t>Демонстрация  простых упражнений дыхательной  гимнастики.</w:t>
            </w:r>
          </w:p>
          <w:p w:rsidR="00F72479" w:rsidRPr="00C90AEC" w:rsidRDefault="00F72479" w:rsidP="004A7EA2">
            <w:pPr>
              <w:rPr>
                <w:rFonts w:ascii="Times New Roman" w:hAnsi="Times New Roman"/>
                <w:sz w:val="24"/>
                <w:szCs w:val="24"/>
              </w:rPr>
            </w:pPr>
            <w:r w:rsidRPr="00C90AEC">
              <w:rPr>
                <w:rFonts w:ascii="Times New Roman" w:hAnsi="Times New Roman"/>
                <w:sz w:val="24"/>
                <w:szCs w:val="24"/>
              </w:rPr>
              <w:t>Учащимся предлагается сделать повторный замер ЧСС.</w:t>
            </w:r>
          </w:p>
          <w:p w:rsidR="00F72479" w:rsidRPr="00C90AEC" w:rsidRDefault="00F72479" w:rsidP="004A7EA2">
            <w:pPr>
              <w:rPr>
                <w:rFonts w:ascii="Times New Roman" w:hAnsi="Times New Roman"/>
                <w:sz w:val="24"/>
                <w:szCs w:val="24"/>
              </w:rPr>
            </w:pPr>
            <w:r w:rsidRPr="00C90AEC">
              <w:rPr>
                <w:rFonts w:ascii="Times New Roman" w:hAnsi="Times New Roman"/>
                <w:sz w:val="24"/>
                <w:szCs w:val="24"/>
              </w:rPr>
              <w:t>Повторный замер показателей микроклимата учебного  кабинета.</w:t>
            </w:r>
          </w:p>
          <w:p w:rsidR="00F72479" w:rsidRPr="00C90AEC" w:rsidRDefault="00F72479" w:rsidP="004A7EA2">
            <w:pPr>
              <w:rPr>
                <w:rFonts w:ascii="Times New Roman" w:hAnsi="Times New Roman"/>
                <w:sz w:val="24"/>
                <w:szCs w:val="24"/>
              </w:rPr>
            </w:pPr>
            <w:r w:rsidRPr="00C90AEC">
              <w:rPr>
                <w:rFonts w:ascii="Times New Roman" w:hAnsi="Times New Roman"/>
                <w:sz w:val="24"/>
                <w:szCs w:val="24"/>
              </w:rPr>
              <w:t xml:space="preserve">Учащимся предлагается повторно пройти корректурную пробу на внимание </w:t>
            </w:r>
          </w:p>
          <w:p w:rsidR="00F72479" w:rsidRPr="00C90AEC" w:rsidRDefault="00F72479" w:rsidP="004A7EA2">
            <w:pPr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  <w:p w:rsidR="00F72479" w:rsidRPr="008340C4" w:rsidRDefault="00F72479" w:rsidP="00560C1C">
            <w:pPr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0C4">
              <w:rPr>
                <w:rFonts w:ascii="Times New Roman" w:hAnsi="Times New Roman"/>
                <w:sz w:val="24"/>
                <w:szCs w:val="24"/>
              </w:rPr>
              <w:t>Вопросы для обсуждения:</w:t>
            </w:r>
          </w:p>
          <w:p w:rsidR="00F72479" w:rsidRPr="00C90AEC" w:rsidRDefault="00F72479" w:rsidP="00560C1C">
            <w:pPr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C90AEC">
              <w:rPr>
                <w:rFonts w:ascii="Times New Roman" w:hAnsi="Times New Roman"/>
                <w:sz w:val="24"/>
                <w:szCs w:val="24"/>
              </w:rPr>
              <w:t>1.Можно ли  влиять на микроклимат в школьном  кабинете?</w:t>
            </w:r>
          </w:p>
          <w:p w:rsidR="00F72479" w:rsidRPr="00C90AEC" w:rsidRDefault="00F72479" w:rsidP="00560C1C">
            <w:pPr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C90AEC">
              <w:rPr>
                <w:rFonts w:ascii="Times New Roman" w:hAnsi="Times New Roman"/>
                <w:sz w:val="24"/>
                <w:szCs w:val="24"/>
              </w:rPr>
              <w:t>2.Предложите  способы улучшения микроклимата.</w:t>
            </w:r>
          </w:p>
          <w:p w:rsidR="00F72479" w:rsidRPr="008340C4" w:rsidRDefault="00F72479" w:rsidP="00560C1C">
            <w:pPr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C90AEC">
              <w:rPr>
                <w:rFonts w:ascii="Times New Roman" w:hAnsi="Times New Roman"/>
                <w:sz w:val="24"/>
                <w:szCs w:val="24"/>
              </w:rPr>
              <w:t>3.Как вы думаете, существуют ли документы, в которых  указаны нормы показателей микроклимата в школьных кабинетах?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479" w:rsidRPr="00C90AEC" w:rsidRDefault="00F72479" w:rsidP="00CD45D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90AEC">
              <w:rPr>
                <w:rFonts w:ascii="Times New Roman" w:hAnsi="Times New Roman"/>
                <w:sz w:val="24"/>
                <w:szCs w:val="24"/>
              </w:rPr>
              <w:t>Выполняют упражнения дыхательной  гимнастики</w:t>
            </w:r>
          </w:p>
          <w:p w:rsidR="00F72479" w:rsidRPr="00C90AEC" w:rsidRDefault="00F72479" w:rsidP="00CD45D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90AEC">
              <w:rPr>
                <w:rFonts w:ascii="Times New Roman" w:hAnsi="Times New Roman"/>
                <w:sz w:val="24"/>
                <w:szCs w:val="24"/>
              </w:rPr>
              <w:t xml:space="preserve">Записывают показатели  в протокол </w:t>
            </w:r>
          </w:p>
          <w:p w:rsidR="00F72479" w:rsidRPr="00C90AEC" w:rsidRDefault="00F72479" w:rsidP="00CD45D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F72479" w:rsidRPr="00C90AEC" w:rsidRDefault="00F72479" w:rsidP="00CD45D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F72479" w:rsidRPr="00C90AEC" w:rsidRDefault="00F72479" w:rsidP="00CD45D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F72479" w:rsidRPr="00C90AEC" w:rsidRDefault="00F72479" w:rsidP="00CD45D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F72479" w:rsidRPr="00C90AEC" w:rsidRDefault="00F72479" w:rsidP="00CD45D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90AEC">
              <w:rPr>
                <w:rFonts w:ascii="Times New Roman" w:hAnsi="Times New Roman"/>
                <w:sz w:val="24"/>
                <w:szCs w:val="24"/>
              </w:rPr>
              <w:t>Проходят корректурную пробу на внимание</w:t>
            </w:r>
          </w:p>
          <w:p w:rsidR="00F72479" w:rsidRPr="00C90AEC" w:rsidRDefault="00F72479" w:rsidP="00CD45D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F72479" w:rsidRPr="008340C4" w:rsidRDefault="00F72479" w:rsidP="00CD45D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90AEC">
              <w:rPr>
                <w:rFonts w:ascii="Times New Roman" w:hAnsi="Times New Roman"/>
                <w:sz w:val="24"/>
                <w:szCs w:val="24"/>
              </w:rPr>
              <w:t xml:space="preserve">Отвечают на вопросы </w:t>
            </w:r>
          </w:p>
        </w:tc>
      </w:tr>
      <w:tr w:rsidR="00F72479" w:rsidRPr="00C90AEC" w:rsidTr="005972A8">
        <w:trPr>
          <w:gridBefore w:val="1"/>
          <w:wBefore w:w="3063" w:type="dxa"/>
        </w:trPr>
        <w:tc>
          <w:tcPr>
            <w:tcW w:w="1337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479" w:rsidRPr="008340C4" w:rsidRDefault="00F72479" w:rsidP="00560C1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68" w:type="dxa"/>
            <w:tcBorders>
              <w:left w:val="nil"/>
              <w:bottom w:val="nil"/>
            </w:tcBorders>
          </w:tcPr>
          <w:p w:rsidR="00F72479" w:rsidRPr="00C90AEC" w:rsidRDefault="00F72479" w:rsidP="00560C1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6" w:type="dxa"/>
            <w:gridSpan w:val="2"/>
            <w:tcBorders>
              <w:left w:val="nil"/>
              <w:bottom w:val="nil"/>
            </w:tcBorders>
          </w:tcPr>
          <w:p w:rsidR="00F72479" w:rsidRPr="00C90AEC" w:rsidRDefault="00F72479" w:rsidP="00560C1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479" w:rsidRPr="00C90AEC" w:rsidTr="006A4D0C">
        <w:tc>
          <w:tcPr>
            <w:tcW w:w="3063" w:type="dxa"/>
            <w:tcBorders>
              <w:top w:val="nil"/>
            </w:tcBorders>
          </w:tcPr>
          <w:p w:rsidR="00F72479" w:rsidRPr="008340C4" w:rsidRDefault="00F72479" w:rsidP="00560C1C">
            <w:pPr>
              <w:rPr>
                <w:rFonts w:ascii="Times New Roman" w:hAnsi="Times New Roman"/>
                <w:sz w:val="24"/>
                <w:szCs w:val="24"/>
              </w:rPr>
            </w:pPr>
            <w:r w:rsidRPr="008340C4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33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479" w:rsidRPr="008340C4" w:rsidRDefault="00F72479" w:rsidP="00560C1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340C4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4677" w:type="dxa"/>
            <w:gridSpan w:val="2"/>
            <w:tcBorders>
              <w:top w:val="nil"/>
            </w:tcBorders>
          </w:tcPr>
          <w:p w:rsidR="00F72479" w:rsidRPr="008340C4" w:rsidRDefault="00F72479" w:rsidP="00560C1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340C4">
              <w:rPr>
                <w:rFonts w:ascii="Times New Roman" w:hAnsi="Times New Roman"/>
                <w:sz w:val="24"/>
                <w:szCs w:val="24"/>
              </w:rPr>
              <w:t xml:space="preserve">Наведение порядка на рабочих столах, приведение в порядок и сдача датчиков. </w:t>
            </w:r>
          </w:p>
        </w:tc>
        <w:tc>
          <w:tcPr>
            <w:tcW w:w="538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479" w:rsidRPr="008340C4" w:rsidRDefault="00F72479" w:rsidP="00560C1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479" w:rsidRPr="00C90AEC" w:rsidTr="00C5454B">
        <w:tc>
          <w:tcPr>
            <w:tcW w:w="14464" w:type="dxa"/>
            <w:gridSpan w:val="5"/>
            <w:tcBorders>
              <w:left w:val="nil"/>
              <w:bottom w:val="nil"/>
              <w:right w:val="nil"/>
            </w:tcBorders>
          </w:tcPr>
          <w:p w:rsidR="00F72479" w:rsidRPr="008340C4" w:rsidRDefault="00F72479" w:rsidP="00560C1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2479" w:rsidRDefault="00F72479" w:rsidP="008340C4">
      <w:pPr>
        <w:pStyle w:val="Heading1"/>
        <w:spacing w:before="0" w:after="0"/>
        <w:jc w:val="center"/>
        <w:rPr>
          <w:sz w:val="24"/>
          <w:szCs w:val="24"/>
          <w:u w:val="single"/>
        </w:rPr>
      </w:pPr>
    </w:p>
    <w:tbl>
      <w:tblPr>
        <w:tblpPr w:leftFromText="180" w:rightFromText="180" w:vertAnchor="text" w:tblpX="-4601" w:tblpY="-36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F72479" w:rsidRPr="00C90AEC" w:rsidTr="0078655F">
        <w:trPr>
          <w:trHeight w:val="690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F72479" w:rsidRDefault="00F72479" w:rsidP="0078655F">
            <w:pPr>
              <w:pStyle w:val="Heading1"/>
              <w:spacing w:before="0" w:after="0"/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:rsidR="00F72479" w:rsidRDefault="00F72479" w:rsidP="008340C4">
      <w:pPr>
        <w:pStyle w:val="Heading1"/>
        <w:spacing w:before="0" w:after="0"/>
        <w:jc w:val="center"/>
        <w:rPr>
          <w:sz w:val="24"/>
          <w:szCs w:val="24"/>
          <w:u w:val="single"/>
        </w:rPr>
      </w:pPr>
    </w:p>
    <w:p w:rsidR="00F72479" w:rsidRPr="008340C4" w:rsidRDefault="00F72479" w:rsidP="008340C4">
      <w:pPr>
        <w:pStyle w:val="Heading1"/>
        <w:spacing w:before="0" w:after="0"/>
        <w:jc w:val="center"/>
        <w:rPr>
          <w:sz w:val="24"/>
          <w:szCs w:val="24"/>
          <w:u w:val="single"/>
        </w:rPr>
      </w:pPr>
    </w:p>
    <w:sectPr w:rsidR="00F72479" w:rsidRPr="008340C4" w:rsidSect="006D4ED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A6A74"/>
    <w:multiLevelType w:val="hybridMultilevel"/>
    <w:tmpl w:val="78A48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AC7"/>
    <w:rsid w:val="000C6E74"/>
    <w:rsid w:val="00165B2A"/>
    <w:rsid w:val="001E2B16"/>
    <w:rsid w:val="003969AD"/>
    <w:rsid w:val="004A7EA2"/>
    <w:rsid w:val="004D6F45"/>
    <w:rsid w:val="00553FFD"/>
    <w:rsid w:val="00560C1C"/>
    <w:rsid w:val="0056605B"/>
    <w:rsid w:val="005972A8"/>
    <w:rsid w:val="005D0EEE"/>
    <w:rsid w:val="006101A0"/>
    <w:rsid w:val="00660492"/>
    <w:rsid w:val="006A4D0C"/>
    <w:rsid w:val="006D4ED6"/>
    <w:rsid w:val="0078655F"/>
    <w:rsid w:val="008340C4"/>
    <w:rsid w:val="00851C97"/>
    <w:rsid w:val="008D4D90"/>
    <w:rsid w:val="009F43D0"/>
    <w:rsid w:val="00A33AC7"/>
    <w:rsid w:val="00A40F14"/>
    <w:rsid w:val="00A70D38"/>
    <w:rsid w:val="00C15265"/>
    <w:rsid w:val="00C3400C"/>
    <w:rsid w:val="00C5454B"/>
    <w:rsid w:val="00C7745C"/>
    <w:rsid w:val="00C86C2A"/>
    <w:rsid w:val="00C90AEC"/>
    <w:rsid w:val="00CB0F68"/>
    <w:rsid w:val="00CD45D4"/>
    <w:rsid w:val="00D03CC2"/>
    <w:rsid w:val="00DD4BCC"/>
    <w:rsid w:val="00DE3906"/>
    <w:rsid w:val="00E74E0C"/>
    <w:rsid w:val="00F72479"/>
    <w:rsid w:val="00FA5A1D"/>
    <w:rsid w:val="00FF1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9AD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8340C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40C4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384</TotalTime>
  <Pages>5</Pages>
  <Words>640</Words>
  <Characters>3651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-</cp:lastModifiedBy>
  <cp:revision>17</cp:revision>
  <dcterms:created xsi:type="dcterms:W3CDTF">2017-10-22T13:40:00Z</dcterms:created>
  <dcterms:modified xsi:type="dcterms:W3CDTF">2018-09-26T09:49:00Z</dcterms:modified>
</cp:coreProperties>
</file>