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40" w:rsidRDefault="001D1640">
      <w:pPr>
        <w:rPr>
          <w:rFonts w:ascii="Times New Roman" w:hAnsi="Times New Roman"/>
          <w:sz w:val="24"/>
          <w:szCs w:val="24"/>
        </w:rPr>
      </w:pPr>
    </w:p>
    <w:p w:rsidR="001D1640" w:rsidRPr="00B413A8" w:rsidRDefault="001D1640" w:rsidP="00A17D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3A8">
        <w:rPr>
          <w:rFonts w:ascii="Times New Roman" w:hAnsi="Times New Roman"/>
          <w:b/>
          <w:sz w:val="24"/>
          <w:szCs w:val="24"/>
        </w:rPr>
        <w:t>ПОЛОЖЕНИЕ</w:t>
      </w:r>
      <w:r w:rsidRPr="00B413A8">
        <w:rPr>
          <w:rFonts w:ascii="Times New Roman" w:hAnsi="Times New Roman"/>
          <w:b/>
          <w:sz w:val="24"/>
          <w:szCs w:val="24"/>
        </w:rPr>
        <w:br/>
        <w:t>о проведении интеллект</w:t>
      </w:r>
      <w:r>
        <w:rPr>
          <w:rFonts w:ascii="Times New Roman" w:hAnsi="Times New Roman"/>
          <w:b/>
          <w:sz w:val="24"/>
          <w:szCs w:val="24"/>
        </w:rPr>
        <w:t>уальной игры «Что? Где? Когда?» в</w:t>
      </w:r>
    </w:p>
    <w:p w:rsidR="001D1640" w:rsidRDefault="001D1640" w:rsidP="00A942C1">
      <w:pPr>
        <w:shd w:val="clear" w:color="auto" w:fill="FFFFFF"/>
        <w:spacing w:before="5" w:line="312" w:lineRule="exact"/>
        <w:ind w:left="658" w:right="1498" w:firstLine="4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«Средней общеобразовательной школе - лице</w:t>
      </w:r>
      <w:r w:rsidRPr="00B413A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№4 «Интеллект</w:t>
      </w:r>
      <w:r w:rsidRPr="00B413A8">
        <w:rPr>
          <w:rFonts w:ascii="Times New Roman" w:hAnsi="Times New Roman"/>
          <w:b/>
          <w:color w:val="000000"/>
          <w:spacing w:val="-6"/>
          <w:sz w:val="24"/>
          <w:szCs w:val="24"/>
        </w:rPr>
        <w:t>»</w:t>
      </w:r>
    </w:p>
    <w:p w:rsidR="001D1640" w:rsidRDefault="001D1640" w:rsidP="00A942C1">
      <w:pPr>
        <w:shd w:val="clear" w:color="auto" w:fill="FFFFFF"/>
        <w:spacing w:before="5" w:line="312" w:lineRule="exact"/>
        <w:ind w:left="658" w:right="1498" w:firstLine="4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(19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</w:t>
        </w:r>
        <w:r w:rsidRPr="00B413A8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B413A8">
        <w:rPr>
          <w:rFonts w:ascii="Times New Roman" w:hAnsi="Times New Roman"/>
          <w:b/>
          <w:sz w:val="24"/>
          <w:szCs w:val="24"/>
        </w:rPr>
        <w:t>.)</w:t>
      </w:r>
    </w:p>
    <w:p w:rsidR="001D1640" w:rsidRPr="004E7598" w:rsidRDefault="001D1640" w:rsidP="004E7598">
      <w:pPr>
        <w:rPr>
          <w:rFonts w:ascii="Times New Roman" w:hAnsi="Times New Roman"/>
          <w:bCs/>
          <w:sz w:val="24"/>
          <w:szCs w:val="24"/>
        </w:rPr>
      </w:pPr>
      <w:r w:rsidRPr="008213FE">
        <w:rPr>
          <w:rFonts w:ascii="Times New Roman" w:hAnsi="Times New Roman"/>
          <w:b/>
          <w:sz w:val="24"/>
          <w:szCs w:val="24"/>
        </w:rPr>
        <w:t>1. Общие положения.</w:t>
      </w:r>
      <w:r w:rsidRPr="008213FE">
        <w:rPr>
          <w:rFonts w:ascii="Times New Roman" w:hAnsi="Times New Roman"/>
          <w:sz w:val="24"/>
          <w:szCs w:val="24"/>
        </w:rPr>
        <w:br/>
        <w:t xml:space="preserve">1.1. </w:t>
      </w:r>
      <w:r>
        <w:rPr>
          <w:rFonts w:ascii="Times New Roman" w:hAnsi="Times New Roman"/>
          <w:sz w:val="24"/>
          <w:szCs w:val="24"/>
        </w:rPr>
        <w:t xml:space="preserve"> Интеллектуальная игра</w:t>
      </w:r>
      <w:r w:rsidRPr="008213FE">
        <w:rPr>
          <w:rFonts w:ascii="Times New Roman" w:hAnsi="Times New Roman"/>
          <w:sz w:val="24"/>
          <w:szCs w:val="24"/>
        </w:rPr>
        <w:t xml:space="preserve"> «Что? Где? Когда?» среди  команд </w:t>
      </w:r>
      <w:r>
        <w:rPr>
          <w:rFonts w:ascii="Times New Roman" w:hAnsi="Times New Roman"/>
          <w:sz w:val="24"/>
          <w:szCs w:val="24"/>
        </w:rPr>
        <w:t xml:space="preserve">подавших заявку на участие  </w:t>
      </w:r>
      <w:r w:rsidRPr="008213FE">
        <w:rPr>
          <w:rFonts w:ascii="Times New Roman" w:hAnsi="Times New Roman"/>
          <w:sz w:val="24"/>
          <w:szCs w:val="24"/>
        </w:rPr>
        <w:t xml:space="preserve"> проводится в соответствии с </w:t>
      </w:r>
      <w:r>
        <w:rPr>
          <w:rFonts w:ascii="Times New Roman" w:hAnsi="Times New Roman"/>
          <w:sz w:val="24"/>
          <w:szCs w:val="24"/>
        </w:rPr>
        <w:t xml:space="preserve">Положением об открытом </w:t>
      </w:r>
      <w:r w:rsidRPr="005E0E3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естивале</w:t>
      </w:r>
      <w:r w:rsidRPr="005E0E3F">
        <w:rPr>
          <w:rFonts w:ascii="Times New Roman" w:hAnsi="Times New Roman"/>
          <w:sz w:val="24"/>
          <w:szCs w:val="24"/>
        </w:rPr>
        <w:t xml:space="preserve"> педагогических идей  и инноваций в рамках  реализации проекта </w:t>
      </w:r>
      <w:r w:rsidRPr="005E0E3F">
        <w:rPr>
          <w:rFonts w:ascii="Times New Roman" w:hAnsi="Times New Roman"/>
          <w:bCs/>
          <w:sz w:val="24"/>
          <w:szCs w:val="24"/>
        </w:rPr>
        <w:t>«Уральская инженерная школа».</w:t>
      </w:r>
    </w:p>
    <w:p w:rsidR="001D1640" w:rsidRPr="004E7598" w:rsidRDefault="001D1640" w:rsidP="004E7598">
      <w:pPr>
        <w:rPr>
          <w:rFonts w:ascii="Times New Roman" w:hAnsi="Times New Roman"/>
          <w:sz w:val="24"/>
          <w:szCs w:val="24"/>
        </w:rPr>
      </w:pPr>
      <w:r w:rsidRPr="004E7598">
        <w:rPr>
          <w:rFonts w:ascii="Times New Roman" w:hAnsi="Times New Roman"/>
        </w:rPr>
        <w:t>1.2.</w:t>
      </w:r>
      <w:r w:rsidRPr="004E7598">
        <w:rPr>
          <w:rFonts w:ascii="Times New Roman" w:hAnsi="Times New Roman"/>
          <w:b/>
          <w:sz w:val="24"/>
          <w:szCs w:val="24"/>
        </w:rPr>
        <w:t>Тема игры:</w:t>
      </w:r>
      <w:r w:rsidRPr="004E7598">
        <w:rPr>
          <w:rFonts w:ascii="Times New Roman" w:hAnsi="Times New Roman"/>
          <w:sz w:val="24"/>
          <w:szCs w:val="24"/>
        </w:rPr>
        <w:t xml:space="preserve"> НАУКА, ТЕХНИКА</w:t>
      </w:r>
    </w:p>
    <w:p w:rsidR="001D1640" w:rsidRDefault="001D1640" w:rsidP="004E7598">
      <w:r w:rsidRPr="004E7598">
        <w:rPr>
          <w:rFonts w:ascii="Times New Roman" w:hAnsi="Times New Roman"/>
          <w:sz w:val="24"/>
          <w:szCs w:val="24"/>
        </w:rPr>
        <w:t>Цель игры: создание единого интеллектуального пространства, позволяющего популяризировать формы молодёжного интеллектуального досуга, выявлять интеллектуальных лидеров.</w:t>
      </w:r>
      <w:r w:rsidRPr="004E7598">
        <w:rPr>
          <w:rFonts w:ascii="Times New Roman" w:hAnsi="Times New Roman"/>
          <w:sz w:val="24"/>
          <w:szCs w:val="24"/>
        </w:rPr>
        <w:br/>
      </w:r>
      <w:r w:rsidRPr="005E0E3F">
        <w:rPr>
          <w:rStyle w:val="Strong"/>
          <w:rFonts w:ascii="Times New Roman" w:hAnsi="Times New Roman"/>
          <w:bCs/>
          <w:sz w:val="24"/>
          <w:szCs w:val="24"/>
        </w:rPr>
        <w:t>Задачи:</w:t>
      </w:r>
      <w:r w:rsidRPr="00F27095">
        <w:rPr>
          <w:highlight w:val="lightGray"/>
        </w:rPr>
        <w:br/>
      </w:r>
      <w:r w:rsidRPr="004E7598">
        <w:rPr>
          <w:rFonts w:ascii="Times New Roman" w:hAnsi="Times New Roman"/>
          <w:sz w:val="24"/>
          <w:szCs w:val="24"/>
        </w:rPr>
        <w:t xml:space="preserve">•Развитие интеллектуального движения обучающихся </w:t>
      </w:r>
      <w:r w:rsidRPr="004E7598">
        <w:rPr>
          <w:rFonts w:ascii="Times New Roman" w:hAnsi="Times New Roman"/>
          <w:sz w:val="24"/>
          <w:szCs w:val="24"/>
        </w:rPr>
        <w:br/>
        <w:t xml:space="preserve">•Выявить сильнейшие ученические команды </w:t>
      </w:r>
      <w:r w:rsidRPr="004E7598">
        <w:rPr>
          <w:rFonts w:ascii="Times New Roman" w:hAnsi="Times New Roman"/>
          <w:sz w:val="24"/>
          <w:szCs w:val="24"/>
        </w:rPr>
        <w:br/>
        <w:t>•Развивать конкурентные качества школьников</w:t>
      </w:r>
    </w:p>
    <w:p w:rsidR="001D1640" w:rsidRDefault="001D1640" w:rsidP="00A17D9F">
      <w:pPr>
        <w:shd w:val="clear" w:color="auto" w:fill="FFFFFF"/>
        <w:spacing w:line="312" w:lineRule="exact"/>
        <w:ind w:right="1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E7598">
        <w:rPr>
          <w:rFonts w:ascii="Times New Roman" w:hAnsi="Times New Roman"/>
          <w:b/>
          <w:sz w:val="24"/>
          <w:szCs w:val="24"/>
        </w:rPr>
        <w:t>2</w:t>
      </w:r>
      <w:r w:rsidRPr="008213FE">
        <w:rPr>
          <w:rFonts w:ascii="Times New Roman" w:hAnsi="Times New Roman"/>
          <w:b/>
          <w:sz w:val="24"/>
          <w:szCs w:val="24"/>
        </w:rPr>
        <w:t>.Участники чемпионата.</w:t>
      </w:r>
      <w:r w:rsidRPr="008213FE">
        <w:rPr>
          <w:rFonts w:ascii="Times New Roman" w:hAnsi="Times New Roman"/>
          <w:sz w:val="24"/>
          <w:szCs w:val="24"/>
        </w:rPr>
        <w:br/>
      </w:r>
      <w:r w:rsidRPr="004E7598">
        <w:rPr>
          <w:rFonts w:ascii="Times New Roman" w:hAnsi="Times New Roman"/>
          <w:sz w:val="24"/>
          <w:szCs w:val="24"/>
        </w:rPr>
        <w:t>2</w:t>
      </w:r>
      <w:r w:rsidRPr="008213FE">
        <w:rPr>
          <w:rFonts w:ascii="Times New Roman" w:hAnsi="Times New Roman"/>
          <w:sz w:val="24"/>
          <w:szCs w:val="24"/>
        </w:rPr>
        <w:t xml:space="preserve">.1. Участниками </w:t>
      </w:r>
      <w:r>
        <w:rPr>
          <w:rFonts w:ascii="Times New Roman" w:hAnsi="Times New Roman"/>
          <w:sz w:val="24"/>
          <w:szCs w:val="24"/>
        </w:rPr>
        <w:t>игры «Что? Где? Когда?»</w:t>
      </w:r>
      <w:r w:rsidRPr="008213FE">
        <w:rPr>
          <w:rFonts w:ascii="Times New Roman" w:hAnsi="Times New Roman"/>
          <w:sz w:val="24"/>
          <w:szCs w:val="24"/>
        </w:rPr>
        <w:t xml:space="preserve"> являются команды </w:t>
      </w:r>
      <w:r>
        <w:rPr>
          <w:rFonts w:ascii="Times New Roman" w:hAnsi="Times New Roman"/>
          <w:sz w:val="24"/>
          <w:szCs w:val="24"/>
        </w:rPr>
        <w:t xml:space="preserve">обучающихся школ города и области,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своевременно подавших заявку на участие.</w:t>
      </w:r>
    </w:p>
    <w:p w:rsidR="001D1640" w:rsidRDefault="001D1640" w:rsidP="00A17D9F">
      <w:pPr>
        <w:shd w:val="clear" w:color="auto" w:fill="FFFFFF"/>
        <w:spacing w:line="312" w:lineRule="exact"/>
        <w:ind w:right="998"/>
        <w:jc w:val="both"/>
        <w:rPr>
          <w:rFonts w:ascii="Times New Roman" w:hAnsi="Times New Roman"/>
          <w:sz w:val="24"/>
          <w:szCs w:val="24"/>
        </w:rPr>
      </w:pPr>
      <w:r w:rsidRPr="004E7598">
        <w:rPr>
          <w:rFonts w:ascii="Times New Roman" w:hAnsi="Times New Roman"/>
          <w:sz w:val="24"/>
          <w:szCs w:val="24"/>
        </w:rPr>
        <w:t>2</w:t>
      </w:r>
      <w:r w:rsidRPr="008213FE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В команде могут играть обучающиеся  7-8 классов</w:t>
      </w:r>
    </w:p>
    <w:p w:rsidR="001D1640" w:rsidRDefault="001D1640" w:rsidP="00A17D9F">
      <w:pPr>
        <w:shd w:val="clear" w:color="auto" w:fill="FFFFFF"/>
        <w:spacing w:line="312" w:lineRule="exact"/>
        <w:ind w:right="998"/>
        <w:jc w:val="both"/>
        <w:rPr>
          <w:rFonts w:ascii="Times New Roman" w:hAnsi="Times New Roman"/>
          <w:sz w:val="24"/>
          <w:szCs w:val="24"/>
        </w:rPr>
      </w:pPr>
      <w:r w:rsidRPr="004E7598">
        <w:rPr>
          <w:rFonts w:ascii="Times New Roman" w:hAnsi="Times New Roman"/>
          <w:sz w:val="24"/>
          <w:szCs w:val="24"/>
        </w:rPr>
        <w:t>2</w:t>
      </w:r>
      <w:r w:rsidRPr="008213FE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Количество игроков – 6</w:t>
      </w:r>
    </w:p>
    <w:p w:rsidR="001D1640" w:rsidRPr="004E7598" w:rsidRDefault="001D1640" w:rsidP="00A17D9F">
      <w:pPr>
        <w:shd w:val="clear" w:color="auto" w:fill="FFFFFF"/>
        <w:spacing w:line="312" w:lineRule="exact"/>
        <w:ind w:right="9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E7598">
        <w:rPr>
          <w:rFonts w:ascii="Times New Roman" w:hAnsi="Times New Roman"/>
          <w:b/>
          <w:sz w:val="24"/>
          <w:szCs w:val="24"/>
        </w:rPr>
        <w:t>Условия:</w:t>
      </w:r>
    </w:p>
    <w:p w:rsidR="001D1640" w:rsidRDefault="001D1640" w:rsidP="00A17D9F">
      <w:pPr>
        <w:shd w:val="clear" w:color="auto" w:fill="FFFFFF"/>
        <w:spacing w:line="312" w:lineRule="exact"/>
        <w:ind w:right="9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8213FE">
        <w:rPr>
          <w:rFonts w:ascii="Times New Roman" w:hAnsi="Times New Roman"/>
          <w:sz w:val="24"/>
          <w:szCs w:val="24"/>
        </w:rPr>
        <w:t xml:space="preserve"> Списочный состав команды, заявленных на </w:t>
      </w:r>
      <w:r>
        <w:rPr>
          <w:rFonts w:ascii="Times New Roman" w:hAnsi="Times New Roman"/>
          <w:sz w:val="24"/>
          <w:szCs w:val="24"/>
        </w:rPr>
        <w:t xml:space="preserve">интеллектуальную </w:t>
      </w:r>
      <w:r w:rsidRPr="008213FE">
        <w:rPr>
          <w:rFonts w:ascii="Times New Roman" w:hAnsi="Times New Roman"/>
          <w:sz w:val="24"/>
          <w:szCs w:val="24"/>
        </w:rPr>
        <w:t>игр</w:t>
      </w:r>
      <w:r>
        <w:rPr>
          <w:rFonts w:ascii="Times New Roman" w:hAnsi="Times New Roman"/>
          <w:sz w:val="24"/>
          <w:szCs w:val="24"/>
        </w:rPr>
        <w:t>у</w:t>
      </w:r>
      <w:r w:rsidRPr="008213FE">
        <w:rPr>
          <w:rFonts w:ascii="Times New Roman" w:hAnsi="Times New Roman"/>
          <w:sz w:val="24"/>
          <w:szCs w:val="24"/>
        </w:rPr>
        <w:t>, должен совпадать со списочным составом игроков этой же команды (с эти</w:t>
      </w:r>
      <w:r>
        <w:rPr>
          <w:rFonts w:ascii="Times New Roman" w:hAnsi="Times New Roman"/>
          <w:sz w:val="24"/>
          <w:szCs w:val="24"/>
        </w:rPr>
        <w:t>м же названием), заявленной на   интеллектуальную игру</w:t>
      </w:r>
      <w:r w:rsidRPr="008213FE">
        <w:rPr>
          <w:rFonts w:ascii="Times New Roman" w:hAnsi="Times New Roman"/>
          <w:sz w:val="24"/>
          <w:szCs w:val="24"/>
        </w:rPr>
        <w:t xml:space="preserve"> «Что? Где? Когда?»</w:t>
      </w:r>
    </w:p>
    <w:p w:rsidR="001D1640" w:rsidRDefault="001D1640" w:rsidP="00A17D9F">
      <w:pPr>
        <w:shd w:val="clear" w:color="auto" w:fill="FFFFFF"/>
        <w:spacing w:line="312" w:lineRule="exact"/>
        <w:ind w:right="9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Заявку</w:t>
      </w:r>
      <w:r w:rsidRPr="008213FE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интеллектуальной игре</w:t>
      </w:r>
      <w:r w:rsidRPr="008213FE">
        <w:rPr>
          <w:rFonts w:ascii="Times New Roman" w:hAnsi="Times New Roman"/>
          <w:sz w:val="24"/>
          <w:szCs w:val="24"/>
        </w:rPr>
        <w:t xml:space="preserve"> «Что? Где? Когда?» </w:t>
      </w:r>
      <w:r>
        <w:rPr>
          <w:rFonts w:ascii="Times New Roman" w:hAnsi="Times New Roman"/>
          <w:sz w:val="24"/>
          <w:szCs w:val="24"/>
        </w:rPr>
        <w:t>МАОУ ПГО «СОШ-Лицей №4 «Интеллект»принимает до 10 апреля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8213F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213FE">
        <w:rPr>
          <w:rFonts w:ascii="Times New Roman" w:hAnsi="Times New Roman"/>
          <w:sz w:val="24"/>
          <w:szCs w:val="24"/>
        </w:rPr>
        <w:t xml:space="preserve">. </w:t>
      </w:r>
    </w:p>
    <w:p w:rsidR="001D1640" w:rsidRDefault="001D1640" w:rsidP="00A17D9F">
      <w:pPr>
        <w:shd w:val="clear" w:color="auto" w:fill="FFFFFF"/>
        <w:spacing w:line="312" w:lineRule="exact"/>
        <w:ind w:right="9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3.3Форма заявки.</w:t>
      </w:r>
    </w:p>
    <w:p w:rsidR="001D1640" w:rsidRDefault="001D1640" w:rsidP="00A17D9F">
      <w:pPr>
        <w:shd w:val="clear" w:color="auto" w:fill="FFFFFF"/>
        <w:spacing w:line="312" w:lineRule="exact"/>
        <w:ind w:right="9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Город. Школа. Название команды.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1D1640" w:rsidRPr="00F27095" w:rsidTr="00F27095">
        <w:tc>
          <w:tcPr>
            <w:tcW w:w="5341" w:type="dxa"/>
          </w:tcPr>
          <w:p w:rsidR="001D1640" w:rsidRPr="00F27095" w:rsidRDefault="001D1640" w:rsidP="00F27095">
            <w:pPr>
              <w:spacing w:line="312" w:lineRule="exact"/>
              <w:ind w:right="9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95">
              <w:rPr>
                <w:rFonts w:ascii="Times New Roman" w:hAnsi="Times New Roman"/>
                <w:sz w:val="24"/>
                <w:szCs w:val="24"/>
              </w:rPr>
              <w:t>Ф.И. игроков</w:t>
            </w:r>
          </w:p>
        </w:tc>
        <w:tc>
          <w:tcPr>
            <w:tcW w:w="5341" w:type="dxa"/>
          </w:tcPr>
          <w:p w:rsidR="001D1640" w:rsidRPr="00F27095" w:rsidRDefault="001D1640" w:rsidP="00F27095">
            <w:pPr>
              <w:spacing w:line="312" w:lineRule="exact"/>
              <w:ind w:right="9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95">
              <w:rPr>
                <w:rFonts w:ascii="Times New Roman" w:hAnsi="Times New Roman"/>
                <w:sz w:val="24"/>
                <w:szCs w:val="24"/>
              </w:rPr>
              <w:t>Возраст игроков</w:t>
            </w:r>
          </w:p>
        </w:tc>
      </w:tr>
      <w:tr w:rsidR="001D1640" w:rsidRPr="00F27095" w:rsidTr="00F27095">
        <w:tc>
          <w:tcPr>
            <w:tcW w:w="5341" w:type="dxa"/>
          </w:tcPr>
          <w:p w:rsidR="001D1640" w:rsidRPr="00F27095" w:rsidRDefault="001D1640" w:rsidP="00F27095">
            <w:pPr>
              <w:spacing w:line="312" w:lineRule="exact"/>
              <w:ind w:right="9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1D1640" w:rsidRPr="00F27095" w:rsidRDefault="001D1640" w:rsidP="00F27095">
            <w:pPr>
              <w:spacing w:line="312" w:lineRule="exact"/>
              <w:ind w:right="9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640" w:rsidRPr="00FA16E4" w:rsidRDefault="001D1640" w:rsidP="00FA16E4">
      <w:pPr>
        <w:pStyle w:val="BodyText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8213FE">
        <w:rPr>
          <w:rFonts w:ascii="Times New Roman" w:hAnsi="Times New Roman"/>
          <w:sz w:val="24"/>
          <w:szCs w:val="24"/>
        </w:rPr>
        <w:t xml:space="preserve">Заявки направлять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Pr="00FA16E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16E4">
        <w:rPr>
          <w:rFonts w:ascii="Times New Roman" w:hAnsi="Times New Roman" w:cs="Times New Roman"/>
          <w:b/>
          <w:sz w:val="24"/>
          <w:szCs w:val="24"/>
        </w:rPr>
        <w:t>-</w:t>
      </w:r>
      <w:r w:rsidRPr="00FA16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A16E4">
        <w:rPr>
          <w:rFonts w:ascii="Times New Roman" w:hAnsi="Times New Roman" w:cs="Times New Roman"/>
          <w:b/>
          <w:sz w:val="24"/>
          <w:szCs w:val="24"/>
        </w:rPr>
        <w:t>:</w:t>
      </w:r>
      <w:r w:rsidRPr="00FA16E4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FA16E4">
        <w:rPr>
          <w:rFonts w:ascii="Times New Roman" w:hAnsi="Times New Roman" w:cs="Times New Roman"/>
          <w:b/>
          <w:sz w:val="24"/>
          <w:szCs w:val="24"/>
        </w:rPr>
        <w:t>-4.</w:t>
      </w:r>
      <w:r w:rsidRPr="00FA16E4">
        <w:rPr>
          <w:rFonts w:ascii="Times New Roman" w:hAnsi="Times New Roman" w:cs="Times New Roman"/>
          <w:b/>
          <w:sz w:val="24"/>
          <w:szCs w:val="24"/>
          <w:lang w:val="en-US"/>
        </w:rPr>
        <w:t>pol</w:t>
      </w:r>
      <w:r w:rsidRPr="00FA16E4">
        <w:rPr>
          <w:rFonts w:ascii="Times New Roman" w:hAnsi="Times New Roman" w:cs="Times New Roman"/>
          <w:b/>
          <w:sz w:val="24"/>
          <w:szCs w:val="24"/>
        </w:rPr>
        <w:t>@</w:t>
      </w:r>
      <w:r w:rsidRPr="00FA16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A16E4">
        <w:rPr>
          <w:rFonts w:ascii="Times New Roman" w:hAnsi="Times New Roman" w:cs="Times New Roman"/>
          <w:b/>
          <w:sz w:val="24"/>
          <w:szCs w:val="24"/>
        </w:rPr>
        <w:t>.</w:t>
      </w:r>
      <w:r w:rsidRPr="00FA16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1D1640" w:rsidRDefault="001D1640" w:rsidP="00A17D9F">
      <w:pPr>
        <w:spacing w:line="240" w:lineRule="auto"/>
        <w:rPr>
          <w:rFonts w:ascii="Times New Roman" w:hAnsi="Times New Roman"/>
          <w:sz w:val="24"/>
          <w:szCs w:val="24"/>
        </w:rPr>
      </w:pPr>
      <w:r w:rsidRPr="00B413A8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Содержание игры</w:t>
      </w:r>
      <w:r w:rsidRPr="00C90D0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4.1   Интеллектуальная игра</w:t>
      </w:r>
      <w:r w:rsidRPr="008213FE">
        <w:rPr>
          <w:rFonts w:ascii="Times New Roman" w:hAnsi="Times New Roman"/>
          <w:sz w:val="24"/>
          <w:szCs w:val="24"/>
        </w:rPr>
        <w:t xml:space="preserve"> «Что? Где? Когда?» </w:t>
      </w:r>
      <w:r>
        <w:rPr>
          <w:rFonts w:ascii="Times New Roman" w:hAnsi="Times New Roman"/>
          <w:sz w:val="24"/>
          <w:szCs w:val="24"/>
        </w:rPr>
        <w:t>состоит из пятнадцати вопросов на логику мышления.</w:t>
      </w:r>
      <w:r w:rsidRPr="008213FE">
        <w:rPr>
          <w:rFonts w:ascii="Times New Roman" w:hAnsi="Times New Roman"/>
          <w:sz w:val="24"/>
          <w:szCs w:val="24"/>
        </w:rPr>
        <w:br/>
        <w:t xml:space="preserve">4.2 </w:t>
      </w:r>
      <w:r>
        <w:rPr>
          <w:rFonts w:ascii="Times New Roman" w:hAnsi="Times New Roman"/>
          <w:sz w:val="24"/>
          <w:szCs w:val="24"/>
        </w:rPr>
        <w:t>Вопросы по теме: «НАУКА. ТЕХНИКА» интегрированные, охватывают знания по физике, химии, географии, биологии, математике, информатике и истории.</w:t>
      </w:r>
    </w:p>
    <w:p w:rsidR="001D1640" w:rsidRDefault="001D1640" w:rsidP="00A17D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16E4">
        <w:rPr>
          <w:rFonts w:ascii="Times New Roman" w:hAnsi="Times New Roman"/>
          <w:b/>
          <w:sz w:val="24"/>
          <w:szCs w:val="24"/>
        </w:rPr>
        <w:t>5. Подведение итогов:</w:t>
      </w:r>
    </w:p>
    <w:p w:rsidR="001D1640" w:rsidRDefault="001D1640" w:rsidP="00A17D9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Итоги подводятся  по окончанию игры. Вручаются грамоты за первые 3 места и за участие. Каждая команда получает сладкий приз.</w:t>
      </w:r>
    </w:p>
    <w:p w:rsidR="001D1640" w:rsidRPr="00FA16E4" w:rsidRDefault="001D1640" w:rsidP="00A17D9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1640" w:rsidRPr="008213FE" w:rsidRDefault="001D1640" w:rsidP="00A17D9F">
      <w:pPr>
        <w:shd w:val="clear" w:color="auto" w:fill="FFFFFF"/>
        <w:spacing w:line="312" w:lineRule="exact"/>
        <w:ind w:right="99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D1640" w:rsidRPr="00E02481" w:rsidRDefault="001D1640" w:rsidP="00A942C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1640" w:rsidRPr="00B413A8" w:rsidRDefault="001D1640" w:rsidP="00A942C1">
      <w:pPr>
        <w:shd w:val="clear" w:color="auto" w:fill="FFFFFF"/>
        <w:spacing w:before="5" w:line="312" w:lineRule="exact"/>
        <w:ind w:left="658" w:right="1498" w:firstLine="446"/>
        <w:jc w:val="center"/>
        <w:rPr>
          <w:rFonts w:ascii="Times New Roman" w:hAnsi="Times New Roman"/>
          <w:b/>
          <w:sz w:val="24"/>
          <w:szCs w:val="24"/>
        </w:rPr>
      </w:pPr>
    </w:p>
    <w:p w:rsidR="001D1640" w:rsidRPr="008213FE" w:rsidRDefault="001D1640" w:rsidP="00A942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1640" w:rsidRPr="008213FE" w:rsidRDefault="001D1640" w:rsidP="008213F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D1640" w:rsidRPr="008213FE" w:rsidSect="004C4AEB"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44C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B23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2EA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B24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5E98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A29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B85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BC8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EE4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5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3FE"/>
    <w:rsid w:val="00026C6C"/>
    <w:rsid w:val="000B31D4"/>
    <w:rsid w:val="001D1640"/>
    <w:rsid w:val="00235E8A"/>
    <w:rsid w:val="00284036"/>
    <w:rsid w:val="003012CA"/>
    <w:rsid w:val="003D0B5A"/>
    <w:rsid w:val="004B4DB3"/>
    <w:rsid w:val="004C4AEB"/>
    <w:rsid w:val="004C5DA2"/>
    <w:rsid w:val="004E7598"/>
    <w:rsid w:val="005E0E3F"/>
    <w:rsid w:val="005E2C21"/>
    <w:rsid w:val="006205DE"/>
    <w:rsid w:val="006D4D90"/>
    <w:rsid w:val="00707D12"/>
    <w:rsid w:val="00730D98"/>
    <w:rsid w:val="00757209"/>
    <w:rsid w:val="00806447"/>
    <w:rsid w:val="008213FE"/>
    <w:rsid w:val="00833036"/>
    <w:rsid w:val="008B36D0"/>
    <w:rsid w:val="008C7817"/>
    <w:rsid w:val="009C53E7"/>
    <w:rsid w:val="00A17D9F"/>
    <w:rsid w:val="00A439ED"/>
    <w:rsid w:val="00A46147"/>
    <w:rsid w:val="00A942C1"/>
    <w:rsid w:val="00AF661C"/>
    <w:rsid w:val="00B13DCF"/>
    <w:rsid w:val="00B413A8"/>
    <w:rsid w:val="00B81BE0"/>
    <w:rsid w:val="00C113CC"/>
    <w:rsid w:val="00C22C09"/>
    <w:rsid w:val="00C90D00"/>
    <w:rsid w:val="00D773F7"/>
    <w:rsid w:val="00E02481"/>
    <w:rsid w:val="00E1394C"/>
    <w:rsid w:val="00E40FA9"/>
    <w:rsid w:val="00E61A90"/>
    <w:rsid w:val="00F27095"/>
    <w:rsid w:val="00FA16E4"/>
    <w:rsid w:val="00FA47EF"/>
    <w:rsid w:val="00FF1B6F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CF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1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lette-color2-2">
    <w:name w:val="palette-color2-2"/>
    <w:uiPriority w:val="99"/>
    <w:rsid w:val="008213FE"/>
  </w:style>
  <w:style w:type="character" w:customStyle="1" w:styleId="apple-converted-space">
    <w:name w:val="apple-converted-space"/>
    <w:uiPriority w:val="99"/>
    <w:rsid w:val="008213FE"/>
  </w:style>
  <w:style w:type="character" w:customStyle="1" w:styleId="palette-color2-1">
    <w:name w:val="palette-color2-1"/>
    <w:uiPriority w:val="99"/>
    <w:rsid w:val="008213FE"/>
  </w:style>
  <w:style w:type="character" w:styleId="Strong">
    <w:name w:val="Strong"/>
    <w:basedOn w:val="DefaultParagraphFont"/>
    <w:uiPriority w:val="99"/>
    <w:qFormat/>
    <w:locked/>
    <w:rsid w:val="006205DE"/>
    <w:rPr>
      <w:rFonts w:cs="Times New Roman"/>
      <w:b/>
    </w:rPr>
  </w:style>
  <w:style w:type="character" w:customStyle="1" w:styleId="BodyText3Char">
    <w:name w:val="Body Text 3 Char"/>
    <w:link w:val="BodyText3"/>
    <w:uiPriority w:val="99"/>
    <w:semiHidden/>
    <w:locked/>
    <w:rsid w:val="005E0E3F"/>
    <w:rPr>
      <w:rFonts w:ascii="Calibri" w:hAnsi="Calibri"/>
      <w:sz w:val="16"/>
      <w:lang w:val="ru-RU" w:eastAsia="en-US"/>
    </w:rPr>
  </w:style>
  <w:style w:type="paragraph" w:styleId="BodyText3">
    <w:name w:val="Body Text 3"/>
    <w:basedOn w:val="Normal"/>
    <w:link w:val="BodyText3Char"/>
    <w:uiPriority w:val="99"/>
    <w:rsid w:val="005E0E3F"/>
    <w:pPr>
      <w:spacing w:after="120"/>
    </w:pPr>
    <w:rPr>
      <w:rFonts w:cs="Arial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Pr>
      <w:sz w:val="16"/>
      <w:lang w:eastAsia="en-US"/>
    </w:rPr>
  </w:style>
  <w:style w:type="table" w:styleId="TableGrid">
    <w:name w:val="Table Grid"/>
    <w:basedOn w:val="TableNormal"/>
    <w:uiPriority w:val="99"/>
    <w:locked/>
    <w:rsid w:val="004E7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284</Words>
  <Characters>1621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14</cp:revision>
  <cp:lastPrinted>2015-10-13T05:17:00Z</cp:lastPrinted>
  <dcterms:created xsi:type="dcterms:W3CDTF">2015-08-26T15:10:00Z</dcterms:created>
  <dcterms:modified xsi:type="dcterms:W3CDTF">2018-04-04T05:54:00Z</dcterms:modified>
</cp:coreProperties>
</file>