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09" w:rsidRPr="000E1C7C" w:rsidRDefault="00DC3F09" w:rsidP="000E1C7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E1C7C">
        <w:rPr>
          <w:rFonts w:ascii="Times New Roman" w:hAnsi="Times New Roman"/>
          <w:b/>
          <w:sz w:val="32"/>
          <w:szCs w:val="32"/>
        </w:rPr>
        <w:t>Игра для обучающихся начальной школы</w:t>
      </w:r>
    </w:p>
    <w:p w:rsidR="00DC3F09" w:rsidRPr="000E1C7C" w:rsidRDefault="00DC3F09" w:rsidP="000E1C7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E1C7C">
        <w:rPr>
          <w:rFonts w:ascii="Times New Roman" w:hAnsi="Times New Roman"/>
          <w:b/>
          <w:sz w:val="32"/>
          <w:szCs w:val="32"/>
        </w:rPr>
        <w:t>«НИИ естественно-математических наук»</w:t>
      </w:r>
    </w:p>
    <w:p w:rsidR="00DC3F09" w:rsidRPr="000E1C7C" w:rsidRDefault="00DC3F09">
      <w:pPr>
        <w:rPr>
          <w:rFonts w:ascii="Times New Roman" w:hAnsi="Times New Roman"/>
          <w:sz w:val="28"/>
          <w:szCs w:val="28"/>
        </w:rPr>
      </w:pPr>
      <w:r w:rsidRPr="000E1C7C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E1C7C">
        <w:rPr>
          <w:rFonts w:ascii="Times New Roman" w:hAnsi="Times New Roman"/>
          <w:sz w:val="28"/>
          <w:szCs w:val="28"/>
        </w:rPr>
        <w:t>ознакомить с науками естественно-математического цикла (физика, химия, биология, математика) и активизировать познавательную деятельность обучающихся через игровые формы внеклассной работы, развивать творческие способности.</w:t>
      </w:r>
    </w:p>
    <w:p w:rsidR="00DC3F09" w:rsidRPr="00BC353A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F2F8C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BC35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1. Р</w:t>
      </w:r>
      <w:r w:rsidRPr="00BC353A">
        <w:rPr>
          <w:rFonts w:ascii="Times New Roman" w:hAnsi="Times New Roman"/>
          <w:sz w:val="28"/>
          <w:szCs w:val="28"/>
        </w:rPr>
        <w:t>асширить  кругозор обучающихся в области естественно-математических дисциплин</w:t>
      </w:r>
    </w:p>
    <w:p w:rsidR="00DC3F09" w:rsidRPr="00BC353A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П</w:t>
      </w:r>
      <w:r w:rsidRPr="00BC353A">
        <w:rPr>
          <w:rFonts w:ascii="Times New Roman" w:hAnsi="Times New Roman"/>
          <w:sz w:val="28"/>
          <w:szCs w:val="28"/>
        </w:rPr>
        <w:t>ознакомить с лабораторным оборудованием и научить использовать ег для решения практических заданий</w:t>
      </w:r>
    </w:p>
    <w:p w:rsidR="00DC3F09" w:rsidRPr="00BC353A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Р</w:t>
      </w:r>
      <w:r w:rsidRPr="00BC353A">
        <w:rPr>
          <w:rFonts w:ascii="Times New Roman" w:hAnsi="Times New Roman"/>
          <w:sz w:val="28"/>
          <w:szCs w:val="28"/>
        </w:rPr>
        <w:t>азвивать навыки общения, умение работать в команде</w:t>
      </w:r>
    </w:p>
    <w:p w:rsidR="00DC3F09" w:rsidRPr="00BC353A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BC35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4. Ф</w:t>
      </w:r>
      <w:r w:rsidRPr="00BC353A">
        <w:rPr>
          <w:rFonts w:ascii="Times New Roman" w:hAnsi="Times New Roman"/>
          <w:sz w:val="28"/>
          <w:szCs w:val="28"/>
        </w:rPr>
        <w:t>ормировать у обучающихся представления о роли науки в жизни общества.</w:t>
      </w:r>
    </w:p>
    <w:p w:rsidR="00DC3F09" w:rsidRDefault="00DC3F09">
      <w:pPr>
        <w:rPr>
          <w:rFonts w:ascii="Times New Roman" w:hAnsi="Times New Roman"/>
          <w:sz w:val="28"/>
          <w:szCs w:val="28"/>
        </w:rPr>
      </w:pPr>
      <w:r w:rsidRPr="000E1C7C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0E1C7C">
        <w:rPr>
          <w:rFonts w:ascii="Times New Roman" w:hAnsi="Times New Roman"/>
          <w:sz w:val="28"/>
          <w:szCs w:val="28"/>
        </w:rPr>
        <w:t xml:space="preserve"> </w:t>
      </w:r>
    </w:p>
    <w:p w:rsidR="00DC3F09" w:rsidRDefault="00DC3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Физика: весы, разновесы, три одинаковых по форме предмета (разные по массе), таблица, листы бумаги для уравновешивания весов </w:t>
      </w:r>
    </w:p>
    <w:p w:rsidR="00DC3F09" w:rsidRDefault="00DC3F0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Химия - </w:t>
      </w:r>
      <w:r w:rsidRPr="004D4906">
        <w:rPr>
          <w:rFonts w:ascii="Times New Roman" w:hAnsi="Times New Roman"/>
          <w:i/>
          <w:sz w:val="28"/>
          <w:szCs w:val="28"/>
        </w:rPr>
        <w:t>химические стаканы, коктейльные трубочки, шарик, колба, воронка, свечка, лимонная кислота, сахар, ракушки, пищевая сода, уксусная кислота,  ацетат натрия, карбонат натрия, соляная кислота, известковая вода.</w:t>
      </w:r>
    </w:p>
    <w:p w:rsidR="00DC3F09" w:rsidRPr="00137CF5" w:rsidRDefault="00DC3F09">
      <w:pPr>
        <w:rPr>
          <w:rFonts w:ascii="Times New Roman" w:hAnsi="Times New Roman"/>
          <w:i/>
          <w:sz w:val="28"/>
          <w:szCs w:val="28"/>
        </w:rPr>
      </w:pPr>
      <w:r w:rsidRPr="000E1C7C">
        <w:rPr>
          <w:rFonts w:ascii="Times New Roman" w:hAnsi="Times New Roman"/>
          <w:sz w:val="28"/>
          <w:szCs w:val="28"/>
        </w:rPr>
        <w:t xml:space="preserve"> Биология – </w:t>
      </w:r>
      <w:r w:rsidRPr="00137CF5">
        <w:rPr>
          <w:rFonts w:ascii="Times New Roman" w:hAnsi="Times New Roman"/>
          <w:i/>
          <w:sz w:val="28"/>
          <w:szCs w:val="28"/>
        </w:rPr>
        <w:t>микроскопы, препараты живой природы (кожица лука, срезы апельсина, лист и стез традесканции), скелет человека, птицы, кошки, коллекции насекомых, фруктов, овощей и др.</w:t>
      </w:r>
    </w:p>
    <w:p w:rsidR="00DC3F09" w:rsidRPr="000E1C7C" w:rsidRDefault="00DC3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1C7C">
        <w:rPr>
          <w:rFonts w:ascii="Times New Roman" w:hAnsi="Times New Roman"/>
          <w:sz w:val="28"/>
          <w:szCs w:val="28"/>
        </w:rPr>
        <w:t xml:space="preserve">Математика – </w:t>
      </w:r>
      <w:r w:rsidRPr="00137CF5">
        <w:rPr>
          <w:rFonts w:ascii="Times New Roman" w:hAnsi="Times New Roman"/>
          <w:i/>
          <w:sz w:val="28"/>
          <w:szCs w:val="28"/>
        </w:rPr>
        <w:t>геометрические фигуры, таблицы, модели, портреты ученых</w:t>
      </w:r>
    </w:p>
    <w:p w:rsidR="00DC3F09" w:rsidRPr="00646E2B" w:rsidRDefault="00DC3F09" w:rsidP="00646E2B">
      <w:pPr>
        <w:jc w:val="center"/>
        <w:rPr>
          <w:rFonts w:ascii="Times New Roman" w:hAnsi="Times New Roman"/>
          <w:b/>
          <w:sz w:val="28"/>
          <w:szCs w:val="28"/>
        </w:rPr>
      </w:pPr>
      <w:r w:rsidRPr="000E1C7C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DC3F09" w:rsidRPr="000E1C7C" w:rsidRDefault="00DC3F09" w:rsidP="00862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Ведущий1</w:t>
      </w:r>
      <w:r w:rsidRPr="000E1C7C">
        <w:rPr>
          <w:rFonts w:ascii="Times New Roman" w:hAnsi="Times New Roman"/>
          <w:sz w:val="28"/>
          <w:szCs w:val="28"/>
        </w:rPr>
        <w:t xml:space="preserve">: Здравствуйте ребята! Сегодня у вас необычный день, так как именно сейчас мы предлагаем Вам окунуться в мир научных открытий. Сегодня вы все станете младшими </w:t>
      </w:r>
      <w:r>
        <w:rPr>
          <w:rFonts w:ascii="Times New Roman" w:hAnsi="Times New Roman"/>
          <w:sz w:val="28"/>
          <w:szCs w:val="28"/>
        </w:rPr>
        <w:t xml:space="preserve">научными </w:t>
      </w:r>
      <w:r w:rsidRPr="000E1C7C">
        <w:rPr>
          <w:rFonts w:ascii="Times New Roman" w:hAnsi="Times New Roman"/>
          <w:sz w:val="28"/>
          <w:szCs w:val="28"/>
        </w:rPr>
        <w:t>сотрудниками «НИИ естественно-математических наук</w:t>
      </w:r>
      <w:r>
        <w:rPr>
          <w:rFonts w:ascii="Times New Roman" w:hAnsi="Times New Roman"/>
          <w:sz w:val="28"/>
          <w:szCs w:val="28"/>
        </w:rPr>
        <w:t>»</w:t>
      </w:r>
      <w:r w:rsidRPr="000E1C7C">
        <w:rPr>
          <w:rFonts w:ascii="Times New Roman" w:hAnsi="Times New Roman"/>
          <w:sz w:val="28"/>
          <w:szCs w:val="28"/>
        </w:rPr>
        <w:t>.</w:t>
      </w:r>
    </w:p>
    <w:p w:rsidR="00DC3F09" w:rsidRPr="00862125" w:rsidRDefault="00DC3F09" w:rsidP="00862125">
      <w:pPr>
        <w:rPr>
          <w:rFonts w:ascii="Times New Roman" w:hAnsi="Times New Roman"/>
          <w:b/>
          <w:sz w:val="28"/>
          <w:szCs w:val="28"/>
        </w:rPr>
      </w:pPr>
      <w:r w:rsidRPr="00862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862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86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познакомитесь с загадочным и интересным миром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</w:t>
      </w:r>
      <w:r w:rsidRPr="0086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Увидите, как он разнообразен и увлекателен.</w:t>
      </w:r>
    </w:p>
    <w:p w:rsidR="00DC3F09" w:rsidRPr="00BC353A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Ведущий1</w:t>
      </w:r>
      <w:r w:rsidRPr="00BC353A">
        <w:rPr>
          <w:rFonts w:ascii="Times New Roman" w:hAnsi="Times New Roman"/>
          <w:sz w:val="28"/>
          <w:szCs w:val="28"/>
        </w:rPr>
        <w:t>:</w:t>
      </w:r>
      <w:r>
        <w:t xml:space="preserve">  </w:t>
      </w:r>
      <w:r w:rsidRPr="00BC353A">
        <w:rPr>
          <w:rFonts w:ascii="Times New Roman" w:hAnsi="Times New Roman"/>
          <w:sz w:val="28"/>
          <w:szCs w:val="28"/>
        </w:rPr>
        <w:t>Трудно было человеку миллионы лет назад,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C353A">
        <w:rPr>
          <w:rFonts w:ascii="Times New Roman" w:hAnsi="Times New Roman"/>
          <w:sz w:val="28"/>
          <w:szCs w:val="28"/>
        </w:rPr>
        <w:t xml:space="preserve"> Он совсем не знал природы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Слепо верил в чудеса,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Он всего, всего боялся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не знал, как объяснить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Бурю, гром, землетрясение, 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Трудно было ему жить.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решил он, что ж бояться, 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Лучше просто все узнать.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Самому во все вмешаться, 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Людям правду рассказать.</w:t>
      </w:r>
    </w:p>
    <w:p w:rsidR="00DC3F09" w:rsidRDefault="00DC3F09" w:rsidP="00BC353A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Ведущий2</w:t>
      </w:r>
      <w:r w:rsidRPr="00BC353A">
        <w:rPr>
          <w:rFonts w:ascii="Times New Roman" w:hAnsi="Times New Roman"/>
          <w:sz w:val="28"/>
          <w:szCs w:val="28"/>
        </w:rPr>
        <w:t>:</w:t>
      </w:r>
      <w:r>
        <w:t xml:space="preserve">  </w:t>
      </w:r>
      <w:r w:rsidRPr="0086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Вы, конечно, хотите знать, чем будете заниматься.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для этого надо отгадать несколько загадок</w:t>
      </w:r>
      <w:r w:rsidRPr="008621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C3F09" w:rsidRDefault="00DC3F09" w:rsidP="00BC353A">
      <w:pPr>
        <w:pStyle w:val="NoSpacing"/>
        <w:spacing w:line="276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6E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О.А.: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212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Предлагаем вашему вниманию викторину. Вам необходимо внимательно  прочитать вопрос и на него ответить. Если вы затрудняетесь, то можете попросить помощь у своих одноклассников. За каждый правильный ответ вы получаете смайлик, который даст вам возможность получить оценку по окружающему миру.</w:t>
      </w:r>
    </w:p>
    <w:p w:rsidR="00DC3F09" w:rsidRPr="00862125" w:rsidRDefault="00DC3F09" w:rsidP="00BC353A">
      <w:pPr>
        <w:pStyle w:val="NoSpacing"/>
        <w:spacing w:line="276" w:lineRule="auto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212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Викторина: </w:t>
      </w: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(вставила просто вопросы и загадки из которых можно выбрать)</w:t>
      </w:r>
    </w:p>
    <w:p w:rsidR="00DC3F09" w:rsidRPr="004D4906" w:rsidRDefault="00DC3F09" w:rsidP="00862125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C26F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Что в русской народной сказке "Иван-царевич и серый волк " называется "живой " и "мертвой "?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4D490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Ответ: Вода.</w:t>
      </w:r>
    </w:p>
    <w:p w:rsidR="00DC3F09" w:rsidRPr="004D4906" w:rsidRDefault="00DC3F09" w:rsidP="00862125">
      <w:pPr>
        <w:numPr>
          <w:ilvl w:val="0"/>
          <w:numId w:val="1"/>
        </w:numPr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C26F6">
        <w:rPr>
          <w:rFonts w:ascii="Times New Roman" w:hAnsi="Times New Roman"/>
          <w:i/>
          <w:sz w:val="28"/>
          <w:szCs w:val="28"/>
        </w:rPr>
        <w:t xml:space="preserve">Какое значение имеет листопад? </w:t>
      </w:r>
    </w:p>
    <w:p w:rsidR="00DC3F09" w:rsidRPr="004D4906" w:rsidRDefault="00DC3F09" w:rsidP="004D4906">
      <w:pPr>
        <w:ind w:left="72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4D4906">
        <w:rPr>
          <w:rFonts w:ascii="Times New Roman" w:hAnsi="Times New Roman"/>
          <w:b/>
          <w:i/>
          <w:sz w:val="28"/>
          <w:szCs w:val="28"/>
        </w:rPr>
        <w:t>Ответ:(Приспособление к зиме, защита дерева от поломок.)</w:t>
      </w:r>
    </w:p>
    <w:p w:rsidR="00DC3F09" w:rsidRPr="004D4906" w:rsidRDefault="00DC3F09" w:rsidP="00862125">
      <w:pPr>
        <w:numPr>
          <w:ilvl w:val="0"/>
          <w:numId w:val="1"/>
        </w:numPr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C26F6">
        <w:rPr>
          <w:rFonts w:ascii="Times New Roman" w:hAnsi="Times New Roman"/>
          <w:i/>
          <w:sz w:val="28"/>
          <w:szCs w:val="28"/>
        </w:rPr>
        <w:t xml:space="preserve">У каких растений семена снабжены «парашютами»? </w:t>
      </w:r>
    </w:p>
    <w:p w:rsidR="00DC3F09" w:rsidRPr="004D4906" w:rsidRDefault="00DC3F09" w:rsidP="004D4906">
      <w:pPr>
        <w:ind w:left="720"/>
        <w:contextualSpacing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4D4906">
        <w:rPr>
          <w:rFonts w:ascii="Times New Roman" w:hAnsi="Times New Roman"/>
          <w:b/>
          <w:i/>
          <w:sz w:val="28"/>
          <w:szCs w:val="28"/>
        </w:rPr>
        <w:t>Ответ:(У одуванчика, чертополоха, кипрея, осота, тополя, ивы.)</w:t>
      </w:r>
    </w:p>
    <w:p w:rsidR="00DC3F09" w:rsidRPr="004D4906" w:rsidRDefault="00DC3F09" w:rsidP="004D4906">
      <w:pPr>
        <w:numPr>
          <w:ilvl w:val="0"/>
          <w:numId w:val="1"/>
        </w:numPr>
        <w:contextualSpacing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Чем измеряют длину? Назовите единицы измерения.  </w:t>
      </w:r>
      <w:r w:rsidRPr="00283A8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Ответ:</w:t>
      </w:r>
      <w:r w:rsidRPr="00674D2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(линейка, м, см, дм)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</w:t>
      </w:r>
    </w:p>
    <w:p w:rsidR="00DC3F09" w:rsidRPr="004D4906" w:rsidRDefault="00DC3F09" w:rsidP="004D4906">
      <w:pPr>
        <w:numPr>
          <w:ilvl w:val="0"/>
          <w:numId w:val="1"/>
        </w:numPr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Год назад Ире было 5 лет. Сколько лет ей будет через 3 года? </w:t>
      </w:r>
      <w:r w:rsidRPr="00674D20">
        <w:rPr>
          <w:rFonts w:ascii="Times New Roman" w:hAnsi="Times New Roman"/>
          <w:b/>
          <w:i/>
          <w:sz w:val="28"/>
          <w:szCs w:val="28"/>
          <w:lang w:eastAsia="ru-RU"/>
        </w:rPr>
        <w:t>(9)</w:t>
      </w:r>
    </w:p>
    <w:p w:rsidR="00DC3F09" w:rsidRPr="004D4906" w:rsidRDefault="00DC3F09" w:rsidP="004D49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 xml:space="preserve">Два отца и два сына съели три апельсина. По </w:t>
      </w:r>
      <w:r>
        <w:rPr>
          <w:rFonts w:ascii="Times New Roman" w:hAnsi="Times New Roman"/>
          <w:i/>
          <w:sz w:val="28"/>
          <w:szCs w:val="28"/>
          <w:lang w:eastAsia="ru-RU"/>
        </w:rPr>
        <w:t>сколько</w:t>
      </w:r>
      <w:r w:rsidRPr="008C26F6">
        <w:rPr>
          <w:rFonts w:ascii="Times New Roman" w:hAnsi="Times New Roman"/>
          <w:i/>
          <w:sz w:val="28"/>
          <w:szCs w:val="28"/>
          <w:lang w:eastAsia="ru-RU"/>
        </w:rPr>
        <w:t xml:space="preserve"> съел каждый из них? </w:t>
      </w:r>
      <w:r w:rsidRPr="00674D20">
        <w:rPr>
          <w:rFonts w:ascii="Times New Roman" w:hAnsi="Times New Roman"/>
          <w:b/>
          <w:i/>
          <w:sz w:val="28"/>
          <w:szCs w:val="28"/>
          <w:lang w:eastAsia="ru-RU"/>
        </w:rPr>
        <w:t>(1)</w:t>
      </w:r>
    </w:p>
    <w:p w:rsidR="00DC3F09" w:rsidRPr="008C26F6" w:rsidRDefault="00DC3F09" w:rsidP="00862125">
      <w:pPr>
        <w:numPr>
          <w:ilvl w:val="0"/>
          <w:numId w:val="1"/>
        </w:numPr>
        <w:contextualSpacing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8C26F6">
        <w:rPr>
          <w:rFonts w:ascii="Times New Roman" w:hAnsi="Times New Roman"/>
          <w:i/>
          <w:sz w:val="28"/>
          <w:szCs w:val="28"/>
          <w:shd w:val="clear" w:color="auto" w:fill="FFFFFF"/>
        </w:rPr>
        <w:t>Шестьдесят минут-…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                       </w:t>
      </w:r>
      <w:r w:rsidRPr="004D490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Ответ: (час).</w:t>
      </w:r>
      <w:r w:rsidRPr="008C26F6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</w:p>
    <w:p w:rsidR="00DC3F09" w:rsidRPr="004D4906" w:rsidRDefault="00DC3F09" w:rsidP="004D490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8.</w:t>
      </w:r>
      <w:r w:rsidRPr="004D4906">
        <w:rPr>
          <w:rFonts w:ascii="Times New Roman" w:hAnsi="Times New Roman"/>
          <w:i/>
          <w:sz w:val="28"/>
          <w:szCs w:val="28"/>
          <w:lang w:eastAsia="ru-RU"/>
        </w:rPr>
        <w:t>На кухне у мамы</w:t>
      </w:r>
    </w:p>
    <w:p w:rsidR="00DC3F09" w:rsidRPr="008C26F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Помощник отличный,</w:t>
      </w:r>
    </w:p>
    <w:p w:rsidR="00DC3F09" w:rsidRPr="008C26F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Он синим цветком</w:t>
      </w:r>
    </w:p>
    <w:p w:rsidR="00DC3F09" w:rsidRPr="004D490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Расцветает от спички.  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 w:rsidRPr="008C26F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D4906">
        <w:rPr>
          <w:rFonts w:ascii="Times New Roman" w:hAnsi="Times New Roman"/>
          <w:b/>
          <w:i/>
          <w:sz w:val="28"/>
          <w:szCs w:val="28"/>
          <w:lang w:eastAsia="ru-RU"/>
        </w:rPr>
        <w:t>Ответ: (Природный газ.)</w:t>
      </w:r>
    </w:p>
    <w:p w:rsidR="00DC3F09" w:rsidRPr="008C26F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DC3F09" w:rsidRPr="008C26F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9.</w:t>
      </w:r>
      <w:r w:rsidRPr="008C26F6">
        <w:rPr>
          <w:rFonts w:ascii="Times New Roman" w:hAnsi="Times New Roman"/>
          <w:i/>
          <w:sz w:val="28"/>
          <w:szCs w:val="28"/>
          <w:lang w:eastAsia="ru-RU"/>
        </w:rPr>
        <w:t>Он очень нужен детворе,</w:t>
      </w:r>
    </w:p>
    <w:p w:rsidR="00DC3F09" w:rsidRPr="008C26F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Он на дорожках во дворе,</w:t>
      </w:r>
    </w:p>
    <w:p w:rsidR="00DC3F09" w:rsidRPr="008C26F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Он и на стройке, и на пляже,</w:t>
      </w:r>
    </w:p>
    <w:p w:rsidR="00DC3F09" w:rsidRPr="004D490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 xml:space="preserve">И он в стекле расплавлен даже.   </w:t>
      </w:r>
      <w:r w:rsidRPr="004D4906">
        <w:rPr>
          <w:rFonts w:ascii="Times New Roman" w:hAnsi="Times New Roman"/>
          <w:b/>
          <w:i/>
          <w:sz w:val="28"/>
          <w:szCs w:val="28"/>
          <w:lang w:eastAsia="ru-RU"/>
        </w:rPr>
        <w:t>Ответ: (Песок.)</w:t>
      </w:r>
    </w:p>
    <w:p w:rsidR="00DC3F09" w:rsidRPr="008C26F6" w:rsidRDefault="00DC3F09" w:rsidP="00FC3E6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>  </w:t>
      </w:r>
    </w:p>
    <w:p w:rsidR="00DC3F09" w:rsidRPr="008C26F6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10.</w:t>
      </w:r>
      <w:r w:rsidRPr="008C26F6">
        <w:rPr>
          <w:rFonts w:ascii="Times New Roman" w:hAnsi="Times New Roman"/>
          <w:i/>
          <w:sz w:val="28"/>
          <w:szCs w:val="28"/>
          <w:lang w:eastAsia="ru-RU"/>
        </w:rPr>
        <w:t>Росли на болоте растения...</w:t>
      </w:r>
    </w:p>
    <w:p w:rsidR="00DC3F09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C26F6">
        <w:rPr>
          <w:rFonts w:ascii="Times New Roman" w:hAnsi="Times New Roman"/>
          <w:i/>
          <w:sz w:val="28"/>
          <w:szCs w:val="28"/>
          <w:lang w:eastAsia="ru-RU"/>
        </w:rPr>
        <w:t xml:space="preserve">А теперь это топливо и удобрения.  </w:t>
      </w:r>
      <w:r w:rsidRPr="00195B01">
        <w:rPr>
          <w:rFonts w:ascii="Times New Roman" w:hAnsi="Times New Roman"/>
          <w:b/>
          <w:i/>
          <w:sz w:val="28"/>
          <w:szCs w:val="28"/>
          <w:lang w:eastAsia="ru-RU"/>
        </w:rPr>
        <w:t>Ответ: (Торф.)</w:t>
      </w:r>
    </w:p>
    <w:p w:rsidR="00DC3F09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4D20">
        <w:rPr>
          <w:rFonts w:ascii="Times New Roman" w:hAnsi="Times New Roman"/>
          <w:i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i/>
          <w:sz w:val="28"/>
          <w:szCs w:val="28"/>
          <w:lang w:eastAsia="ru-RU"/>
        </w:rPr>
        <w:t>Какие методы изучения природы вы знаете</w:t>
      </w:r>
      <w:r w:rsidRPr="00674D20">
        <w:rPr>
          <w:rFonts w:ascii="Times New Roman" w:hAnsi="Times New Roman"/>
          <w:b/>
          <w:i/>
          <w:sz w:val="28"/>
          <w:szCs w:val="28"/>
          <w:lang w:eastAsia="ru-RU"/>
        </w:rPr>
        <w:t>?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DC3F09" w:rsidRPr="00674D20" w:rsidRDefault="00DC3F09" w:rsidP="0086212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Ответ:</w:t>
      </w:r>
      <w:r w:rsidRPr="00674D20">
        <w:rPr>
          <w:rFonts w:ascii="Times New Roman" w:hAnsi="Times New Roman"/>
          <w:b/>
          <w:i/>
          <w:sz w:val="28"/>
          <w:szCs w:val="28"/>
          <w:lang w:eastAsia="ru-RU"/>
        </w:rPr>
        <w:t>(наблюдение, эксперимент, теория)</w:t>
      </w:r>
    </w:p>
    <w:p w:rsidR="00DC3F09" w:rsidRDefault="00DC3F09" w:rsidP="00283A8A">
      <w:pPr>
        <w:shd w:val="clear" w:color="auto" w:fill="FFFFFF"/>
        <w:spacing w:after="0" w:line="240" w:lineRule="auto"/>
        <w:ind w:firstLine="45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12. Изменения происходящие в природе называют…</w:t>
      </w:r>
    </w:p>
    <w:p w:rsidR="00DC3F09" w:rsidRPr="00674D20" w:rsidRDefault="00DC3F09" w:rsidP="00283A8A">
      <w:pPr>
        <w:shd w:val="clear" w:color="auto" w:fill="FFFFFF"/>
        <w:spacing w:after="0" w:line="240" w:lineRule="auto"/>
        <w:ind w:firstLine="45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</w:t>
      </w:r>
      <w:r w:rsidRPr="00283A8A">
        <w:rPr>
          <w:rFonts w:ascii="Times New Roman" w:hAnsi="Times New Roman"/>
          <w:b/>
          <w:i/>
          <w:sz w:val="28"/>
          <w:szCs w:val="28"/>
          <w:lang w:eastAsia="ru-RU"/>
        </w:rPr>
        <w:t>Ответ: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74D20">
        <w:rPr>
          <w:rFonts w:ascii="Times New Roman" w:hAnsi="Times New Roman"/>
          <w:b/>
          <w:i/>
          <w:sz w:val="28"/>
          <w:szCs w:val="28"/>
          <w:lang w:eastAsia="ru-RU"/>
        </w:rPr>
        <w:t>(явлениями природы)</w:t>
      </w:r>
    </w:p>
    <w:p w:rsidR="00DC3F09" w:rsidRPr="00862125" w:rsidRDefault="00DC3F09" w:rsidP="00BC353A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DC3F09" w:rsidRPr="000E1C7C" w:rsidRDefault="00DC3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Ведущий1</w:t>
      </w:r>
      <w:r w:rsidRPr="000E1C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Молодцы! </w:t>
      </w:r>
      <w:r w:rsidRPr="000E1C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так</w:t>
      </w:r>
      <w:r w:rsidRPr="000E1C7C">
        <w:rPr>
          <w:rFonts w:ascii="Times New Roman" w:hAnsi="Times New Roman"/>
          <w:sz w:val="28"/>
          <w:szCs w:val="28"/>
        </w:rPr>
        <w:t xml:space="preserve"> мы с удовольствием приглашаем вас поучаствовать в работе нашего НИИ. А вы знаете что это за науки? </w:t>
      </w:r>
      <w:r>
        <w:rPr>
          <w:rFonts w:ascii="Times New Roman" w:hAnsi="Times New Roman"/>
          <w:sz w:val="28"/>
          <w:szCs w:val="28"/>
        </w:rPr>
        <w:t xml:space="preserve"> Хотите с ними познакомиться </w:t>
      </w:r>
      <w:r w:rsidRPr="000E1C7C">
        <w:rPr>
          <w:rFonts w:ascii="Times New Roman" w:hAnsi="Times New Roman"/>
          <w:sz w:val="28"/>
          <w:szCs w:val="28"/>
        </w:rPr>
        <w:t>(обучающиеся называют – физика, химия, биология</w:t>
      </w:r>
      <w:r>
        <w:rPr>
          <w:rFonts w:ascii="Times New Roman" w:hAnsi="Times New Roman"/>
          <w:sz w:val="28"/>
          <w:szCs w:val="28"/>
        </w:rPr>
        <w:t xml:space="preserve"> и математика</w:t>
      </w:r>
      <w:r w:rsidRPr="000E1C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Они пришли к вам в гости.</w:t>
      </w:r>
    </w:p>
    <w:p w:rsidR="00DC3F09" w:rsidRPr="00CF1B72" w:rsidRDefault="00DC3F09" w:rsidP="00BC353A">
      <w:pPr>
        <w:pStyle w:val="NoSpacing"/>
        <w:rPr>
          <w:rFonts w:ascii="Times New Roman" w:hAnsi="Times New Roman"/>
          <w:i/>
          <w:sz w:val="28"/>
          <w:szCs w:val="28"/>
        </w:rPr>
      </w:pPr>
      <w:r w:rsidRPr="00DC12F9">
        <w:rPr>
          <w:rFonts w:ascii="Times New Roman" w:hAnsi="Times New Roman"/>
          <w:sz w:val="28"/>
          <w:szCs w:val="28"/>
        </w:rPr>
        <w:t xml:space="preserve"> </w:t>
      </w:r>
      <w:r w:rsidRPr="00CF1B72">
        <w:rPr>
          <w:rFonts w:ascii="Times New Roman" w:hAnsi="Times New Roman"/>
          <w:i/>
          <w:sz w:val="28"/>
          <w:szCs w:val="28"/>
        </w:rPr>
        <w:t>(выходят обучающиеся старших классов, представляющие математику, физику, химию и биологию)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F2F8C">
        <w:rPr>
          <w:rFonts w:ascii="Times New Roman" w:hAnsi="Times New Roman"/>
          <w:b/>
          <w:sz w:val="28"/>
          <w:szCs w:val="28"/>
          <w:u w:val="single"/>
        </w:rPr>
        <w:t>Математика: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математика, царица всех наук,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со мною подружиться советую, мой друг.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сложные законы в школе изучаешь,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любые трудности ты преодолеешь.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Сможешь ты решить задачу,</w:t>
      </w:r>
    </w:p>
    <w:p w:rsidR="00DC3F09" w:rsidRPr="002E6D87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Сможешь в космос </w:t>
      </w:r>
      <w:r w:rsidRPr="002E6D87">
        <w:rPr>
          <w:rFonts w:ascii="Times New Roman" w:hAnsi="Times New Roman"/>
          <w:sz w:val="28"/>
          <w:szCs w:val="28"/>
        </w:rPr>
        <w:t>полететь,</w:t>
      </w:r>
    </w:p>
    <w:p w:rsidR="00DC3F09" w:rsidRPr="002E6D87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E6D87">
        <w:rPr>
          <w:rFonts w:ascii="Times New Roman" w:hAnsi="Times New Roman"/>
          <w:sz w:val="28"/>
          <w:szCs w:val="28"/>
        </w:rPr>
        <w:t>Сможешь по морю ты плавать,</w:t>
      </w:r>
    </w:p>
    <w:p w:rsidR="00DC3F09" w:rsidRPr="002E6D87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E6D87">
        <w:rPr>
          <w:rFonts w:ascii="Times New Roman" w:hAnsi="Times New Roman"/>
          <w:sz w:val="28"/>
          <w:szCs w:val="28"/>
        </w:rPr>
        <w:t>Не боясь сойти с пути.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E6D87">
        <w:rPr>
          <w:rFonts w:ascii="Times New Roman" w:hAnsi="Times New Roman"/>
          <w:sz w:val="28"/>
          <w:szCs w:val="28"/>
        </w:rPr>
        <w:t>Есть о м</w:t>
      </w:r>
      <w:r>
        <w:rPr>
          <w:rFonts w:ascii="Times New Roman" w:hAnsi="Times New Roman"/>
          <w:sz w:val="28"/>
          <w:szCs w:val="28"/>
        </w:rPr>
        <w:t>атематике молва,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она в порядок ум приводит,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хорошие слова</w:t>
      </w:r>
    </w:p>
    <w:p w:rsidR="00DC3F09" w:rsidRPr="002E6D87" w:rsidRDefault="00DC3F09" w:rsidP="00CF2F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говорят о ней в народе.</w:t>
      </w:r>
    </w:p>
    <w:p w:rsidR="00DC3F09" w:rsidRDefault="00DC3F09" w:rsidP="00CF2F8C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C3F09" w:rsidRDefault="00DC3F09" w:rsidP="002E6D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BC353A">
        <w:rPr>
          <w:rFonts w:ascii="Times New Roman" w:hAnsi="Times New Roman"/>
          <w:b/>
          <w:sz w:val="28"/>
          <w:szCs w:val="28"/>
          <w:u w:val="single"/>
        </w:rPr>
        <w:t>Физика:</w:t>
      </w:r>
      <w:r w:rsidRPr="00BC353A">
        <w:rPr>
          <w:rFonts w:ascii="Times New Roman" w:hAnsi="Times New Roman"/>
          <w:sz w:val="28"/>
          <w:szCs w:val="28"/>
        </w:rPr>
        <w:t xml:space="preserve">   </w:t>
      </w:r>
    </w:p>
    <w:p w:rsidR="00DC3F09" w:rsidRPr="00CF1B72" w:rsidRDefault="00DC3F09" w:rsidP="002E6D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Физика нужна!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Физика важна!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Без нее не сделать нам ни шагу!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из березы получить бумагу?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мобильный телефон превратить в магнитофон?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получить незатухающий костер?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сделать умный полотер?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увидеть микромир?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создать нам новый мир?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нано-технологии внедрить?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И параллельные миры заполучить?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заглянуть в другие времена?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Как в невесомости взрастить нам семена?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Ответ один: тут физика нужна!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Учи ее, и станешь умным ты,</w:t>
      </w:r>
      <w:r w:rsidRPr="00CF1B72">
        <w:rPr>
          <w:rFonts w:ascii="Times New Roman" w:hAnsi="Times New Roman"/>
          <w:sz w:val="28"/>
          <w:szCs w:val="28"/>
        </w:rPr>
        <w:br/>
      </w:r>
      <w:r w:rsidRPr="00CF1B72">
        <w:rPr>
          <w:rFonts w:ascii="Times New Roman" w:hAnsi="Times New Roman"/>
          <w:sz w:val="28"/>
          <w:szCs w:val="28"/>
          <w:shd w:val="clear" w:color="auto" w:fill="FFFFFF"/>
        </w:rPr>
        <w:t>Достигнешь с ней карьерной высоты!</w:t>
      </w:r>
    </w:p>
    <w:p w:rsidR="00DC3F09" w:rsidRPr="00BC353A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</w:p>
    <w:p w:rsidR="00DC3F09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  <w:r w:rsidRPr="00BC353A">
        <w:rPr>
          <w:rFonts w:ascii="Times New Roman" w:hAnsi="Times New Roman"/>
          <w:b/>
          <w:sz w:val="28"/>
          <w:szCs w:val="28"/>
          <w:u w:val="single"/>
        </w:rPr>
        <w:t xml:space="preserve">Химия: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C3F09" w:rsidRPr="00C54713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О, химия, ты свыше нам дана,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Наукой жизни названа,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Тебя мы где-нибудь да встретим,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В вещах каких-нибудь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приметим.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Вот захотелось выпить чаю,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Ты в чайник воду наливай.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Поставь ты чайник на плиту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(На ней готовим мы еду),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Включи камфорку, и тотчас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Наружу выйдет быстро газ.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Вдруг горло у тебя болит,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Быть может, ты схватил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бронхит?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Но это горе – не беда,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Помогут сода и вода.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Нам химия всем верный друг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И помогает как-то вдруг,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Ты неразрывно с нею связан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И многим только ей обязан.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И вот готовы мы всегда</w:t>
      </w:r>
      <w:r w:rsidRPr="00C54713">
        <w:rPr>
          <w:rFonts w:ascii="Times New Roman" w:hAnsi="Times New Roman"/>
          <w:sz w:val="28"/>
          <w:szCs w:val="28"/>
        </w:rPr>
        <w:br/>
      </w:r>
      <w:r w:rsidRPr="00C54713">
        <w:rPr>
          <w:rFonts w:ascii="Times New Roman" w:hAnsi="Times New Roman"/>
          <w:sz w:val="28"/>
          <w:szCs w:val="28"/>
          <w:shd w:val="clear" w:color="auto" w:fill="FFFFFF"/>
        </w:rPr>
        <w:t>Кричать: «О, химия, ура!»</w:t>
      </w:r>
    </w:p>
    <w:p w:rsidR="00DC3F09" w:rsidRPr="00BC353A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</w:p>
    <w:p w:rsidR="00DC3F09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  <w:r w:rsidRPr="00BC353A">
        <w:rPr>
          <w:rFonts w:ascii="Times New Roman" w:hAnsi="Times New Roman"/>
          <w:b/>
          <w:sz w:val="28"/>
          <w:szCs w:val="28"/>
          <w:u w:val="single"/>
        </w:rPr>
        <w:t>Биология: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C3F09" w:rsidRPr="002E6D87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Биология наука о Земной всей красоте...</w:t>
      </w:r>
      <w:r w:rsidRPr="002E6D87">
        <w:rPr>
          <w:rFonts w:ascii="Times New Roman" w:hAnsi="Times New Roman"/>
          <w:sz w:val="28"/>
          <w:szCs w:val="28"/>
        </w:rPr>
        <w:br/>
      </w: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О букашках, насекомых о лесах всех на Земле...</w:t>
      </w:r>
      <w:r w:rsidRPr="002E6D87">
        <w:rPr>
          <w:rFonts w:ascii="Times New Roman" w:hAnsi="Times New Roman"/>
          <w:sz w:val="28"/>
          <w:szCs w:val="28"/>
        </w:rPr>
        <w:br/>
      </w: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То наука о прекрасном, что нам Бог всем подарил...</w:t>
      </w:r>
      <w:r w:rsidRPr="002E6D87">
        <w:rPr>
          <w:rFonts w:ascii="Times New Roman" w:hAnsi="Times New Roman"/>
          <w:sz w:val="28"/>
          <w:szCs w:val="28"/>
        </w:rPr>
        <w:br/>
      </w: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Ведь не зря он всю Планету, красотою наделил...</w:t>
      </w:r>
    </w:p>
    <w:p w:rsidR="00DC3F09" w:rsidRPr="002E6D87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Полюби науку эту, всё живое на Земле...</w:t>
      </w:r>
      <w:r w:rsidRPr="002E6D87">
        <w:rPr>
          <w:rFonts w:ascii="Times New Roman" w:hAnsi="Times New Roman"/>
          <w:sz w:val="28"/>
          <w:szCs w:val="28"/>
        </w:rPr>
        <w:br/>
      </w: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Посмотри на лес и небо, честь отдай той красоте...</w:t>
      </w:r>
      <w:r w:rsidRPr="002E6D87">
        <w:rPr>
          <w:rFonts w:ascii="Times New Roman" w:hAnsi="Times New Roman"/>
          <w:sz w:val="28"/>
          <w:szCs w:val="28"/>
        </w:rPr>
        <w:br/>
      </w: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Чтоб цвела и расцветала в млечном космосе большом...</w:t>
      </w:r>
      <w:r w:rsidRPr="002E6D87">
        <w:rPr>
          <w:rFonts w:ascii="Times New Roman" w:hAnsi="Times New Roman"/>
          <w:sz w:val="28"/>
          <w:szCs w:val="28"/>
        </w:rPr>
        <w:br/>
      </w:r>
      <w:r w:rsidRPr="002E6D87">
        <w:rPr>
          <w:rFonts w:ascii="Times New Roman" w:hAnsi="Times New Roman"/>
          <w:sz w:val="28"/>
          <w:szCs w:val="28"/>
          <w:shd w:val="clear" w:color="auto" w:fill="FFFFFF"/>
        </w:rPr>
        <w:t>Наша дивная Планета, наш с тобою отчий дом.</w:t>
      </w:r>
    </w:p>
    <w:p w:rsidR="00DC3F09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</w:p>
    <w:p w:rsidR="00DC3F09" w:rsidRDefault="00DC3F09" w:rsidP="00BC353A">
      <w:pPr>
        <w:pStyle w:val="NoSpacing"/>
        <w:rPr>
          <w:rFonts w:ascii="Times New Roman" w:hAnsi="Times New Roman"/>
          <w:sz w:val="28"/>
          <w:szCs w:val="28"/>
        </w:rPr>
      </w:pPr>
    </w:p>
    <w:p w:rsidR="00DC3F09" w:rsidRDefault="00DC3F09">
      <w:pPr>
        <w:rPr>
          <w:rFonts w:ascii="Times New Roman" w:hAnsi="Times New Roman"/>
          <w:sz w:val="28"/>
          <w:szCs w:val="28"/>
        </w:rPr>
      </w:pPr>
      <w:r w:rsidRPr="000E1C7C">
        <w:rPr>
          <w:rFonts w:ascii="Times New Roman" w:hAnsi="Times New Roman"/>
          <w:b/>
          <w:sz w:val="28"/>
          <w:szCs w:val="28"/>
        </w:rPr>
        <w:t>Ведущий 2</w:t>
      </w:r>
      <w:r w:rsidRPr="000E1C7C">
        <w:rPr>
          <w:rFonts w:ascii="Times New Roman" w:hAnsi="Times New Roman"/>
          <w:sz w:val="28"/>
          <w:szCs w:val="28"/>
        </w:rPr>
        <w:t>: Я думаю теперь вы готовы окунуться в мир наук. Получите маршрутные 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C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C7C">
        <w:rPr>
          <w:rFonts w:ascii="Times New Roman" w:hAnsi="Times New Roman"/>
          <w:sz w:val="28"/>
          <w:szCs w:val="28"/>
        </w:rPr>
        <w:t>задания и в добрый путь! А сопровождать Вас и помогать Вам будут конечно же наши науки</w:t>
      </w:r>
      <w:r>
        <w:rPr>
          <w:rFonts w:ascii="Times New Roman" w:hAnsi="Times New Roman"/>
          <w:sz w:val="28"/>
          <w:szCs w:val="28"/>
        </w:rPr>
        <w:t>.</w:t>
      </w:r>
    </w:p>
    <w:p w:rsidR="00DC3F09" w:rsidRDefault="00DC3F09">
      <w:pPr>
        <w:rPr>
          <w:rFonts w:ascii="Times New Roman" w:hAnsi="Times New Roman"/>
          <w:sz w:val="28"/>
          <w:szCs w:val="28"/>
        </w:rPr>
      </w:pPr>
      <w:r w:rsidRPr="00195B01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. Итак, у кого красные квадраты – идут с математикой , оранжевые – с физикой, зелёные – с биологией, а синие – с химией. </w:t>
      </w:r>
    </w:p>
    <w:p w:rsidR="00DC3F09" w:rsidRPr="005D5940" w:rsidRDefault="00DC3F09">
      <w:pPr>
        <w:rPr>
          <w:rFonts w:ascii="Times New Roman" w:hAnsi="Times New Roman"/>
          <w:i/>
          <w:sz w:val="28"/>
          <w:szCs w:val="28"/>
        </w:rPr>
      </w:pPr>
      <w:r w:rsidRPr="005D5940">
        <w:rPr>
          <w:rFonts w:ascii="Times New Roman" w:hAnsi="Times New Roman"/>
          <w:i/>
          <w:sz w:val="28"/>
          <w:szCs w:val="28"/>
        </w:rPr>
        <w:t xml:space="preserve">(Все ребята расходятся на практическую часть игры по кабинетам) </w:t>
      </w:r>
    </w:p>
    <w:p w:rsidR="00DC3F09" w:rsidRDefault="00DC3F09"/>
    <w:p w:rsidR="00DC3F09" w:rsidRDefault="00DC3F09" w:rsidP="005F6A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 (готовят учителя химии, физики, биологии и математики по отдельному сценарию).</w:t>
      </w:r>
    </w:p>
    <w:p w:rsidR="00DC3F09" w:rsidRPr="008B20BD" w:rsidRDefault="00DC3F09" w:rsidP="005F6A21">
      <w:pPr>
        <w:rPr>
          <w:rFonts w:ascii="Times New Roman" w:hAnsi="Times New Roman"/>
          <w:b/>
          <w:sz w:val="28"/>
          <w:szCs w:val="28"/>
          <w:u w:val="single"/>
        </w:rPr>
      </w:pPr>
      <w:r w:rsidRPr="008B20BD">
        <w:rPr>
          <w:rFonts w:ascii="Times New Roman" w:hAnsi="Times New Roman"/>
          <w:b/>
          <w:sz w:val="28"/>
          <w:szCs w:val="28"/>
          <w:u w:val="single"/>
        </w:rPr>
        <w:t>Общий сбор:</w:t>
      </w:r>
    </w:p>
    <w:p w:rsidR="00DC3F09" w:rsidRPr="005F6A21" w:rsidRDefault="00DC3F09" w:rsidP="005F6A21"/>
    <w:p w:rsidR="00DC3F09" w:rsidRDefault="00DC3F09" w:rsidP="005F6A21">
      <w:pPr>
        <w:rPr>
          <w:rFonts w:ascii="Times New Roman" w:hAnsi="Times New Roman"/>
          <w:sz w:val="28"/>
          <w:szCs w:val="28"/>
        </w:rPr>
      </w:pPr>
      <w:r w:rsidRPr="00283A8A"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Ну что ребята, вы познакомились с науками, которые вам предстоит в скором будущем изучать. Расскажите нам, в каких лабораториях вы побывали.</w:t>
      </w:r>
    </w:p>
    <w:p w:rsidR="00DC3F09" w:rsidRPr="00283A8A" w:rsidRDefault="00DC3F09" w:rsidP="005F6A21">
      <w:pPr>
        <w:rPr>
          <w:rFonts w:ascii="Times New Roman" w:hAnsi="Times New Roman"/>
          <w:i/>
          <w:sz w:val="28"/>
          <w:szCs w:val="28"/>
        </w:rPr>
      </w:pPr>
      <w:r w:rsidRPr="00283A8A">
        <w:rPr>
          <w:rFonts w:ascii="Times New Roman" w:hAnsi="Times New Roman"/>
          <w:i/>
          <w:sz w:val="28"/>
          <w:szCs w:val="28"/>
        </w:rPr>
        <w:t xml:space="preserve">(От каждой команды выходит представитель и </w:t>
      </w:r>
      <w:r>
        <w:rPr>
          <w:rFonts w:ascii="Times New Roman" w:hAnsi="Times New Roman"/>
          <w:i/>
          <w:sz w:val="28"/>
          <w:szCs w:val="28"/>
        </w:rPr>
        <w:t>поясняет чем занимались на занятии</w:t>
      </w:r>
      <w:r w:rsidRPr="00283A8A">
        <w:rPr>
          <w:rFonts w:ascii="Times New Roman" w:hAnsi="Times New Roman"/>
          <w:i/>
          <w:sz w:val="28"/>
          <w:szCs w:val="28"/>
        </w:rPr>
        <w:t>).</w:t>
      </w:r>
    </w:p>
    <w:p w:rsidR="00DC3F09" w:rsidRPr="00137CF5" w:rsidRDefault="00DC3F09" w:rsidP="005F6A21">
      <w:pPr>
        <w:rPr>
          <w:rFonts w:ascii="Times New Roman" w:hAnsi="Times New Roman"/>
          <w:i/>
          <w:sz w:val="28"/>
          <w:szCs w:val="28"/>
        </w:rPr>
      </w:pPr>
      <w:r w:rsidRPr="00283A8A">
        <w:rPr>
          <w:rFonts w:ascii="Times New Roman" w:hAnsi="Times New Roman"/>
          <w:b/>
          <w:sz w:val="28"/>
          <w:szCs w:val="28"/>
        </w:rPr>
        <w:t>Ведущий 2.</w:t>
      </w:r>
      <w:r>
        <w:rPr>
          <w:rFonts w:ascii="Times New Roman" w:hAnsi="Times New Roman"/>
          <w:sz w:val="28"/>
          <w:szCs w:val="28"/>
        </w:rPr>
        <w:t xml:space="preserve"> Молодцы! Вы славно потрудились, узнали много нового и полезного. И мы вам приготовили призы за ваше стремление. </w:t>
      </w:r>
      <w:r w:rsidRPr="00137CF5">
        <w:rPr>
          <w:rFonts w:ascii="Times New Roman" w:hAnsi="Times New Roman"/>
          <w:i/>
          <w:sz w:val="28"/>
          <w:szCs w:val="28"/>
        </w:rPr>
        <w:t>Вручение призов.</w:t>
      </w:r>
    </w:p>
    <w:p w:rsidR="00DC3F09" w:rsidRDefault="00DC3F09" w:rsidP="005F6A21">
      <w:bookmarkStart w:id="0" w:name="_GoBack"/>
      <w:bookmarkEnd w:id="0"/>
    </w:p>
    <w:p w:rsidR="00DC3F09" w:rsidRPr="00283A8A" w:rsidRDefault="00DC3F09" w:rsidP="005F6A21">
      <w:pPr>
        <w:ind w:firstLine="708"/>
      </w:pPr>
    </w:p>
    <w:sectPr w:rsidR="00DC3F09" w:rsidRPr="00283A8A" w:rsidSect="000E1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3B6A"/>
    <w:multiLevelType w:val="hybridMultilevel"/>
    <w:tmpl w:val="318E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EBB"/>
    <w:rsid w:val="00031DA0"/>
    <w:rsid w:val="000C5044"/>
    <w:rsid w:val="000E1C7C"/>
    <w:rsid w:val="00137CF5"/>
    <w:rsid w:val="00195B01"/>
    <w:rsid w:val="0027574A"/>
    <w:rsid w:val="00283A8A"/>
    <w:rsid w:val="002E6D87"/>
    <w:rsid w:val="00380030"/>
    <w:rsid w:val="00395033"/>
    <w:rsid w:val="004D4906"/>
    <w:rsid w:val="005D5940"/>
    <w:rsid w:val="005F6A21"/>
    <w:rsid w:val="00646E2B"/>
    <w:rsid w:val="006741BA"/>
    <w:rsid w:val="00674D20"/>
    <w:rsid w:val="008328A0"/>
    <w:rsid w:val="00851E1E"/>
    <w:rsid w:val="00862125"/>
    <w:rsid w:val="00870A5D"/>
    <w:rsid w:val="00891329"/>
    <w:rsid w:val="008B20BD"/>
    <w:rsid w:val="008C26F6"/>
    <w:rsid w:val="008D1D0F"/>
    <w:rsid w:val="00A87E21"/>
    <w:rsid w:val="00B25037"/>
    <w:rsid w:val="00B81C33"/>
    <w:rsid w:val="00BC353A"/>
    <w:rsid w:val="00C32EBB"/>
    <w:rsid w:val="00C54713"/>
    <w:rsid w:val="00CF1B72"/>
    <w:rsid w:val="00CF2F8C"/>
    <w:rsid w:val="00DC12F9"/>
    <w:rsid w:val="00DC3F09"/>
    <w:rsid w:val="00E1168A"/>
    <w:rsid w:val="00E2674B"/>
    <w:rsid w:val="00EB6F41"/>
    <w:rsid w:val="00EE0178"/>
    <w:rsid w:val="00EE7019"/>
    <w:rsid w:val="00FC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1C7C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86212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75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D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5</Pages>
  <Words>1032</Words>
  <Characters>5887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ОдинцоваОА</dc:creator>
  <cp:keywords/>
  <dc:description/>
  <cp:lastModifiedBy>-</cp:lastModifiedBy>
  <cp:revision>16</cp:revision>
  <cp:lastPrinted>2017-01-26T03:31:00Z</cp:lastPrinted>
  <dcterms:created xsi:type="dcterms:W3CDTF">2016-12-13T05:26:00Z</dcterms:created>
  <dcterms:modified xsi:type="dcterms:W3CDTF">2018-09-27T04:45:00Z</dcterms:modified>
</cp:coreProperties>
</file>